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E8A4" w14:textId="77777777" w:rsidR="00E805EA" w:rsidRPr="00480B02" w:rsidRDefault="00E805EA" w:rsidP="00F216F7">
      <w:pPr>
        <w:jc w:val="center"/>
        <w:rPr>
          <w:b/>
          <w:sz w:val="28"/>
        </w:rPr>
      </w:pPr>
      <w:commentRangeStart w:id="0"/>
      <w:r w:rsidRPr="00480B02">
        <w:rPr>
          <w:b/>
          <w:sz w:val="28"/>
        </w:rPr>
        <w:t>Contrat de travail à domicile</w:t>
      </w:r>
      <w:commentRangeEnd w:id="0"/>
      <w:r w:rsidR="00D64D06" w:rsidRPr="00480B02">
        <w:rPr>
          <w:rStyle w:val="CommentReference"/>
          <w:sz w:val="28"/>
        </w:rPr>
        <w:commentReference w:id="0"/>
      </w:r>
      <w:r w:rsidR="003A1BB3" w:rsidRPr="00480B02">
        <w:rPr>
          <w:b/>
          <w:sz w:val="28"/>
        </w:rPr>
        <w:t xml:space="preserve"> </w:t>
      </w:r>
      <w:r w:rsidRPr="00480B02">
        <w:rPr>
          <w:b/>
          <w:sz w:val="28"/>
        </w:rPr>
        <w:t xml:space="preserve">pour </w:t>
      </w:r>
      <w:commentRangeStart w:id="1"/>
      <w:r w:rsidRPr="00480B02">
        <w:rPr>
          <w:b/>
          <w:sz w:val="28"/>
        </w:rPr>
        <w:t>ouvrier</w:t>
      </w:r>
      <w:commentRangeEnd w:id="1"/>
      <w:r w:rsidR="00D64D06" w:rsidRPr="00480B02">
        <w:rPr>
          <w:rStyle w:val="CommentReference"/>
          <w:sz w:val="28"/>
        </w:rPr>
        <w:commentReference w:id="1"/>
      </w:r>
      <w:r w:rsidR="005B37DE" w:rsidRPr="00480B02">
        <w:rPr>
          <w:b/>
          <w:sz w:val="28"/>
        </w:rPr>
        <w:t xml:space="preserve"> </w:t>
      </w:r>
      <w:r w:rsidRPr="00480B02">
        <w:rPr>
          <w:b/>
          <w:sz w:val="28"/>
        </w:rPr>
        <w:t xml:space="preserve">pour une </w:t>
      </w:r>
      <w:commentRangeStart w:id="2"/>
      <w:r w:rsidRPr="00480B02">
        <w:rPr>
          <w:b/>
          <w:sz w:val="28"/>
        </w:rPr>
        <w:t>durée indéterminée</w:t>
      </w:r>
      <w:commentRangeEnd w:id="2"/>
      <w:r w:rsidR="00D64D06" w:rsidRPr="00480B02">
        <w:rPr>
          <w:rStyle w:val="CommentReference"/>
          <w:sz w:val="28"/>
        </w:rPr>
        <w:commentReference w:id="2"/>
      </w:r>
    </w:p>
    <w:p w14:paraId="16F6C53B" w14:textId="77777777" w:rsidR="00E805EA" w:rsidRPr="00480B02" w:rsidRDefault="00E805EA" w:rsidP="00F216F7"/>
    <w:p w14:paraId="13F92068" w14:textId="77777777" w:rsidR="00E805EA" w:rsidRPr="00480B02" w:rsidRDefault="00E805EA" w:rsidP="00F216F7">
      <w:pPr>
        <w:tabs>
          <w:tab w:val="left" w:pos="3070"/>
          <w:tab w:val="left" w:pos="6140"/>
        </w:tabs>
      </w:pPr>
    </w:p>
    <w:p w14:paraId="575D038E" w14:textId="77777777" w:rsidR="00E805EA" w:rsidRPr="00480B02" w:rsidRDefault="00E805EA" w:rsidP="00F216F7"/>
    <w:p w14:paraId="265E4D42" w14:textId="77777777" w:rsidR="00E805EA" w:rsidRPr="00480B02" w:rsidRDefault="00E805EA" w:rsidP="00F216F7"/>
    <w:p w14:paraId="0AC69B52" w14:textId="77777777" w:rsidR="00E805EA" w:rsidRPr="00480B02" w:rsidRDefault="00E805EA" w:rsidP="00F216F7">
      <w:pPr>
        <w:rPr>
          <w:b/>
        </w:rPr>
      </w:pPr>
      <w:r w:rsidRPr="00480B02">
        <w:rPr>
          <w:b/>
        </w:rPr>
        <w:t>Entre les soussignés</w:t>
      </w:r>
      <w:r w:rsidR="00E66BE9" w:rsidRPr="00480B02">
        <w:rPr>
          <w:b/>
        </w:rPr>
        <w:t xml:space="preserve"> :</w:t>
      </w:r>
    </w:p>
    <w:p w14:paraId="00415110" w14:textId="77777777" w:rsidR="00E805EA" w:rsidRPr="00480B02" w:rsidRDefault="00E805EA" w:rsidP="00F216F7"/>
    <w:p w14:paraId="64CF9619" w14:textId="77777777" w:rsidR="00E805EA" w:rsidRPr="00480B02" w:rsidRDefault="00E805EA" w:rsidP="00F216F7"/>
    <w:p w14:paraId="0ABE1B46" w14:textId="0139413B" w:rsidR="00E805EA" w:rsidRPr="00480B02" w:rsidRDefault="00E805EA" w:rsidP="00F216F7">
      <w:pPr>
        <w:tabs>
          <w:tab w:val="right" w:pos="8789"/>
        </w:tabs>
      </w:pPr>
      <w:r w:rsidRPr="00480B02">
        <w:t>l’employeur</w:t>
      </w:r>
      <w:r w:rsidR="00E66BE9" w:rsidRPr="00480B02">
        <w:t xml:space="preserve"> :</w:t>
      </w:r>
      <w:r w:rsidRPr="00480B02">
        <w:t xml:space="preserve"> </w:t>
      </w:r>
      <w:r w:rsidR="00F904B2" w:rsidRPr="00480B02">
        <w:fldChar w:fldCharType="begin">
          <w:ffData>
            <w:name w:val="a0"/>
            <w:enabled/>
            <w:calcOnExit w:val="0"/>
            <w:textInput>
              <w:maxLength w:val="85"/>
            </w:textInput>
          </w:ffData>
        </w:fldChar>
      </w:r>
      <w:bookmarkStart w:id="3" w:name="a0"/>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3"/>
      <w:r w:rsidRPr="00480B02">
        <w:tab/>
        <w:t xml:space="preserve"> d’une part</w:t>
      </w:r>
    </w:p>
    <w:p w14:paraId="3A28F44B" w14:textId="0E9E26BF" w:rsidR="00E805EA" w:rsidRPr="00480B02" w:rsidRDefault="005C2B6D" w:rsidP="00F216F7">
      <w:r w:rsidRPr="00480B02">
        <w:t>a</w:t>
      </w:r>
      <w:r w:rsidR="00E805EA" w:rsidRPr="00480B02">
        <w:t>dresse</w:t>
      </w:r>
      <w:r w:rsidR="00E66BE9" w:rsidRPr="00480B02">
        <w:t xml:space="preserve"> :</w:t>
      </w:r>
      <w:r w:rsidR="00E805EA" w:rsidRPr="00480B02">
        <w:t xml:space="preserve"> </w:t>
      </w:r>
      <w:r w:rsidR="00F904B2" w:rsidRPr="00480B02">
        <w:fldChar w:fldCharType="begin">
          <w:ffData>
            <w:name w:val=""/>
            <w:enabled/>
            <w:calcOnExit w:val="0"/>
            <w:textInput>
              <w:maxLength w:val="100"/>
            </w:textInput>
          </w:ffData>
        </w:fldChar>
      </w:r>
      <w:r w:rsidR="00E805EA"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p>
    <w:p w14:paraId="5030ACFF" w14:textId="30C79945" w:rsidR="00E805EA" w:rsidRPr="00480B02" w:rsidRDefault="00E805EA" w:rsidP="00F216F7">
      <w:commentRangeStart w:id="4"/>
      <w:r w:rsidRPr="00480B02">
        <w:t>représenté par</w:t>
      </w:r>
      <w:commentRangeEnd w:id="4"/>
      <w:r w:rsidR="00D64D06" w:rsidRPr="00480B02">
        <w:rPr>
          <w:rStyle w:val="CommentReference"/>
          <w:sz w:val="20"/>
        </w:rPr>
        <w:commentReference w:id="4"/>
      </w:r>
      <w:r w:rsidR="00E66BE9" w:rsidRPr="00480B02">
        <w:t xml:space="preserve"> :</w:t>
      </w:r>
      <w:r w:rsidRPr="00480B02">
        <w:t xml:space="preserve"> </w:t>
      </w:r>
      <w:r w:rsidR="00F904B2" w:rsidRPr="00480B02">
        <w:fldChar w:fldCharType="begin">
          <w:ffData>
            <w:name w:val="a1"/>
            <w:enabled/>
            <w:calcOnExit w:val="0"/>
            <w:textInput>
              <w:maxLength w:val="94"/>
            </w:textInput>
          </w:ffData>
        </w:fldChar>
      </w:r>
      <w:bookmarkStart w:id="5" w:name="a1"/>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5"/>
    </w:p>
    <w:p w14:paraId="7669A4F9" w14:textId="77777777" w:rsidR="00E805EA" w:rsidRPr="00480B02" w:rsidRDefault="00E805EA" w:rsidP="00F216F7"/>
    <w:p w14:paraId="4DEAEBB4" w14:textId="446F45F8" w:rsidR="00E805EA" w:rsidRPr="00480B02" w:rsidRDefault="00E805EA" w:rsidP="00F216F7">
      <w:pPr>
        <w:tabs>
          <w:tab w:val="right" w:pos="8789"/>
        </w:tabs>
      </w:pPr>
      <w:r w:rsidRPr="00480B02">
        <w:t>et le travailleur</w:t>
      </w:r>
      <w:r w:rsidR="00E66BE9" w:rsidRPr="00480B02">
        <w:t xml:space="preserve"> :</w:t>
      </w:r>
      <w:r w:rsidRPr="00480B02">
        <w:t xml:space="preserve"> </w:t>
      </w:r>
      <w:r w:rsidR="00F904B2" w:rsidRPr="00480B02">
        <w:fldChar w:fldCharType="begin">
          <w:ffData>
            <w:name w:val="Texte3"/>
            <w:enabled/>
            <w:calcOnExit w:val="0"/>
            <w:textInput>
              <w:maxLength w:val="80"/>
            </w:textInput>
          </w:ffData>
        </w:fldChar>
      </w:r>
      <w:bookmarkStart w:id="6" w:name="Texte3"/>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6"/>
      <w:r w:rsidRPr="00480B02">
        <w:tab/>
        <w:t xml:space="preserve"> d’autre part</w:t>
      </w:r>
    </w:p>
    <w:p w14:paraId="48612CFC" w14:textId="12A95DE4" w:rsidR="00E805EA" w:rsidRPr="00480B02" w:rsidRDefault="00E805EA" w:rsidP="00F216F7">
      <w:r w:rsidRPr="00480B02">
        <w:t>adresse</w:t>
      </w:r>
      <w:r w:rsidR="00E66BE9" w:rsidRPr="00480B02">
        <w:t xml:space="preserve"> :</w:t>
      </w:r>
      <w:r w:rsidRPr="00480B02">
        <w:t xml:space="preserve"> </w:t>
      </w:r>
      <w:r w:rsidR="00F904B2" w:rsidRPr="00480B02">
        <w:fldChar w:fldCharType="begin">
          <w:ffData>
            <w:name w:val=""/>
            <w:enabled/>
            <w:calcOnExit w:val="0"/>
            <w:textInput>
              <w:maxLength w:val="100"/>
            </w:textInput>
          </w:ffData>
        </w:fldChar>
      </w:r>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p>
    <w:p w14:paraId="370E960F" w14:textId="073144EC" w:rsidR="00565EBC" w:rsidRDefault="008E1558" w:rsidP="00F216F7">
      <w:r>
        <w:t xml:space="preserve">n° de registre national : </w:t>
      </w:r>
      <w:r>
        <w:fldChar w:fldCharType="begin">
          <w:ffData>
            <w:name w:val="rrn"/>
            <w:enabled/>
            <w:calcOnExit w:val="0"/>
            <w:textInput>
              <w:maxLength w:val="20"/>
            </w:textInput>
          </w:ffData>
        </w:fldChar>
      </w:r>
      <w:bookmarkStart w:id="7" w:name="rrn"/>
      <w:r>
        <w:instrText xml:space="preserve"> FORMTEXT </w:instrText>
      </w:r>
      <w:r>
        <w:fldChar w:fldCharType="separate"/>
      </w:r>
      <w:r w:rsidR="00D313B6">
        <w:rPr>
          <w:noProof/>
        </w:rPr>
        <w:t> </w:t>
      </w:r>
      <w:r w:rsidR="00D313B6">
        <w:rPr>
          <w:noProof/>
        </w:rPr>
        <w:t> </w:t>
      </w:r>
      <w:r w:rsidR="00D313B6">
        <w:rPr>
          <w:noProof/>
        </w:rPr>
        <w:t> </w:t>
      </w:r>
      <w:r w:rsidR="00D313B6">
        <w:rPr>
          <w:noProof/>
        </w:rPr>
        <w:t> </w:t>
      </w:r>
      <w:r w:rsidR="00D313B6">
        <w:rPr>
          <w:noProof/>
        </w:rPr>
        <w:t> </w:t>
      </w:r>
      <w:r>
        <w:fldChar w:fldCharType="end"/>
      </w:r>
      <w:bookmarkEnd w:id="7"/>
    </w:p>
    <w:p w14:paraId="2C38FF0A" w14:textId="77777777" w:rsidR="008E1558" w:rsidRPr="00480B02" w:rsidRDefault="008E1558" w:rsidP="00F216F7"/>
    <w:p w14:paraId="65FE97DA" w14:textId="77777777" w:rsidR="00E805EA" w:rsidRPr="00480B02" w:rsidRDefault="00E805EA" w:rsidP="00F216F7">
      <w:pPr>
        <w:rPr>
          <w:b/>
        </w:rPr>
      </w:pPr>
      <w:r w:rsidRPr="00480B02">
        <w:rPr>
          <w:b/>
        </w:rPr>
        <w:t>Il est convenu de ce qui suit</w:t>
      </w:r>
      <w:r w:rsidR="00E66BE9" w:rsidRPr="00480B02">
        <w:rPr>
          <w:b/>
        </w:rPr>
        <w:t xml:space="preserve"> :</w:t>
      </w:r>
    </w:p>
    <w:p w14:paraId="7314608E" w14:textId="77777777" w:rsidR="00E805EA" w:rsidRPr="00480B02" w:rsidRDefault="00E805EA" w:rsidP="00F216F7"/>
    <w:p w14:paraId="6FC92A09" w14:textId="389D11CF" w:rsidR="00E805EA" w:rsidRPr="00480B02" w:rsidRDefault="00E805EA" w:rsidP="00F216F7">
      <w:pPr>
        <w:numPr>
          <w:ilvl w:val="0"/>
          <w:numId w:val="1"/>
        </w:numPr>
      </w:pPr>
      <w:r w:rsidRPr="00480B02">
        <w:t>L’employeur engage le travailleur en qualité d’ouvrier</w:t>
      </w:r>
      <w:r w:rsidR="00A15C16" w:rsidRPr="00480B02">
        <w:t xml:space="preserve"> </w:t>
      </w:r>
      <w:r w:rsidRPr="00480B02">
        <w:t xml:space="preserve">à partir du </w:t>
      </w:r>
      <w:r w:rsidR="00F904B2" w:rsidRPr="00480B02">
        <w:fldChar w:fldCharType="begin">
          <w:ffData>
            <w:name w:val="a2"/>
            <w:enabled/>
            <w:calcOnExit w:val="0"/>
            <w:textInput>
              <w:maxLength w:val="10"/>
            </w:textInput>
          </w:ffData>
        </w:fldChar>
      </w:r>
      <w:bookmarkStart w:id="8" w:name="a2"/>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8"/>
    </w:p>
    <w:p w14:paraId="135E7E41" w14:textId="77777777" w:rsidR="00E805EA" w:rsidRPr="00480B02" w:rsidRDefault="00E805EA" w:rsidP="00F216F7">
      <w:pPr>
        <w:ind w:left="425"/>
      </w:pPr>
      <w:r w:rsidRPr="00480B02">
        <w:t xml:space="preserve">Les prestations du travailleur consistent principalement en </w:t>
      </w:r>
    </w:p>
    <w:commentRangeStart w:id="9"/>
    <w:p w14:paraId="2B1E3524" w14:textId="5A2EB524" w:rsidR="00E805EA" w:rsidRPr="00480B02" w:rsidRDefault="00A10733" w:rsidP="00F216F7">
      <w:pPr>
        <w:ind w:left="425"/>
      </w:pPr>
      <w:r w:rsidRPr="00480B02">
        <w:fldChar w:fldCharType="begin">
          <w:ffData>
            <w:name w:val=""/>
            <w:enabled/>
            <w:calcOnExit w:val="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commentRangeEnd w:id="9"/>
      <w:r w:rsidR="0090421E">
        <w:rPr>
          <w:rStyle w:val="CommentReference"/>
        </w:rPr>
        <w:commentReference w:id="9"/>
      </w:r>
    </w:p>
    <w:p w14:paraId="40E98264" w14:textId="77777777" w:rsidR="00E805EA" w:rsidRPr="00480B02" w:rsidRDefault="00E805EA" w:rsidP="00F216F7">
      <w:pPr>
        <w:ind w:left="425"/>
      </w:pPr>
    </w:p>
    <w:p w14:paraId="593C07C6" w14:textId="77777777" w:rsidR="00E805EA" w:rsidRPr="00480B02" w:rsidRDefault="00E805EA" w:rsidP="00F216F7">
      <w:pPr>
        <w:ind w:left="425"/>
      </w:pPr>
    </w:p>
    <w:p w14:paraId="6F0321C6" w14:textId="0933D733" w:rsidR="00E805EA" w:rsidRDefault="00E805EA" w:rsidP="00F216F7">
      <w:pPr>
        <w:ind w:left="425"/>
      </w:pPr>
    </w:p>
    <w:p w14:paraId="24D370C2" w14:textId="5E9982EA" w:rsidR="0090421E" w:rsidRDefault="0090421E" w:rsidP="00F216F7">
      <w:pPr>
        <w:ind w:left="425"/>
      </w:pPr>
    </w:p>
    <w:p w14:paraId="42402CF0" w14:textId="76015C71" w:rsidR="0090421E" w:rsidRDefault="0090421E" w:rsidP="00F216F7">
      <w:pPr>
        <w:ind w:left="425"/>
      </w:pPr>
      <w:r>
        <w:t xml:space="preserve">Les modalités qui sont d'application en l'absence de lieu de travail fixe sont </w:t>
      </w:r>
      <w:commentRangeStart w:id="10"/>
      <w:r>
        <w:t>mentionnées au règlement de travail</w:t>
      </w:r>
      <w:commentRangeEnd w:id="10"/>
      <w:r>
        <w:rPr>
          <w:rStyle w:val="CommentReference"/>
        </w:rPr>
        <w:commentReference w:id="10"/>
      </w:r>
      <w:r>
        <w:t>.</w:t>
      </w:r>
    </w:p>
    <w:p w14:paraId="2D4451BD" w14:textId="77777777" w:rsidR="0090421E" w:rsidRPr="00480B02" w:rsidRDefault="0090421E" w:rsidP="00F216F7">
      <w:pPr>
        <w:ind w:left="425"/>
      </w:pPr>
    </w:p>
    <w:p w14:paraId="6633A9E1" w14:textId="77777777" w:rsidR="00E805EA" w:rsidRPr="00480B02" w:rsidRDefault="00E805EA" w:rsidP="00F216F7"/>
    <w:p w14:paraId="67090DCE" w14:textId="77777777" w:rsidR="00E805EA" w:rsidRPr="00480B02" w:rsidRDefault="00E805EA" w:rsidP="00F216F7">
      <w:pPr>
        <w:numPr>
          <w:ilvl w:val="0"/>
          <w:numId w:val="1"/>
        </w:numPr>
      </w:pPr>
      <w:r w:rsidRPr="00480B02">
        <w:t>Le présent contrat est conclu pour une durée indéterminée.</w:t>
      </w:r>
    </w:p>
    <w:p w14:paraId="61637558" w14:textId="77777777" w:rsidR="00E805EA" w:rsidRPr="00480B02" w:rsidRDefault="00E805EA" w:rsidP="00F216F7"/>
    <w:p w14:paraId="3F99A52F" w14:textId="77777777" w:rsidR="00E805EA" w:rsidRPr="00480B02" w:rsidRDefault="00E805EA" w:rsidP="00F216F7">
      <w:pPr>
        <w:numPr>
          <w:ilvl w:val="0"/>
          <w:numId w:val="1"/>
        </w:numPr>
      </w:pPr>
      <w:r w:rsidRPr="00480B02">
        <w:t xml:space="preserve">Le lieu où les prestations de travail seront exécutées est </w:t>
      </w:r>
      <w:commentRangeStart w:id="11"/>
      <w:r w:rsidRPr="00480B02">
        <w:t>situé</w:t>
      </w:r>
      <w:commentRangeEnd w:id="11"/>
      <w:r w:rsidR="00D64D06" w:rsidRPr="00480B02">
        <w:rPr>
          <w:rStyle w:val="CommentReference"/>
          <w:sz w:val="20"/>
        </w:rPr>
        <w:commentReference w:id="11"/>
      </w:r>
      <w:r w:rsidR="00CB4196" w:rsidRPr="00480B02">
        <w:t xml:space="preserve"> à l’adresse suivante</w:t>
      </w:r>
      <w:r w:rsidR="00E66BE9" w:rsidRPr="00480B02">
        <w:t xml:space="preserve"> :</w:t>
      </w:r>
    </w:p>
    <w:p w14:paraId="0462CB5A" w14:textId="7BE44572" w:rsidR="00E805EA" w:rsidRPr="00480B02" w:rsidRDefault="00A10733" w:rsidP="00F216F7">
      <w:pPr>
        <w:ind w:left="420"/>
      </w:pPr>
      <w:r w:rsidRPr="00480B02">
        <w:fldChar w:fldCharType="begin">
          <w:ffData>
            <w:name w:val="Text5"/>
            <w:enabled/>
            <w:calcOnExit w:val="0"/>
            <w:textInput/>
          </w:ffData>
        </w:fldChar>
      </w:r>
      <w:bookmarkStart w:id="12" w:name="Text5"/>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bookmarkEnd w:id="12"/>
    </w:p>
    <w:p w14:paraId="5D1FF5EA" w14:textId="77777777" w:rsidR="00E805EA" w:rsidRPr="00480B02" w:rsidRDefault="00E805EA" w:rsidP="00F216F7"/>
    <w:p w14:paraId="2E29F105" w14:textId="5AB97E25" w:rsidR="00E805EA" w:rsidRPr="00480B02" w:rsidRDefault="00E805EA" w:rsidP="00F216F7">
      <w:pPr>
        <w:numPr>
          <w:ilvl w:val="0"/>
          <w:numId w:val="1"/>
        </w:numPr>
      </w:pPr>
      <w:r w:rsidRPr="00480B02">
        <w:t xml:space="preserve">La </w:t>
      </w:r>
      <w:commentRangeStart w:id="13"/>
      <w:r w:rsidRPr="00480B02">
        <w:t>durée hebdomadaire de travail</w:t>
      </w:r>
      <w:commentRangeEnd w:id="13"/>
      <w:r w:rsidR="00D64D06" w:rsidRPr="00480B02">
        <w:rPr>
          <w:rStyle w:val="CommentReference"/>
          <w:sz w:val="20"/>
        </w:rPr>
        <w:commentReference w:id="13"/>
      </w:r>
      <w:r w:rsidRPr="00480B02">
        <w:t xml:space="preserve"> du travailleur est de</w:t>
      </w:r>
      <w:r w:rsidR="003A1BB3" w:rsidRPr="00480B02">
        <w:t xml:space="preserve"> </w:t>
      </w:r>
      <w:r w:rsidR="00F904B2" w:rsidRPr="00480B02">
        <w:fldChar w:fldCharType="begin">
          <w:ffData>
            <w:name w:val="a3"/>
            <w:enabled/>
            <w:calcOnExit w:val="0"/>
            <w:textInput>
              <w:maxLength w:val="5"/>
            </w:textInput>
          </w:ffData>
        </w:fldChar>
      </w:r>
      <w:bookmarkStart w:id="14" w:name="a3"/>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14"/>
      <w:r w:rsidRPr="00480B02">
        <w:t xml:space="preserve"> heures réparties selon</w:t>
      </w:r>
      <w:r w:rsidR="005C2B6D" w:rsidRPr="00480B02">
        <w:t xml:space="preserve"> </w:t>
      </w:r>
      <w:r w:rsidR="005C2B6D" w:rsidRPr="00480B02">
        <w:br/>
        <w:t>l’horaire suivant</w:t>
      </w:r>
      <w:r w:rsidR="00E66BE9" w:rsidRPr="00480B02">
        <w:t xml:space="preserve"> :</w:t>
      </w:r>
    </w:p>
    <w:p w14:paraId="1A100C95" w14:textId="77777777" w:rsidR="002B5101" w:rsidRPr="00480B02" w:rsidRDefault="002B5101" w:rsidP="00F216F7">
      <w:pPr>
        <w:tabs>
          <w:tab w:val="left" w:pos="426"/>
          <w:tab w:val="left" w:leader="dot" w:pos="6804"/>
        </w:tabs>
        <w:ind w:left="420"/>
      </w:pPr>
    </w:p>
    <w:tbl>
      <w:tblPr>
        <w:tblW w:w="0" w:type="auto"/>
        <w:tblInd w:w="534" w:type="dxa"/>
        <w:tblLook w:val="04A0" w:firstRow="1" w:lastRow="0" w:firstColumn="1" w:lastColumn="0" w:noHBand="0" w:noVBand="1"/>
      </w:tblPr>
      <w:tblGrid>
        <w:gridCol w:w="1235"/>
        <w:gridCol w:w="1516"/>
        <w:gridCol w:w="1886"/>
        <w:gridCol w:w="383"/>
        <w:gridCol w:w="1800"/>
        <w:gridCol w:w="1701"/>
      </w:tblGrid>
      <w:tr w:rsidR="009120F2" w:rsidRPr="00480B02" w14:paraId="35CF4785" w14:textId="77777777" w:rsidTr="009120F2">
        <w:trPr>
          <w:trHeight w:val="227"/>
        </w:trPr>
        <w:tc>
          <w:tcPr>
            <w:tcW w:w="1235" w:type="dxa"/>
          </w:tcPr>
          <w:p w14:paraId="74BF79B5" w14:textId="77777777" w:rsidR="009120F2" w:rsidRPr="00480B02" w:rsidRDefault="009120F2" w:rsidP="00F216F7">
            <w:pPr>
              <w:tabs>
                <w:tab w:val="left" w:pos="426"/>
                <w:tab w:val="left" w:leader="dot" w:pos="6804"/>
              </w:tabs>
            </w:pPr>
          </w:p>
        </w:tc>
        <w:tc>
          <w:tcPr>
            <w:tcW w:w="1516" w:type="dxa"/>
          </w:tcPr>
          <w:p w14:paraId="70ACFCD4" w14:textId="77777777" w:rsidR="009120F2" w:rsidRPr="00480B02" w:rsidRDefault="009120F2" w:rsidP="00F216F7">
            <w:pPr>
              <w:tabs>
                <w:tab w:val="left" w:pos="426"/>
                <w:tab w:val="left" w:leader="dot" w:pos="6804"/>
              </w:tabs>
            </w:pPr>
            <w:r w:rsidRPr="00480B02">
              <w:t>de</w:t>
            </w:r>
          </w:p>
        </w:tc>
        <w:tc>
          <w:tcPr>
            <w:tcW w:w="1886" w:type="dxa"/>
          </w:tcPr>
          <w:p w14:paraId="376C3665" w14:textId="77777777" w:rsidR="009120F2" w:rsidRPr="00480B02" w:rsidRDefault="009120F2" w:rsidP="00F216F7">
            <w:pPr>
              <w:tabs>
                <w:tab w:val="left" w:pos="426"/>
                <w:tab w:val="left" w:leader="dot" w:pos="6804"/>
              </w:tabs>
            </w:pPr>
            <w:r w:rsidRPr="00480B02">
              <w:t>à</w:t>
            </w:r>
          </w:p>
        </w:tc>
        <w:tc>
          <w:tcPr>
            <w:tcW w:w="367" w:type="dxa"/>
          </w:tcPr>
          <w:p w14:paraId="4D6F9164" w14:textId="77777777" w:rsidR="009120F2" w:rsidRPr="00480B02" w:rsidRDefault="009120F2" w:rsidP="00F216F7">
            <w:pPr>
              <w:tabs>
                <w:tab w:val="left" w:pos="426"/>
                <w:tab w:val="left" w:leader="dot" w:pos="6804"/>
              </w:tabs>
            </w:pPr>
            <w:r w:rsidRPr="00480B02">
              <w:t>et</w:t>
            </w:r>
          </w:p>
        </w:tc>
        <w:tc>
          <w:tcPr>
            <w:tcW w:w="1800" w:type="dxa"/>
          </w:tcPr>
          <w:p w14:paraId="4C2974DB" w14:textId="77777777" w:rsidR="009120F2" w:rsidRPr="00480B02" w:rsidRDefault="009120F2" w:rsidP="00F216F7">
            <w:pPr>
              <w:tabs>
                <w:tab w:val="left" w:pos="426"/>
                <w:tab w:val="left" w:leader="dot" w:pos="6804"/>
              </w:tabs>
            </w:pPr>
            <w:r w:rsidRPr="00480B02">
              <w:t xml:space="preserve">de </w:t>
            </w:r>
          </w:p>
        </w:tc>
        <w:tc>
          <w:tcPr>
            <w:tcW w:w="1701" w:type="dxa"/>
          </w:tcPr>
          <w:p w14:paraId="6D74D2FE" w14:textId="77777777" w:rsidR="009120F2" w:rsidRPr="00480B02" w:rsidRDefault="009120F2" w:rsidP="00F216F7">
            <w:pPr>
              <w:tabs>
                <w:tab w:val="left" w:pos="426"/>
                <w:tab w:val="left" w:leader="dot" w:pos="6804"/>
              </w:tabs>
            </w:pPr>
            <w:r w:rsidRPr="00480B02">
              <w:t>à</w:t>
            </w:r>
          </w:p>
        </w:tc>
      </w:tr>
      <w:tr w:rsidR="009120F2" w:rsidRPr="00480B02" w14:paraId="5CCE68C9" w14:textId="77777777" w:rsidTr="009120F2">
        <w:trPr>
          <w:trHeight w:val="227"/>
        </w:trPr>
        <w:tc>
          <w:tcPr>
            <w:tcW w:w="1235" w:type="dxa"/>
          </w:tcPr>
          <w:p w14:paraId="6BF78CDC" w14:textId="77777777" w:rsidR="009120F2" w:rsidRPr="00480B02" w:rsidRDefault="009120F2" w:rsidP="00F216F7">
            <w:pPr>
              <w:tabs>
                <w:tab w:val="left" w:pos="426"/>
                <w:tab w:val="left" w:leader="dot" w:pos="6804"/>
              </w:tabs>
            </w:pPr>
            <w:r w:rsidRPr="00480B02">
              <w:t>Lundi</w:t>
            </w:r>
          </w:p>
        </w:tc>
        <w:tc>
          <w:tcPr>
            <w:tcW w:w="1516" w:type="dxa"/>
          </w:tcPr>
          <w:p w14:paraId="12E3C212" w14:textId="49ECE3A4"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4698E09D" w14:textId="4FDDA109"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71EDCA16" w14:textId="77777777" w:rsidR="009120F2" w:rsidRPr="00480B02" w:rsidRDefault="009120F2" w:rsidP="00F216F7">
            <w:pPr>
              <w:tabs>
                <w:tab w:val="left" w:pos="426"/>
                <w:tab w:val="left" w:leader="dot" w:pos="6804"/>
              </w:tabs>
            </w:pPr>
          </w:p>
        </w:tc>
        <w:tc>
          <w:tcPr>
            <w:tcW w:w="1800" w:type="dxa"/>
          </w:tcPr>
          <w:p w14:paraId="4A6EB324" w14:textId="00AE7CB3"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13DB3D61" w14:textId="3389A072"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r w:rsidR="009120F2" w:rsidRPr="00480B02" w14:paraId="65865F00" w14:textId="77777777" w:rsidTr="009120F2">
        <w:trPr>
          <w:trHeight w:val="227"/>
        </w:trPr>
        <w:tc>
          <w:tcPr>
            <w:tcW w:w="1235" w:type="dxa"/>
          </w:tcPr>
          <w:p w14:paraId="7596C9D9" w14:textId="77777777" w:rsidR="009120F2" w:rsidRPr="00480B02" w:rsidRDefault="009120F2" w:rsidP="00F216F7">
            <w:pPr>
              <w:tabs>
                <w:tab w:val="left" w:pos="426"/>
                <w:tab w:val="left" w:leader="dot" w:pos="6804"/>
              </w:tabs>
            </w:pPr>
            <w:r w:rsidRPr="00480B02">
              <w:t>Mardi</w:t>
            </w:r>
          </w:p>
        </w:tc>
        <w:tc>
          <w:tcPr>
            <w:tcW w:w="1516" w:type="dxa"/>
          </w:tcPr>
          <w:p w14:paraId="34CA7A13" w14:textId="55BF2364"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56BA08A3" w14:textId="25AC1BF7"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39EA37F9" w14:textId="77777777" w:rsidR="009120F2" w:rsidRPr="00480B02" w:rsidRDefault="009120F2" w:rsidP="00F216F7">
            <w:pPr>
              <w:tabs>
                <w:tab w:val="left" w:pos="426"/>
                <w:tab w:val="left" w:leader="dot" w:pos="6804"/>
              </w:tabs>
            </w:pPr>
          </w:p>
        </w:tc>
        <w:tc>
          <w:tcPr>
            <w:tcW w:w="1800" w:type="dxa"/>
          </w:tcPr>
          <w:p w14:paraId="69720E5E" w14:textId="2721E822"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579E0DDB" w14:textId="729A906C"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r w:rsidR="009120F2" w:rsidRPr="00480B02" w14:paraId="1A2A18AE" w14:textId="77777777" w:rsidTr="009120F2">
        <w:trPr>
          <w:trHeight w:val="227"/>
        </w:trPr>
        <w:tc>
          <w:tcPr>
            <w:tcW w:w="1235" w:type="dxa"/>
          </w:tcPr>
          <w:p w14:paraId="6EF77809" w14:textId="77777777" w:rsidR="009120F2" w:rsidRPr="00480B02" w:rsidRDefault="009120F2" w:rsidP="00F216F7">
            <w:pPr>
              <w:tabs>
                <w:tab w:val="left" w:pos="426"/>
                <w:tab w:val="left" w:leader="dot" w:pos="6804"/>
              </w:tabs>
            </w:pPr>
            <w:r w:rsidRPr="00480B02">
              <w:t>Mercredi</w:t>
            </w:r>
          </w:p>
        </w:tc>
        <w:tc>
          <w:tcPr>
            <w:tcW w:w="1516" w:type="dxa"/>
          </w:tcPr>
          <w:p w14:paraId="26C4E6D5" w14:textId="4DDBE5C9"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6AD85311" w14:textId="2D82E36B"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07F79D47" w14:textId="77777777" w:rsidR="009120F2" w:rsidRPr="00480B02" w:rsidRDefault="009120F2" w:rsidP="00F216F7">
            <w:pPr>
              <w:tabs>
                <w:tab w:val="left" w:pos="426"/>
                <w:tab w:val="left" w:leader="dot" w:pos="6804"/>
              </w:tabs>
            </w:pPr>
          </w:p>
        </w:tc>
        <w:tc>
          <w:tcPr>
            <w:tcW w:w="1800" w:type="dxa"/>
          </w:tcPr>
          <w:p w14:paraId="41596810" w14:textId="746E7C40"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1DF9FB4A" w14:textId="49A731E4"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r w:rsidR="009120F2" w:rsidRPr="00480B02" w14:paraId="6CED5FE2" w14:textId="77777777" w:rsidTr="009120F2">
        <w:trPr>
          <w:trHeight w:val="227"/>
        </w:trPr>
        <w:tc>
          <w:tcPr>
            <w:tcW w:w="1235" w:type="dxa"/>
          </w:tcPr>
          <w:p w14:paraId="5C019A09" w14:textId="77777777" w:rsidR="009120F2" w:rsidRPr="00480B02" w:rsidRDefault="009120F2" w:rsidP="00F216F7">
            <w:pPr>
              <w:tabs>
                <w:tab w:val="left" w:pos="426"/>
                <w:tab w:val="left" w:leader="dot" w:pos="6804"/>
              </w:tabs>
            </w:pPr>
            <w:r w:rsidRPr="00480B02">
              <w:t>Jeudi</w:t>
            </w:r>
          </w:p>
        </w:tc>
        <w:tc>
          <w:tcPr>
            <w:tcW w:w="1516" w:type="dxa"/>
          </w:tcPr>
          <w:p w14:paraId="447F2868" w14:textId="4676939D"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5D3DEF27" w14:textId="69E67B4B"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2C0C8F0D" w14:textId="77777777" w:rsidR="009120F2" w:rsidRPr="00480B02" w:rsidRDefault="009120F2" w:rsidP="00F216F7">
            <w:pPr>
              <w:tabs>
                <w:tab w:val="left" w:pos="426"/>
                <w:tab w:val="left" w:leader="dot" w:pos="6804"/>
              </w:tabs>
            </w:pPr>
          </w:p>
        </w:tc>
        <w:tc>
          <w:tcPr>
            <w:tcW w:w="1800" w:type="dxa"/>
          </w:tcPr>
          <w:p w14:paraId="78D89E11" w14:textId="1C5E9061"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2934E2CB" w14:textId="075E64D1"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r w:rsidR="009120F2" w:rsidRPr="00480B02" w14:paraId="17F38838" w14:textId="77777777" w:rsidTr="009120F2">
        <w:trPr>
          <w:trHeight w:val="227"/>
        </w:trPr>
        <w:tc>
          <w:tcPr>
            <w:tcW w:w="1235" w:type="dxa"/>
          </w:tcPr>
          <w:p w14:paraId="69844EA5" w14:textId="77777777" w:rsidR="009120F2" w:rsidRPr="00480B02" w:rsidRDefault="009120F2" w:rsidP="00F216F7">
            <w:pPr>
              <w:tabs>
                <w:tab w:val="left" w:pos="426"/>
                <w:tab w:val="left" w:leader="dot" w:pos="6804"/>
              </w:tabs>
            </w:pPr>
            <w:r w:rsidRPr="00480B02">
              <w:t>Vendredi</w:t>
            </w:r>
          </w:p>
        </w:tc>
        <w:tc>
          <w:tcPr>
            <w:tcW w:w="1516" w:type="dxa"/>
          </w:tcPr>
          <w:p w14:paraId="13C9FF5D" w14:textId="194F8481"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47564A15" w14:textId="48FD0E30"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5464E36A" w14:textId="77777777" w:rsidR="009120F2" w:rsidRPr="00480B02" w:rsidRDefault="009120F2" w:rsidP="00F216F7">
            <w:pPr>
              <w:tabs>
                <w:tab w:val="left" w:pos="426"/>
                <w:tab w:val="left" w:leader="dot" w:pos="6804"/>
              </w:tabs>
            </w:pPr>
          </w:p>
        </w:tc>
        <w:tc>
          <w:tcPr>
            <w:tcW w:w="1800" w:type="dxa"/>
          </w:tcPr>
          <w:p w14:paraId="3D7546E7" w14:textId="7FE1E8A2"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572DED40" w14:textId="47C82979"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r w:rsidR="009120F2" w:rsidRPr="00480B02" w14:paraId="5E829716" w14:textId="77777777" w:rsidTr="009120F2">
        <w:trPr>
          <w:trHeight w:val="227"/>
        </w:trPr>
        <w:tc>
          <w:tcPr>
            <w:tcW w:w="1235" w:type="dxa"/>
          </w:tcPr>
          <w:p w14:paraId="74BD8942" w14:textId="77777777" w:rsidR="009120F2" w:rsidRPr="00480B02" w:rsidRDefault="009120F2" w:rsidP="00F216F7">
            <w:pPr>
              <w:tabs>
                <w:tab w:val="left" w:pos="426"/>
                <w:tab w:val="left" w:leader="dot" w:pos="6804"/>
              </w:tabs>
            </w:pPr>
            <w:r w:rsidRPr="00480B02">
              <w:t>Samedi</w:t>
            </w:r>
          </w:p>
        </w:tc>
        <w:tc>
          <w:tcPr>
            <w:tcW w:w="1516" w:type="dxa"/>
          </w:tcPr>
          <w:p w14:paraId="26479CAB" w14:textId="472D2E84"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245210FB" w14:textId="5CCDFEC1"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7B62443F" w14:textId="77777777" w:rsidR="009120F2" w:rsidRPr="00480B02" w:rsidRDefault="009120F2" w:rsidP="00F216F7">
            <w:pPr>
              <w:tabs>
                <w:tab w:val="left" w:pos="426"/>
                <w:tab w:val="left" w:leader="dot" w:pos="6804"/>
              </w:tabs>
            </w:pPr>
          </w:p>
        </w:tc>
        <w:tc>
          <w:tcPr>
            <w:tcW w:w="1800" w:type="dxa"/>
          </w:tcPr>
          <w:p w14:paraId="03E127A4" w14:textId="225130A2"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6FBA70B4" w14:textId="27938186"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r w:rsidR="009120F2" w:rsidRPr="00480B02" w14:paraId="24DE26DF" w14:textId="77777777" w:rsidTr="009120F2">
        <w:trPr>
          <w:trHeight w:val="227"/>
        </w:trPr>
        <w:tc>
          <w:tcPr>
            <w:tcW w:w="1235" w:type="dxa"/>
          </w:tcPr>
          <w:p w14:paraId="52EAFDD5" w14:textId="77777777" w:rsidR="009120F2" w:rsidRPr="00480B02" w:rsidRDefault="009120F2" w:rsidP="00F216F7">
            <w:pPr>
              <w:tabs>
                <w:tab w:val="left" w:pos="426"/>
                <w:tab w:val="left" w:leader="dot" w:pos="6804"/>
              </w:tabs>
            </w:pPr>
            <w:r w:rsidRPr="00480B02">
              <w:t>Dimanche</w:t>
            </w:r>
          </w:p>
        </w:tc>
        <w:tc>
          <w:tcPr>
            <w:tcW w:w="1516" w:type="dxa"/>
          </w:tcPr>
          <w:p w14:paraId="1C18C23A" w14:textId="1044ECD4"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886" w:type="dxa"/>
          </w:tcPr>
          <w:p w14:paraId="7CDFE97B" w14:textId="53369780"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367" w:type="dxa"/>
          </w:tcPr>
          <w:p w14:paraId="350D1FA7" w14:textId="77777777" w:rsidR="009120F2" w:rsidRPr="00480B02" w:rsidRDefault="009120F2" w:rsidP="00F216F7">
            <w:pPr>
              <w:tabs>
                <w:tab w:val="left" w:pos="426"/>
                <w:tab w:val="left" w:leader="dot" w:pos="6804"/>
              </w:tabs>
            </w:pPr>
          </w:p>
        </w:tc>
        <w:tc>
          <w:tcPr>
            <w:tcW w:w="1800" w:type="dxa"/>
          </w:tcPr>
          <w:p w14:paraId="538408D5" w14:textId="05E21426"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c>
          <w:tcPr>
            <w:tcW w:w="1701" w:type="dxa"/>
          </w:tcPr>
          <w:p w14:paraId="0B53B1F1" w14:textId="1ED0836B" w:rsidR="009120F2" w:rsidRPr="00480B02" w:rsidRDefault="009120F2" w:rsidP="00F216F7">
            <w:pPr>
              <w:tabs>
                <w:tab w:val="left" w:pos="426"/>
                <w:tab w:val="left" w:leader="dot" w:pos="6804"/>
              </w:tabs>
            </w:pPr>
            <w:r w:rsidRPr="00480B02">
              <w:fldChar w:fldCharType="begin">
                <w:ffData>
                  <w:name w:val=""/>
                  <w:enabled/>
                  <w:calcOnExit w:val="0"/>
                  <w:textInput>
                    <w:maxLength w:val="10"/>
                  </w:textInput>
                </w:ffData>
              </w:fldChar>
            </w:r>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p>
        </w:tc>
      </w:tr>
    </w:tbl>
    <w:p w14:paraId="7985F4F3" w14:textId="31008EB6" w:rsidR="002B5101" w:rsidRDefault="002B5101" w:rsidP="0090421E">
      <w:pPr>
        <w:tabs>
          <w:tab w:val="left" w:pos="426"/>
          <w:tab w:val="left" w:leader="dot" w:pos="6804"/>
        </w:tabs>
        <w:ind w:left="425"/>
      </w:pPr>
    </w:p>
    <w:p w14:paraId="7D6FA7CB" w14:textId="6CAF1DF9" w:rsidR="0090421E" w:rsidRDefault="0090421E" w:rsidP="0090421E">
      <w:pPr>
        <w:tabs>
          <w:tab w:val="left" w:pos="426"/>
          <w:tab w:val="left" w:leader="dot" w:pos="6804"/>
        </w:tabs>
        <w:ind w:left="425"/>
      </w:pPr>
      <w:r>
        <w:t>Les informations de nature collective concernant les horaires de travail sont mentionnées au règlement de travail.</w:t>
      </w:r>
    </w:p>
    <w:p w14:paraId="151DDAF0" w14:textId="77777777" w:rsidR="0090421E" w:rsidRPr="00480B02" w:rsidRDefault="0090421E" w:rsidP="0090421E">
      <w:pPr>
        <w:tabs>
          <w:tab w:val="left" w:pos="426"/>
          <w:tab w:val="left" w:leader="dot" w:pos="6804"/>
        </w:tabs>
        <w:ind w:left="425"/>
      </w:pPr>
    </w:p>
    <w:p w14:paraId="23131A78" w14:textId="18A985F4" w:rsidR="00E805EA" w:rsidRPr="00480B02" w:rsidRDefault="00E805EA" w:rsidP="00F216F7">
      <w:pPr>
        <w:ind w:left="425"/>
      </w:pPr>
      <w:r w:rsidRPr="00480B02">
        <w:t>Le volume min</w:t>
      </w:r>
      <w:r w:rsidR="003A1BB3" w:rsidRPr="00480B02">
        <w:t>imum des prestations est fixé à</w:t>
      </w:r>
      <w:r w:rsidRPr="00480B02">
        <w:t xml:space="preserve"> </w:t>
      </w:r>
      <w:r w:rsidR="00F904B2" w:rsidRPr="00480B02">
        <w:fldChar w:fldCharType="begin">
          <w:ffData>
            <w:name w:val="Text3"/>
            <w:enabled/>
            <w:calcOnExit w:val="0"/>
            <w:textInput>
              <w:maxLength w:val="55"/>
            </w:textInput>
          </w:ffData>
        </w:fldChar>
      </w:r>
      <w:bookmarkStart w:id="15" w:name="Text3"/>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15"/>
    </w:p>
    <w:p w14:paraId="2EEB41BD" w14:textId="77777777" w:rsidR="00E805EA" w:rsidRPr="00480B02" w:rsidRDefault="00E805EA" w:rsidP="00F216F7"/>
    <w:p w14:paraId="1245C8D4" w14:textId="7A6FCCE7" w:rsidR="00E805EA" w:rsidRPr="00480B02" w:rsidRDefault="00E805EA" w:rsidP="00F216F7">
      <w:pPr>
        <w:numPr>
          <w:ilvl w:val="0"/>
          <w:numId w:val="1"/>
        </w:numPr>
      </w:pPr>
      <w:r w:rsidRPr="00480B02">
        <w:t xml:space="preserve">La </w:t>
      </w:r>
      <w:commentRangeStart w:id="16"/>
      <w:r w:rsidRPr="00480B02">
        <w:t>rémunération brute</w:t>
      </w:r>
      <w:commentRangeEnd w:id="16"/>
      <w:r w:rsidR="00D64D06" w:rsidRPr="00480B02">
        <w:rPr>
          <w:rStyle w:val="CommentReference"/>
          <w:sz w:val="20"/>
        </w:rPr>
        <w:commentReference w:id="16"/>
      </w:r>
      <w:r w:rsidR="003A1BB3" w:rsidRPr="00480B02">
        <w:t xml:space="preserve"> est fixée à</w:t>
      </w:r>
      <w:r w:rsidRPr="00480B02">
        <w:t xml:space="preserve"> </w:t>
      </w:r>
      <w:r w:rsidR="00F904B2" w:rsidRPr="00480B02">
        <w:fldChar w:fldCharType="begin">
          <w:ffData>
            <w:name w:val="a7"/>
            <w:enabled/>
            <w:calcOnExit w:val="0"/>
            <w:textInput>
              <w:maxLength w:val="12"/>
            </w:textInput>
          </w:ffData>
        </w:fldChar>
      </w:r>
      <w:bookmarkStart w:id="17" w:name="a7"/>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17"/>
      <w:r w:rsidR="003A1BB3" w:rsidRPr="00480B02">
        <w:t xml:space="preserve"> </w:t>
      </w:r>
      <w:r w:rsidR="00CF46BF" w:rsidRPr="00480B02">
        <w:t xml:space="preserve">euros </w:t>
      </w:r>
      <w:commentRangeStart w:id="18"/>
      <w:r w:rsidRPr="00480B02">
        <w:t>par</w:t>
      </w:r>
      <w:commentRangeEnd w:id="18"/>
      <w:r w:rsidR="00D64D06" w:rsidRPr="00480B02">
        <w:rPr>
          <w:rStyle w:val="CommentReference"/>
          <w:sz w:val="20"/>
        </w:rPr>
        <w:commentReference w:id="18"/>
      </w:r>
      <w:r w:rsidRPr="00480B02">
        <w:t xml:space="preserve"> </w:t>
      </w:r>
      <w:r w:rsidR="00F904B2" w:rsidRPr="00480B02">
        <w:fldChar w:fldCharType="begin">
          <w:ffData>
            <w:name w:val="ListeDéroulante2"/>
            <w:enabled/>
            <w:calcOnExit w:val="0"/>
            <w:ddList>
              <w:listEntry w:val="           "/>
              <w:listEntry w:val="mois"/>
              <w:listEntry w:val="jour"/>
              <w:listEntry w:val="heure"/>
              <w:listEntry w:val="prestation"/>
            </w:ddList>
          </w:ffData>
        </w:fldChar>
      </w:r>
      <w:bookmarkStart w:id="19" w:name="ListeDéroulante2"/>
      <w:r w:rsidRPr="00480B02">
        <w:instrText xml:space="preserve"> FORMDROPDOWN </w:instrText>
      </w:r>
      <w:r w:rsidR="00312C59">
        <w:fldChar w:fldCharType="separate"/>
      </w:r>
      <w:r w:rsidR="00F904B2" w:rsidRPr="00480B02">
        <w:fldChar w:fldCharType="end"/>
      </w:r>
      <w:bookmarkEnd w:id="19"/>
    </w:p>
    <w:p w14:paraId="1A362657" w14:textId="77777777" w:rsidR="00E805EA" w:rsidRPr="00480B02" w:rsidRDefault="00E805EA" w:rsidP="00F216F7"/>
    <w:p w14:paraId="2A69895C" w14:textId="77777777" w:rsidR="00E805EA" w:rsidRPr="00480B02" w:rsidRDefault="00E805EA" w:rsidP="00F216F7">
      <w:pPr>
        <w:ind w:left="425"/>
      </w:pPr>
      <w:r w:rsidRPr="00480B02">
        <w:t>Lorsqu’une partie de la rémunération est payée autrement qu’en espèces, elle comprend les</w:t>
      </w:r>
      <w:r w:rsidR="003A1BB3" w:rsidRPr="00480B02">
        <w:t xml:space="preserve"> </w:t>
      </w:r>
      <w:commentRangeStart w:id="20"/>
      <w:r w:rsidRPr="00480B02">
        <w:t>éléments</w:t>
      </w:r>
      <w:commentRangeEnd w:id="20"/>
      <w:r w:rsidR="00D64D06" w:rsidRPr="00480B02">
        <w:rPr>
          <w:rStyle w:val="CommentReference"/>
          <w:sz w:val="20"/>
        </w:rPr>
        <w:commentReference w:id="20"/>
      </w:r>
      <w:r w:rsidR="003A1BB3" w:rsidRPr="00480B02">
        <w:t xml:space="preserve"> </w:t>
      </w:r>
      <w:r w:rsidRPr="00480B02">
        <w:t xml:space="preserve">décrits et </w:t>
      </w:r>
      <w:commentRangeStart w:id="21"/>
      <w:r w:rsidRPr="00480B02">
        <w:t>évalués</w:t>
      </w:r>
      <w:commentRangeEnd w:id="21"/>
      <w:r w:rsidR="00D64D06" w:rsidRPr="00480B02">
        <w:rPr>
          <w:rStyle w:val="CommentReference"/>
          <w:sz w:val="20"/>
        </w:rPr>
        <w:commentReference w:id="21"/>
      </w:r>
      <w:r w:rsidRPr="00480B02">
        <w:t xml:space="preserve"> comme suit</w:t>
      </w:r>
      <w:r w:rsidR="00E66BE9" w:rsidRPr="00480B02">
        <w:t xml:space="preserve"> :</w:t>
      </w:r>
    </w:p>
    <w:bookmarkStart w:id="22" w:name="combo1"/>
    <w:p w14:paraId="2DC75947" w14:textId="6D5FFB8E" w:rsidR="00E805EA" w:rsidRPr="00480B02" w:rsidRDefault="00F904B2" w:rsidP="00F216F7">
      <w:pPr>
        <w:ind w:left="425"/>
      </w:pPr>
      <w:r w:rsidRPr="00480B02">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3A1BB3" w:rsidRPr="00480B02">
        <w:instrText xml:space="preserve"> FORMDROPDOWN </w:instrText>
      </w:r>
      <w:r w:rsidR="00312C59">
        <w:fldChar w:fldCharType="separate"/>
      </w:r>
      <w:r w:rsidRPr="00480B02">
        <w:fldChar w:fldCharType="end"/>
      </w:r>
      <w:bookmarkEnd w:id="22"/>
    </w:p>
    <w:bookmarkStart w:id="23" w:name="combo2"/>
    <w:p w14:paraId="53B8BDE0" w14:textId="0ED11556" w:rsidR="00E805EA" w:rsidRPr="00480B02" w:rsidRDefault="00F904B2" w:rsidP="00F216F7">
      <w:pPr>
        <w:ind w:left="425"/>
      </w:pPr>
      <w:r w:rsidRPr="00480B02">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3A1BB3" w:rsidRPr="00480B02">
        <w:instrText xml:space="preserve"> FORMDROPDOWN </w:instrText>
      </w:r>
      <w:r w:rsidR="00312C59">
        <w:fldChar w:fldCharType="separate"/>
      </w:r>
      <w:r w:rsidRPr="00480B02">
        <w:fldChar w:fldCharType="end"/>
      </w:r>
      <w:bookmarkEnd w:id="23"/>
    </w:p>
    <w:bookmarkStart w:id="24" w:name="combo3"/>
    <w:p w14:paraId="71592658" w14:textId="6C05E11F" w:rsidR="00E805EA" w:rsidRPr="00480B02" w:rsidRDefault="00F904B2" w:rsidP="00F216F7">
      <w:pPr>
        <w:ind w:left="425"/>
      </w:pPr>
      <w:r w:rsidRPr="00480B02">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3A1BB3" w:rsidRPr="00480B02">
        <w:instrText xml:space="preserve"> FORMDROPDOWN </w:instrText>
      </w:r>
      <w:r w:rsidR="00312C59">
        <w:fldChar w:fldCharType="separate"/>
      </w:r>
      <w:r w:rsidRPr="00480B02">
        <w:fldChar w:fldCharType="end"/>
      </w:r>
      <w:bookmarkEnd w:id="24"/>
    </w:p>
    <w:bookmarkStart w:id="25" w:name="combo4"/>
    <w:p w14:paraId="0420F45C" w14:textId="1447B1D9" w:rsidR="005C2B6D" w:rsidRPr="00480B02" w:rsidRDefault="005C2B6D" w:rsidP="00F216F7">
      <w:pPr>
        <w:ind w:left="425"/>
      </w:pPr>
      <w:r w:rsidRPr="00480B02">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480B02">
        <w:instrText xml:space="preserve"> FORMDROPDOWN </w:instrText>
      </w:r>
      <w:r w:rsidR="00312C59">
        <w:fldChar w:fldCharType="separate"/>
      </w:r>
      <w:r w:rsidRPr="00480B02">
        <w:fldChar w:fldCharType="end"/>
      </w:r>
      <w:bookmarkEnd w:id="25"/>
    </w:p>
    <w:p w14:paraId="7F4B2098" w14:textId="77777777" w:rsidR="00917922" w:rsidRPr="00480B02" w:rsidRDefault="00917922" w:rsidP="00917922">
      <w:pPr>
        <w:ind w:left="425"/>
        <w:jc w:val="both"/>
        <w:rPr>
          <w:szCs w:val="24"/>
          <w:lang w:val="fr-BE"/>
        </w:rPr>
      </w:pPr>
    </w:p>
    <w:p w14:paraId="78BA3FB4" w14:textId="0AF84E68" w:rsidR="0090421E" w:rsidRDefault="0090421E" w:rsidP="00917922">
      <w:pPr>
        <w:ind w:left="425"/>
        <w:jc w:val="both"/>
        <w:rPr>
          <w:lang w:val="fr-BE"/>
        </w:rPr>
      </w:pPr>
      <w:r>
        <w:rPr>
          <w:lang w:val="fr-BE"/>
        </w:rPr>
        <w:t xml:space="preserve">Par ailleurs, le travailleur a droit aux </w:t>
      </w:r>
      <w:commentRangeStart w:id="26"/>
      <w:r>
        <w:rPr>
          <w:lang w:val="fr-BE"/>
        </w:rPr>
        <w:t>avantages suivants</w:t>
      </w:r>
      <w:commentRangeEnd w:id="26"/>
      <w:r>
        <w:rPr>
          <w:rStyle w:val="CommentReference"/>
        </w:rPr>
        <w:commentReference w:id="26"/>
      </w:r>
      <w:r>
        <w:rPr>
          <w:lang w:val="fr-BE"/>
        </w:rPr>
        <w:t xml:space="preserve"> : </w:t>
      </w:r>
      <w:r>
        <w:rPr>
          <w:lang w:val="fr-BE"/>
        </w:rPr>
        <w:fldChar w:fldCharType="begin">
          <w:ffData>
            <w:name w:val="voordelen"/>
            <w:enabled/>
            <w:calcOnExit w:val="0"/>
            <w:textInput>
              <w:maxLength w:val="50"/>
            </w:textInput>
          </w:ffData>
        </w:fldChar>
      </w:r>
      <w:bookmarkStart w:id="27"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27"/>
    </w:p>
    <w:p w14:paraId="72E4A04E" w14:textId="77777777" w:rsidR="0090421E" w:rsidRDefault="0090421E" w:rsidP="00917922">
      <w:pPr>
        <w:ind w:left="425"/>
        <w:jc w:val="both"/>
        <w:rPr>
          <w:lang w:val="fr-BE"/>
        </w:rPr>
      </w:pPr>
    </w:p>
    <w:p w14:paraId="002E69C0" w14:textId="3564D7DE" w:rsidR="00917922" w:rsidRPr="00480B02" w:rsidRDefault="00917922" w:rsidP="00917922">
      <w:pPr>
        <w:ind w:left="425"/>
        <w:jc w:val="both"/>
        <w:rPr>
          <w:lang w:val="fr-BE"/>
        </w:rPr>
      </w:pPr>
      <w:r w:rsidRPr="00480B02">
        <w:rPr>
          <w:lang w:val="fr-BE"/>
        </w:rPr>
        <w:t xml:space="preserve">Lorsque le travailleur est âgé de moins de 21 ans et n’a </w:t>
      </w:r>
      <w:commentRangeStart w:id="28"/>
      <w:r w:rsidRPr="00480B02">
        <w:rPr>
          <w:lang w:val="fr-BE"/>
        </w:rPr>
        <w:t>pas d’expérience professionnelle</w:t>
      </w:r>
      <w:commentRangeEnd w:id="28"/>
      <w:r w:rsidRPr="00480B02">
        <w:rPr>
          <w:lang w:val="nl-BE"/>
        </w:rPr>
        <w:commentReference w:id="28"/>
      </w:r>
      <w:r w:rsidRPr="00480B02">
        <w:rPr>
          <w:lang w:val="fr-BE"/>
        </w:rPr>
        <w:t>, sa rémunération brute est réduite :</w:t>
      </w:r>
    </w:p>
    <w:p w14:paraId="0F9B880D" w14:textId="77777777" w:rsidR="00917922" w:rsidRPr="00480B02" w:rsidRDefault="00917922" w:rsidP="00917922">
      <w:pPr>
        <w:numPr>
          <w:ilvl w:val="0"/>
          <w:numId w:val="6"/>
        </w:numPr>
        <w:spacing w:after="160" w:line="259" w:lineRule="auto"/>
        <w:ind w:left="1145"/>
        <w:contextualSpacing/>
        <w:jc w:val="both"/>
        <w:rPr>
          <w:lang w:val="fr-BE"/>
        </w:rPr>
      </w:pPr>
      <w:r w:rsidRPr="00480B02">
        <w:rPr>
          <w:lang w:val="fr-BE"/>
        </w:rPr>
        <w:t>de 6 % pendant les mois durant lesquels le nouveau travailleur est âgé de 20 ans le dernier jour du mois ;</w:t>
      </w:r>
    </w:p>
    <w:p w14:paraId="5CBF0F06" w14:textId="77777777" w:rsidR="00917922" w:rsidRPr="00480B02" w:rsidRDefault="00917922" w:rsidP="00917922">
      <w:pPr>
        <w:numPr>
          <w:ilvl w:val="0"/>
          <w:numId w:val="6"/>
        </w:numPr>
        <w:spacing w:after="160" w:line="259" w:lineRule="auto"/>
        <w:ind w:left="1145"/>
        <w:contextualSpacing/>
        <w:jc w:val="both"/>
        <w:rPr>
          <w:lang w:val="fr-BE"/>
        </w:rPr>
      </w:pPr>
      <w:r w:rsidRPr="00480B02">
        <w:rPr>
          <w:lang w:val="fr-BE"/>
        </w:rPr>
        <w:t>de 12 % pendant les mois durant lesquels le nouveau travailleur est âgé de 19 ans le dernier jour du mois ;</w:t>
      </w:r>
    </w:p>
    <w:p w14:paraId="28B03925" w14:textId="77777777" w:rsidR="00917922" w:rsidRPr="00480B02" w:rsidRDefault="00917922" w:rsidP="00917922">
      <w:pPr>
        <w:numPr>
          <w:ilvl w:val="0"/>
          <w:numId w:val="6"/>
        </w:numPr>
        <w:spacing w:after="160" w:line="259" w:lineRule="auto"/>
        <w:ind w:left="1145"/>
        <w:contextualSpacing/>
        <w:jc w:val="both"/>
        <w:rPr>
          <w:lang w:val="fr-BE"/>
        </w:rPr>
      </w:pPr>
      <w:r w:rsidRPr="00480B02">
        <w:rPr>
          <w:lang w:val="fr-BE"/>
        </w:rPr>
        <w:t>de 18 % pendant les mois durant lesquels le nouveau travailleur est âgé de 18 ans le dernier jour du mois.</w:t>
      </w:r>
    </w:p>
    <w:p w14:paraId="0B8D15F0" w14:textId="77777777" w:rsidR="00917922" w:rsidRPr="00480B02" w:rsidRDefault="00917922" w:rsidP="00917922">
      <w:pPr>
        <w:ind w:left="425"/>
        <w:jc w:val="both"/>
        <w:rPr>
          <w:lang w:val="fr-BE"/>
        </w:rPr>
      </w:pPr>
      <w:r w:rsidRPr="00480B02">
        <w:rPr>
          <w:lang w:val="fr-BE"/>
        </w:rPr>
        <w:t xml:space="preserve">et ce, </w:t>
      </w:r>
      <w:commentRangeStart w:id="29"/>
      <w:r w:rsidRPr="00480B02">
        <w:rPr>
          <w:lang w:val="fr-BE"/>
        </w:rPr>
        <w:t>aux conditions de l’article 33bis de la loi du 24 décembre 1999 en vue de la promotion de l’emploi</w:t>
      </w:r>
      <w:commentRangeEnd w:id="29"/>
      <w:r w:rsidRPr="00480B02">
        <w:rPr>
          <w:lang w:val="nl-BE"/>
        </w:rPr>
        <w:commentReference w:id="29"/>
      </w:r>
      <w:r w:rsidRPr="00480B02">
        <w:rPr>
          <w:lang w:val="fr-BE"/>
        </w:rPr>
        <w:t xml:space="preserve">. </w:t>
      </w:r>
    </w:p>
    <w:p w14:paraId="3E8F5554" w14:textId="77777777" w:rsidR="00917922" w:rsidRPr="00480B02" w:rsidRDefault="00917922" w:rsidP="00917922">
      <w:pPr>
        <w:ind w:left="425"/>
        <w:jc w:val="both"/>
        <w:rPr>
          <w:lang w:val="fr-BE"/>
        </w:rPr>
      </w:pPr>
      <w:r w:rsidRPr="00480B02">
        <w:rPr>
          <w:lang w:val="fr-BE"/>
        </w:rPr>
        <w:t xml:space="preserve">Dans ce cas, l’employeur paie au travailleur un </w:t>
      </w:r>
      <w:commentRangeStart w:id="30"/>
      <w:r w:rsidRPr="00480B02">
        <w:rPr>
          <w:lang w:val="fr-BE"/>
        </w:rPr>
        <w:t xml:space="preserve">supplément compensatoire </w:t>
      </w:r>
      <w:commentRangeEnd w:id="30"/>
      <w:r w:rsidRPr="00480B02">
        <w:rPr>
          <w:lang w:val="nl-BE"/>
        </w:rPr>
        <w:commentReference w:id="30"/>
      </w:r>
      <w:r w:rsidRPr="00480B02">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1BC959C0" w14:textId="77777777" w:rsidR="00917922" w:rsidRPr="00480B02" w:rsidRDefault="00917922" w:rsidP="00917922">
      <w:pPr>
        <w:ind w:left="425"/>
        <w:jc w:val="both"/>
        <w:rPr>
          <w:lang w:val="fr-BE"/>
        </w:rPr>
      </w:pPr>
      <w:r w:rsidRPr="00480B02">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1684D340" w14:textId="77777777" w:rsidR="003A1BB3" w:rsidRPr="00480B02" w:rsidRDefault="003A1BB3" w:rsidP="00F216F7"/>
    <w:p w14:paraId="00A8F015" w14:textId="32D610E2" w:rsidR="00E805EA" w:rsidRPr="00480B02" w:rsidRDefault="00E805EA" w:rsidP="00F216F7">
      <w:pPr>
        <w:numPr>
          <w:ilvl w:val="0"/>
          <w:numId w:val="1"/>
        </w:numPr>
        <w:ind w:right="-2"/>
      </w:pPr>
      <w:r w:rsidRPr="00480B02">
        <w:t>L’employ</w:t>
      </w:r>
      <w:r w:rsidR="003A1BB3" w:rsidRPr="00480B02">
        <w:t>eur versera la somme de</w:t>
      </w:r>
      <w:r w:rsidR="00A15C16" w:rsidRPr="00480B02">
        <w:t xml:space="preserve"> </w:t>
      </w:r>
      <w:r w:rsidR="00F904B2" w:rsidRPr="00480B02">
        <w:fldChar w:fldCharType="begin">
          <w:ffData>
            <w:name w:val="Text6"/>
            <w:enabled/>
            <w:calcOnExit w:val="0"/>
            <w:textInput>
              <w:maxLength w:val="15"/>
            </w:textInput>
          </w:ffData>
        </w:fldChar>
      </w:r>
      <w:bookmarkStart w:id="31" w:name="Text6"/>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31"/>
      <w:r w:rsidR="00CF46BF" w:rsidRPr="00480B02">
        <w:t xml:space="preserve">euros </w:t>
      </w:r>
      <w:r w:rsidRPr="00480B02">
        <w:t xml:space="preserve">à titre de remboursement pour les </w:t>
      </w:r>
      <w:commentRangeStart w:id="32"/>
      <w:r w:rsidRPr="00480B02">
        <w:t>frais</w:t>
      </w:r>
      <w:commentRangeEnd w:id="32"/>
      <w:r w:rsidR="00D64D06" w:rsidRPr="00480B02">
        <w:rPr>
          <w:rStyle w:val="CommentReference"/>
          <w:sz w:val="20"/>
        </w:rPr>
        <w:commentReference w:id="32"/>
      </w:r>
      <w:r w:rsidR="005C2B6D" w:rsidRPr="00480B02">
        <w:t xml:space="preserve"> </w:t>
      </w:r>
      <w:r w:rsidRPr="00480B02">
        <w:t>supportés à l’occasion de l’exécution du contrat.</w:t>
      </w:r>
    </w:p>
    <w:p w14:paraId="6C0F0116" w14:textId="77777777" w:rsidR="003A1BB3" w:rsidRPr="00480B02" w:rsidRDefault="003A1BB3" w:rsidP="00F216F7">
      <w:pPr>
        <w:ind w:right="-2"/>
      </w:pPr>
    </w:p>
    <w:p w14:paraId="16A99053" w14:textId="050556B6" w:rsidR="00E805EA" w:rsidRPr="00480B02" w:rsidRDefault="00E805EA" w:rsidP="00F216F7">
      <w:pPr>
        <w:numPr>
          <w:ilvl w:val="0"/>
          <w:numId w:val="1"/>
        </w:numPr>
      </w:pPr>
      <w:r w:rsidRPr="00480B02">
        <w:t>Le travailleur marque son accord</w:t>
      </w:r>
      <w:r w:rsidR="003A1BB3" w:rsidRPr="00480B02">
        <w:t xml:space="preserve"> </w:t>
      </w:r>
      <w:r w:rsidRPr="00480B02">
        <w:t xml:space="preserve">quant au </w:t>
      </w:r>
      <w:commentRangeStart w:id="33"/>
      <w:r w:rsidRPr="00480B02">
        <w:t>paiement</w:t>
      </w:r>
      <w:commentRangeEnd w:id="33"/>
      <w:r w:rsidR="00D64D06" w:rsidRPr="00480B02">
        <w:rPr>
          <w:rStyle w:val="CommentReference"/>
          <w:sz w:val="20"/>
        </w:rPr>
        <w:commentReference w:id="33"/>
      </w:r>
      <w:r w:rsidRPr="00480B02">
        <w:t xml:space="preserve"> de sa rémunération au compte</w:t>
      </w:r>
      <w:r w:rsidR="003A1BB3" w:rsidRPr="00480B02">
        <w:t xml:space="preserve"> </w:t>
      </w:r>
      <w:r w:rsidR="003A1BB3" w:rsidRPr="00480B02">
        <w:br/>
      </w:r>
      <w:r w:rsidRPr="00480B02">
        <w:t xml:space="preserve">financier </w:t>
      </w:r>
      <w:r w:rsidR="004D3523" w:rsidRPr="00480B02">
        <w:t xml:space="preserve">: </w:t>
      </w:r>
      <w:r w:rsidR="00565197" w:rsidRPr="00480B02">
        <w:cr/>
        <w:t>IBAN</w:t>
      </w:r>
      <w:r w:rsidR="005C2B6D" w:rsidRPr="00480B02">
        <w:t xml:space="preserve"> </w:t>
      </w:r>
      <w:bookmarkStart w:id="34" w:name="iban"/>
      <w:r w:rsidR="005C5564" w:rsidRPr="00480B02">
        <w:fldChar w:fldCharType="begin">
          <w:ffData>
            <w:name w:val="iban"/>
            <w:enabled/>
            <w:calcOnExit w:val="0"/>
            <w:textInput>
              <w:maxLength w:val="34"/>
            </w:textInput>
          </w:ffData>
        </w:fldChar>
      </w:r>
      <w:r w:rsidR="005C5564" w:rsidRPr="00480B02">
        <w:instrText xml:space="preserve"> FORMTEXT </w:instrText>
      </w:r>
      <w:r w:rsidR="005C5564"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5C5564" w:rsidRPr="00480B02">
        <w:fldChar w:fldCharType="end"/>
      </w:r>
      <w:bookmarkEnd w:id="34"/>
      <w:r w:rsidR="005C2B6D" w:rsidRPr="00480B02">
        <w:t xml:space="preserve"> </w:t>
      </w:r>
      <w:r w:rsidR="00565197" w:rsidRPr="00480B02">
        <w:cr/>
        <w:t>BIC</w:t>
      </w:r>
      <w:r w:rsidR="005C2B6D" w:rsidRPr="00480B02">
        <w:t xml:space="preserve"> </w:t>
      </w:r>
      <w:bookmarkStart w:id="35" w:name="bic"/>
      <w:r w:rsidR="005C2B6D" w:rsidRPr="00480B02">
        <w:fldChar w:fldCharType="begin">
          <w:ffData>
            <w:name w:val="bic"/>
            <w:enabled/>
            <w:calcOnExit w:val="0"/>
            <w:textInput>
              <w:maxLength w:val="11"/>
            </w:textInput>
          </w:ffData>
        </w:fldChar>
      </w:r>
      <w:r w:rsidR="005C2B6D" w:rsidRPr="00480B02">
        <w:instrText xml:space="preserve"> FORMTEXT </w:instrText>
      </w:r>
      <w:r w:rsidR="005C2B6D"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5C2B6D" w:rsidRPr="00480B02">
        <w:fldChar w:fldCharType="end"/>
      </w:r>
      <w:bookmarkEnd w:id="35"/>
      <w:r w:rsidR="005C2B6D" w:rsidRPr="00480B02">
        <w:t>.</w:t>
      </w:r>
    </w:p>
    <w:p w14:paraId="02126B64" w14:textId="77777777" w:rsidR="002B5101" w:rsidRPr="00480B02" w:rsidRDefault="002B5101" w:rsidP="00F216F7">
      <w:pPr>
        <w:tabs>
          <w:tab w:val="left" w:pos="426"/>
          <w:tab w:val="left" w:leader="dot" w:pos="8789"/>
        </w:tabs>
      </w:pPr>
    </w:p>
    <w:p w14:paraId="17AE8764" w14:textId="4ACB30FE" w:rsidR="00E805EA" w:rsidRPr="00480B02" w:rsidRDefault="00E805EA" w:rsidP="00F216F7">
      <w:pPr>
        <w:numPr>
          <w:ilvl w:val="0"/>
          <w:numId w:val="1"/>
        </w:numPr>
      </w:pPr>
      <w:r w:rsidRPr="00480B02">
        <w:t xml:space="preserve">L’entreprise dépend de la commission paritaire </w:t>
      </w:r>
      <w:r w:rsidR="00F904B2" w:rsidRPr="00480B02">
        <w:fldChar w:fldCharType="begin">
          <w:ffData>
            <w:name w:val="Text8"/>
            <w:enabled/>
            <w:calcOnExit w:val="0"/>
            <w:textInput>
              <w:maxLength w:val="55"/>
            </w:textInput>
          </w:ffData>
        </w:fldChar>
      </w:r>
      <w:bookmarkStart w:id="36" w:name="Text8"/>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36"/>
    </w:p>
    <w:p w14:paraId="1D8CB351" w14:textId="77777777" w:rsidR="002B5101" w:rsidRPr="00480B02" w:rsidRDefault="002B5101" w:rsidP="00F216F7">
      <w:pPr>
        <w:tabs>
          <w:tab w:val="left" w:pos="426"/>
          <w:tab w:val="left" w:leader="dot" w:pos="8789"/>
        </w:tabs>
      </w:pPr>
    </w:p>
    <w:p w14:paraId="39C7E672" w14:textId="77777777" w:rsidR="002B5101" w:rsidRPr="00480B02" w:rsidRDefault="002B5101" w:rsidP="00F216F7">
      <w:pPr>
        <w:numPr>
          <w:ilvl w:val="0"/>
          <w:numId w:val="1"/>
        </w:numPr>
      </w:pPr>
      <w:r w:rsidRPr="00480B02">
        <w:t xml:space="preserve">Le travailleur reconnaît avoir pris connaissance du </w:t>
      </w:r>
      <w:commentRangeStart w:id="37"/>
      <w:r w:rsidRPr="00480B02">
        <w:t>règlement de travail</w:t>
      </w:r>
      <w:commentRangeEnd w:id="37"/>
      <w:r w:rsidR="00D64D06" w:rsidRPr="00480B02">
        <w:rPr>
          <w:rStyle w:val="CommentReference"/>
          <w:sz w:val="20"/>
        </w:rPr>
        <w:commentReference w:id="37"/>
      </w:r>
      <w:r w:rsidRPr="00480B02">
        <w:t xml:space="preserve"> en vigueur dans</w:t>
      </w:r>
      <w:r w:rsidR="003A1BB3" w:rsidRPr="00480B02">
        <w:t xml:space="preserve"> </w:t>
      </w:r>
      <w:r w:rsidRPr="00480B02">
        <w:t>l’entreprise et en avoir reçu copie.</w:t>
      </w:r>
    </w:p>
    <w:p w14:paraId="44E069D9" w14:textId="77777777" w:rsidR="002B5101" w:rsidRPr="00480B02" w:rsidRDefault="002B5101" w:rsidP="00F216F7">
      <w:pPr>
        <w:tabs>
          <w:tab w:val="left" w:pos="426"/>
        </w:tabs>
      </w:pPr>
    </w:p>
    <w:p w14:paraId="704979C7" w14:textId="77777777" w:rsidR="002B5101" w:rsidRPr="00480B02" w:rsidRDefault="002B5101" w:rsidP="00F216F7">
      <w:pPr>
        <w:keepNext/>
        <w:keepLines/>
        <w:numPr>
          <w:ilvl w:val="0"/>
          <w:numId w:val="1"/>
        </w:numPr>
      </w:pPr>
      <w:r w:rsidRPr="00480B02">
        <w:t xml:space="preserve">Sans préjudice des modes généraux d’extinction des </w:t>
      </w:r>
      <w:commentRangeStart w:id="38"/>
      <w:r w:rsidRPr="00480B02">
        <w:t>obligations</w:t>
      </w:r>
      <w:commentRangeEnd w:id="38"/>
      <w:r w:rsidR="00D64D06" w:rsidRPr="00480B02">
        <w:rPr>
          <w:rStyle w:val="CommentReference"/>
          <w:sz w:val="20"/>
        </w:rPr>
        <w:commentReference w:id="38"/>
      </w:r>
      <w:r w:rsidRPr="00480B02">
        <w:t>, le présent contrat de travail</w:t>
      </w:r>
      <w:r w:rsidR="000F0CC5" w:rsidRPr="00480B02">
        <w:t xml:space="preserve"> </w:t>
      </w:r>
      <w:r w:rsidRPr="00480B02">
        <w:t xml:space="preserve">prendra </w:t>
      </w:r>
      <w:commentRangeStart w:id="39"/>
      <w:r w:rsidRPr="00480B02">
        <w:t>fin</w:t>
      </w:r>
      <w:commentRangeEnd w:id="39"/>
      <w:r w:rsidR="00D64D06" w:rsidRPr="00480B02">
        <w:rPr>
          <w:rStyle w:val="CommentReference"/>
          <w:sz w:val="20"/>
        </w:rPr>
        <w:commentReference w:id="39"/>
      </w:r>
      <w:r w:rsidR="00E66BE9" w:rsidRPr="00480B02">
        <w:t xml:space="preserve"> :</w:t>
      </w:r>
    </w:p>
    <w:p w14:paraId="4DD1C03A" w14:textId="77777777" w:rsidR="002B5101" w:rsidRPr="00480B02" w:rsidRDefault="002B5101" w:rsidP="00F216F7">
      <w:pPr>
        <w:pStyle w:val="BodyText"/>
        <w:keepNext/>
        <w:keepLines/>
        <w:numPr>
          <w:ilvl w:val="0"/>
          <w:numId w:val="2"/>
        </w:numPr>
        <w:tabs>
          <w:tab w:val="clear" w:pos="426"/>
          <w:tab w:val="clear" w:pos="855"/>
        </w:tabs>
        <w:ind w:left="709" w:hanging="284"/>
        <w:rPr>
          <w:rFonts w:ascii="Arial" w:hAnsi="Arial"/>
          <w:sz w:val="20"/>
        </w:rPr>
      </w:pPr>
      <w:r w:rsidRPr="00480B02">
        <w:rPr>
          <w:rFonts w:ascii="Arial" w:hAnsi="Arial"/>
          <w:sz w:val="20"/>
        </w:rPr>
        <w:t xml:space="preserve">moyennant notification d’un préavis </w:t>
      </w:r>
      <w:r w:rsidR="00F96474" w:rsidRPr="00480B02">
        <w:rPr>
          <w:rFonts w:ascii="Arial" w:hAnsi="Arial"/>
          <w:sz w:val="20"/>
        </w:rPr>
        <w:t>conforme aux dispositions légales ;</w:t>
      </w:r>
      <w:r w:rsidR="00CF46BF" w:rsidRPr="00480B02">
        <w:rPr>
          <w:rFonts w:ascii="Arial" w:hAnsi="Arial"/>
          <w:sz w:val="20"/>
        </w:rPr>
        <w:t xml:space="preserve"> </w:t>
      </w:r>
    </w:p>
    <w:p w14:paraId="02C85182" w14:textId="77777777" w:rsidR="000F0CC5" w:rsidRPr="00480B02" w:rsidRDefault="00565197" w:rsidP="00F216F7">
      <w:pPr>
        <w:pStyle w:val="BodyText"/>
        <w:keepNext/>
        <w:keepLines/>
        <w:numPr>
          <w:ilvl w:val="0"/>
          <w:numId w:val="2"/>
        </w:numPr>
        <w:tabs>
          <w:tab w:val="clear" w:pos="426"/>
          <w:tab w:val="clear" w:pos="855"/>
        </w:tabs>
        <w:ind w:left="709" w:hanging="284"/>
        <w:rPr>
          <w:rFonts w:ascii="Arial" w:hAnsi="Arial"/>
          <w:sz w:val="20"/>
        </w:rPr>
      </w:pPr>
      <w:r w:rsidRPr="00480B02">
        <w:rPr>
          <w:rFonts w:ascii="Arial" w:hAnsi="Arial"/>
          <w:sz w:val="20"/>
        </w:rPr>
        <w:t>moyennant paiement d'une indemnité compensatoire de préavis ;</w:t>
      </w:r>
    </w:p>
    <w:p w14:paraId="59EB92EF" w14:textId="77777777" w:rsidR="000F0CC5" w:rsidRPr="00480B02" w:rsidRDefault="00565197" w:rsidP="00F216F7">
      <w:pPr>
        <w:pStyle w:val="BodyText"/>
        <w:keepNext/>
        <w:keepLines/>
        <w:numPr>
          <w:ilvl w:val="0"/>
          <w:numId w:val="2"/>
        </w:numPr>
        <w:tabs>
          <w:tab w:val="clear" w:pos="426"/>
          <w:tab w:val="clear" w:pos="855"/>
        </w:tabs>
        <w:ind w:left="709" w:hanging="284"/>
        <w:rPr>
          <w:rFonts w:ascii="Arial" w:hAnsi="Arial"/>
          <w:sz w:val="20"/>
        </w:rPr>
      </w:pPr>
      <w:r w:rsidRPr="00480B02">
        <w:rPr>
          <w:rFonts w:ascii="Arial" w:hAnsi="Arial"/>
          <w:sz w:val="20"/>
        </w:rPr>
        <w:t>moyennant sa résiliation pour motif grave ;</w:t>
      </w:r>
    </w:p>
    <w:p w14:paraId="3D70C932" w14:textId="77777777" w:rsidR="000F0CC5" w:rsidRPr="00480B02" w:rsidRDefault="000F0CC5" w:rsidP="00F216F7">
      <w:pPr>
        <w:pStyle w:val="BodyText"/>
        <w:keepNext/>
        <w:keepLines/>
        <w:numPr>
          <w:ilvl w:val="0"/>
          <w:numId w:val="2"/>
        </w:numPr>
        <w:tabs>
          <w:tab w:val="clear" w:pos="426"/>
          <w:tab w:val="clear" w:pos="855"/>
        </w:tabs>
        <w:ind w:left="709" w:hanging="284"/>
        <w:rPr>
          <w:rFonts w:ascii="Arial" w:hAnsi="Arial"/>
          <w:sz w:val="20"/>
        </w:rPr>
      </w:pPr>
      <w:r w:rsidRPr="00480B02">
        <w:rPr>
          <w:rFonts w:ascii="Arial" w:hAnsi="Arial"/>
          <w:sz w:val="20"/>
        </w:rPr>
        <w:t>moyennant sa résiliation pour force majeure.</w:t>
      </w:r>
    </w:p>
    <w:p w14:paraId="2AE36300" w14:textId="77777777" w:rsidR="002B5101" w:rsidRPr="00480B02" w:rsidRDefault="002B5101" w:rsidP="00F216F7">
      <w:pPr>
        <w:tabs>
          <w:tab w:val="left" w:pos="426"/>
          <w:tab w:val="left" w:pos="851"/>
        </w:tabs>
      </w:pPr>
    </w:p>
    <w:p w14:paraId="7059B6B0" w14:textId="77777777" w:rsidR="00E805EA" w:rsidRPr="00480B02" w:rsidRDefault="00E805EA" w:rsidP="00F216F7">
      <w:pPr>
        <w:numPr>
          <w:ilvl w:val="0"/>
          <w:numId w:val="3"/>
        </w:numPr>
        <w:tabs>
          <w:tab w:val="clear" w:pos="360"/>
        </w:tabs>
      </w:pPr>
      <w:r w:rsidRPr="00480B02">
        <w:t xml:space="preserve">En outre, il est convenu expressément de ce qui </w:t>
      </w:r>
      <w:commentRangeStart w:id="40"/>
      <w:r w:rsidRPr="00480B02">
        <w:t>suit</w:t>
      </w:r>
      <w:commentRangeEnd w:id="40"/>
      <w:r w:rsidR="00D64D06" w:rsidRPr="00480B02">
        <w:rPr>
          <w:rStyle w:val="CommentReference"/>
          <w:sz w:val="20"/>
        </w:rPr>
        <w:commentReference w:id="40"/>
      </w:r>
      <w:r w:rsidR="00E66BE9" w:rsidRPr="00480B02">
        <w:t xml:space="preserve"> :</w:t>
      </w:r>
      <w:r w:rsidR="00FA7BB6" w:rsidRPr="00480B02">
        <w:br/>
      </w:r>
      <w:r w:rsidR="0094342A" w:rsidRPr="00480B02">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3CC266EA" w14:textId="40DBE0A6" w:rsidR="00E805EA" w:rsidRPr="00480B02" w:rsidRDefault="00A10733" w:rsidP="00F216F7">
      <w:pPr>
        <w:ind w:left="360"/>
      </w:pPr>
      <w:r w:rsidRPr="00480B02">
        <w:fldChar w:fldCharType="begin">
          <w:ffData>
            <w:name w:val="b1"/>
            <w:enabled/>
            <w:calcOnExit w:val="0"/>
            <w:textInput/>
          </w:ffData>
        </w:fldChar>
      </w:r>
      <w:bookmarkStart w:id="41" w:name="b1"/>
      <w:r w:rsidRPr="00480B02">
        <w:instrText xml:space="preserve"> FORMTEXT </w:instrText>
      </w:r>
      <w:r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Pr="00480B02">
        <w:fldChar w:fldCharType="end"/>
      </w:r>
      <w:bookmarkEnd w:id="41"/>
    </w:p>
    <w:p w14:paraId="08F2E4EB" w14:textId="77777777" w:rsidR="00E805EA" w:rsidRPr="00480B02" w:rsidRDefault="00E805EA" w:rsidP="00F216F7">
      <w:pPr>
        <w:ind w:left="360"/>
      </w:pPr>
    </w:p>
    <w:p w14:paraId="6944D0E7" w14:textId="77777777" w:rsidR="00E805EA" w:rsidRPr="00480B02" w:rsidRDefault="00E805EA" w:rsidP="00F216F7">
      <w:pPr>
        <w:ind w:left="360"/>
      </w:pPr>
    </w:p>
    <w:p w14:paraId="100F1D57" w14:textId="77777777" w:rsidR="00E805EA" w:rsidRPr="00480B02" w:rsidRDefault="00E805EA" w:rsidP="00F216F7">
      <w:pPr>
        <w:ind w:left="360"/>
      </w:pPr>
    </w:p>
    <w:p w14:paraId="2EE549E7" w14:textId="77777777" w:rsidR="00E805EA" w:rsidRPr="00480B02" w:rsidRDefault="00E805EA" w:rsidP="00F216F7">
      <w:pPr>
        <w:ind w:left="360"/>
      </w:pPr>
    </w:p>
    <w:p w14:paraId="2D50FEB5" w14:textId="77777777" w:rsidR="00E805EA" w:rsidRPr="00480B02" w:rsidRDefault="00E805EA" w:rsidP="00F216F7">
      <w:pPr>
        <w:ind w:left="360"/>
      </w:pPr>
    </w:p>
    <w:tbl>
      <w:tblPr>
        <w:tblW w:w="0" w:type="auto"/>
        <w:tblLayout w:type="fixed"/>
        <w:tblCellMar>
          <w:left w:w="70" w:type="dxa"/>
          <w:right w:w="70" w:type="dxa"/>
        </w:tblCellMar>
        <w:tblLook w:val="0000" w:firstRow="0" w:lastRow="0" w:firstColumn="0" w:lastColumn="0" w:noHBand="0" w:noVBand="0"/>
      </w:tblPr>
      <w:tblGrid>
        <w:gridCol w:w="9210"/>
      </w:tblGrid>
      <w:tr w:rsidR="002B5101" w:rsidRPr="00480B02" w14:paraId="46EAFC5A" w14:textId="77777777">
        <w:trPr>
          <w:trHeight w:hRule="exact" w:val="240"/>
        </w:trPr>
        <w:tc>
          <w:tcPr>
            <w:tcW w:w="9210" w:type="dxa"/>
          </w:tcPr>
          <w:p w14:paraId="17482CCA" w14:textId="770113E3" w:rsidR="002B5101" w:rsidRPr="00480B02" w:rsidRDefault="002B5101" w:rsidP="00F216F7">
            <w:pPr>
              <w:tabs>
                <w:tab w:val="left" w:pos="426"/>
                <w:tab w:val="left" w:pos="6237"/>
              </w:tabs>
            </w:pPr>
            <w:r w:rsidRPr="00480B02">
              <w:t xml:space="preserve">Etabli en double </w:t>
            </w:r>
            <w:commentRangeStart w:id="42"/>
            <w:r w:rsidRPr="00480B02">
              <w:t>exemplaire</w:t>
            </w:r>
            <w:commentRangeEnd w:id="42"/>
            <w:r w:rsidR="00D64D06" w:rsidRPr="00480B02">
              <w:rPr>
                <w:rStyle w:val="CommentReference"/>
                <w:sz w:val="20"/>
              </w:rPr>
              <w:commentReference w:id="42"/>
            </w:r>
            <w:r w:rsidR="00714778" w:rsidRPr="00480B02">
              <w:t xml:space="preserve"> </w:t>
            </w:r>
            <w:r w:rsidRPr="00480B02">
              <w:t xml:space="preserve">à </w:t>
            </w:r>
            <w:bookmarkStart w:id="43" w:name="te"/>
            <w:r w:rsidR="005C2B6D" w:rsidRPr="00480B02">
              <w:fldChar w:fldCharType="begin">
                <w:ffData>
                  <w:name w:val="te"/>
                  <w:enabled/>
                  <w:calcOnExit w:val="0"/>
                  <w:textInput>
                    <w:maxLength w:val="40"/>
                  </w:textInput>
                </w:ffData>
              </w:fldChar>
            </w:r>
            <w:r w:rsidR="005C2B6D" w:rsidRPr="00480B02">
              <w:instrText xml:space="preserve"> FORMTEXT </w:instrText>
            </w:r>
            <w:r w:rsidR="005C2B6D"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5C2B6D" w:rsidRPr="00480B02">
              <w:fldChar w:fldCharType="end"/>
            </w:r>
            <w:bookmarkEnd w:id="43"/>
            <w:r w:rsidRPr="00480B02">
              <w:tab/>
              <w:t xml:space="preserve">, </w:t>
            </w:r>
            <w:commentRangeStart w:id="44"/>
            <w:r w:rsidRPr="00480B02">
              <w:t>le</w:t>
            </w:r>
            <w:bookmarkStart w:id="45" w:name="b3"/>
            <w:commentRangeEnd w:id="44"/>
            <w:r w:rsidR="00D64D06" w:rsidRPr="00480B02">
              <w:rPr>
                <w:rStyle w:val="CommentReference"/>
                <w:sz w:val="20"/>
              </w:rPr>
              <w:commentReference w:id="44"/>
            </w:r>
            <w:r w:rsidR="005C2B6D" w:rsidRPr="00480B02">
              <w:t xml:space="preserve"> </w:t>
            </w:r>
            <w:bookmarkStart w:id="46" w:name="op"/>
            <w:bookmarkEnd w:id="45"/>
            <w:r w:rsidR="005C2B6D" w:rsidRPr="00480B02">
              <w:fldChar w:fldCharType="begin">
                <w:ffData>
                  <w:name w:val="op"/>
                  <w:enabled/>
                  <w:calcOnExit w:val="0"/>
                  <w:textInput>
                    <w:maxLength w:val="20"/>
                  </w:textInput>
                </w:ffData>
              </w:fldChar>
            </w:r>
            <w:r w:rsidR="005C2B6D" w:rsidRPr="00480B02">
              <w:instrText xml:space="preserve"> FORMTEXT </w:instrText>
            </w:r>
            <w:r w:rsidR="005C2B6D"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5C2B6D" w:rsidRPr="00480B02">
              <w:fldChar w:fldCharType="end"/>
            </w:r>
            <w:bookmarkEnd w:id="46"/>
          </w:p>
        </w:tc>
      </w:tr>
    </w:tbl>
    <w:p w14:paraId="3FDFE0A9" w14:textId="77777777" w:rsidR="002B5101" w:rsidRPr="00480B02" w:rsidRDefault="002B5101" w:rsidP="00F216F7">
      <w:pPr>
        <w:tabs>
          <w:tab w:val="left" w:pos="426"/>
          <w:tab w:val="left" w:leader="dot" w:pos="6237"/>
          <w:tab w:val="left" w:leader="dot" w:pos="8789"/>
        </w:tabs>
      </w:pPr>
    </w:p>
    <w:p w14:paraId="0ABA96AE" w14:textId="77777777" w:rsidR="002B5101" w:rsidRPr="00480B02" w:rsidRDefault="002B5101" w:rsidP="00F216F7">
      <w:pPr>
        <w:tabs>
          <w:tab w:val="left" w:pos="426"/>
          <w:tab w:val="left" w:leader="dot" w:pos="6237"/>
          <w:tab w:val="left" w:leader="dot" w:pos="8789"/>
        </w:tabs>
      </w:pPr>
    </w:p>
    <w:p w14:paraId="3333382D" w14:textId="77777777" w:rsidR="002B5101" w:rsidRPr="00480B02" w:rsidRDefault="002B5101" w:rsidP="00F216F7">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2B5101" w:rsidRPr="00480B02" w14:paraId="222C5753" w14:textId="77777777">
        <w:trPr>
          <w:trHeight w:hRule="exact" w:val="240"/>
        </w:trPr>
        <w:tc>
          <w:tcPr>
            <w:tcW w:w="9210" w:type="dxa"/>
            <w:gridSpan w:val="6"/>
          </w:tcPr>
          <w:p w14:paraId="4EFEDB35" w14:textId="51F0C267" w:rsidR="002B5101" w:rsidRPr="00480B02" w:rsidRDefault="002B5101" w:rsidP="00F216F7">
            <w:pPr>
              <w:tabs>
                <w:tab w:val="left" w:pos="709"/>
                <w:tab w:val="left" w:pos="5245"/>
              </w:tabs>
            </w:pPr>
            <w:r w:rsidRPr="00480B02">
              <w:tab/>
            </w:r>
            <w:r w:rsidR="00F904B2" w:rsidRPr="00480B02">
              <w:fldChar w:fldCharType="begin">
                <w:ffData>
                  <w:name w:val="b4"/>
                  <w:enabled/>
                  <w:calcOnExit w:val="0"/>
                  <w:textInput>
                    <w:maxLength w:val="40"/>
                  </w:textInput>
                </w:ffData>
              </w:fldChar>
            </w:r>
            <w:bookmarkStart w:id="47" w:name="b4"/>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bookmarkEnd w:id="47"/>
            <w:r w:rsidRPr="00480B02">
              <w:tab/>
            </w:r>
            <w:r w:rsidR="00F904B2" w:rsidRPr="00480B02">
              <w:fldChar w:fldCharType="begin">
                <w:ffData>
                  <w:name w:val=""/>
                  <w:enabled/>
                  <w:calcOnExit w:val="0"/>
                  <w:textInput>
                    <w:maxLength w:val="40"/>
                  </w:textInput>
                </w:ffData>
              </w:fldChar>
            </w:r>
            <w:r w:rsidRPr="00480B02">
              <w:instrText xml:space="preserve"> FORMTEXT </w:instrText>
            </w:r>
            <w:r w:rsidR="00F904B2" w:rsidRPr="00480B02">
              <w:fldChar w:fldCharType="separate"/>
            </w:r>
            <w:r w:rsidR="00D313B6">
              <w:rPr>
                <w:noProof/>
              </w:rPr>
              <w:t> </w:t>
            </w:r>
            <w:r w:rsidR="00D313B6">
              <w:rPr>
                <w:noProof/>
              </w:rPr>
              <w:t> </w:t>
            </w:r>
            <w:r w:rsidR="00D313B6">
              <w:rPr>
                <w:noProof/>
              </w:rPr>
              <w:t> </w:t>
            </w:r>
            <w:r w:rsidR="00D313B6">
              <w:rPr>
                <w:noProof/>
              </w:rPr>
              <w:t> </w:t>
            </w:r>
            <w:r w:rsidR="00D313B6">
              <w:rPr>
                <w:noProof/>
              </w:rPr>
              <w:t> </w:t>
            </w:r>
            <w:r w:rsidR="00F904B2" w:rsidRPr="00480B02">
              <w:fldChar w:fldCharType="end"/>
            </w:r>
          </w:p>
        </w:tc>
      </w:tr>
      <w:tr w:rsidR="002B5101" w:rsidRPr="00480B02" w14:paraId="621FDB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1A1EC12E" w14:textId="77777777" w:rsidR="002B5101" w:rsidRPr="00480B02" w:rsidRDefault="002B5101" w:rsidP="00F216F7">
            <w:pPr>
              <w:tabs>
                <w:tab w:val="left" w:pos="426"/>
                <w:tab w:val="left" w:leader="dot" w:pos="6237"/>
                <w:tab w:val="left" w:leader="dot" w:pos="8789"/>
              </w:tabs>
            </w:pPr>
          </w:p>
        </w:tc>
        <w:tc>
          <w:tcPr>
            <w:tcW w:w="3070" w:type="dxa"/>
            <w:tcBorders>
              <w:top w:val="single" w:sz="4" w:space="0" w:color="auto"/>
              <w:left w:val="nil"/>
              <w:bottom w:val="nil"/>
              <w:right w:val="nil"/>
            </w:tcBorders>
          </w:tcPr>
          <w:p w14:paraId="28E5B3C4" w14:textId="77777777" w:rsidR="002B5101" w:rsidRPr="00480B02" w:rsidRDefault="002B5101" w:rsidP="00F216F7">
            <w:pPr>
              <w:tabs>
                <w:tab w:val="left" w:pos="426"/>
                <w:tab w:val="left" w:leader="dot" w:pos="6237"/>
                <w:tab w:val="left" w:leader="dot" w:pos="8789"/>
              </w:tabs>
            </w:pPr>
            <w:r w:rsidRPr="00480B02">
              <w:t>Signature du travailleur</w:t>
            </w:r>
          </w:p>
        </w:tc>
        <w:tc>
          <w:tcPr>
            <w:tcW w:w="768" w:type="dxa"/>
            <w:tcBorders>
              <w:top w:val="nil"/>
              <w:left w:val="nil"/>
              <w:bottom w:val="nil"/>
              <w:right w:val="nil"/>
            </w:tcBorders>
          </w:tcPr>
          <w:p w14:paraId="0F2E2692" w14:textId="77777777" w:rsidR="002B5101" w:rsidRPr="00480B02" w:rsidRDefault="002B5101" w:rsidP="00F216F7">
            <w:pPr>
              <w:tabs>
                <w:tab w:val="left" w:pos="426"/>
                <w:tab w:val="left" w:leader="dot" w:pos="6237"/>
                <w:tab w:val="left" w:leader="dot" w:pos="8789"/>
              </w:tabs>
            </w:pPr>
          </w:p>
        </w:tc>
        <w:tc>
          <w:tcPr>
            <w:tcW w:w="767" w:type="dxa"/>
            <w:tcBorders>
              <w:top w:val="nil"/>
              <w:left w:val="nil"/>
              <w:bottom w:val="nil"/>
              <w:right w:val="nil"/>
            </w:tcBorders>
          </w:tcPr>
          <w:p w14:paraId="788A63A3" w14:textId="77777777" w:rsidR="002B5101" w:rsidRPr="00480B02" w:rsidRDefault="002B5101" w:rsidP="00F216F7">
            <w:pPr>
              <w:tabs>
                <w:tab w:val="left" w:pos="426"/>
                <w:tab w:val="left" w:leader="dot" w:pos="6237"/>
                <w:tab w:val="left" w:leader="dot" w:pos="8789"/>
              </w:tabs>
            </w:pPr>
          </w:p>
        </w:tc>
        <w:tc>
          <w:tcPr>
            <w:tcW w:w="3070" w:type="dxa"/>
            <w:tcBorders>
              <w:top w:val="single" w:sz="4" w:space="0" w:color="auto"/>
              <w:left w:val="nil"/>
              <w:bottom w:val="nil"/>
              <w:right w:val="nil"/>
            </w:tcBorders>
          </w:tcPr>
          <w:p w14:paraId="701D51AF" w14:textId="77777777" w:rsidR="002B5101" w:rsidRPr="00480B02" w:rsidRDefault="002B5101" w:rsidP="00F216F7">
            <w:pPr>
              <w:tabs>
                <w:tab w:val="left" w:pos="426"/>
                <w:tab w:val="left" w:leader="dot" w:pos="6237"/>
                <w:tab w:val="left" w:leader="dot" w:pos="8789"/>
              </w:tabs>
            </w:pPr>
            <w:commentRangeStart w:id="48"/>
            <w:r w:rsidRPr="00480B02">
              <w:t>Signature de l’employeur</w:t>
            </w:r>
            <w:commentRangeEnd w:id="48"/>
            <w:r w:rsidR="00D64D06" w:rsidRPr="00480B02">
              <w:rPr>
                <w:rStyle w:val="CommentReference"/>
                <w:sz w:val="20"/>
              </w:rPr>
              <w:commentReference w:id="48"/>
            </w:r>
          </w:p>
        </w:tc>
        <w:tc>
          <w:tcPr>
            <w:tcW w:w="768" w:type="dxa"/>
            <w:tcBorders>
              <w:top w:val="nil"/>
              <w:left w:val="nil"/>
              <w:bottom w:val="nil"/>
              <w:right w:val="nil"/>
            </w:tcBorders>
          </w:tcPr>
          <w:p w14:paraId="2FD38EF3" w14:textId="77777777" w:rsidR="002B5101" w:rsidRPr="00480B02" w:rsidRDefault="002B5101" w:rsidP="00F216F7">
            <w:pPr>
              <w:tabs>
                <w:tab w:val="left" w:pos="426"/>
                <w:tab w:val="left" w:leader="dot" w:pos="6237"/>
                <w:tab w:val="left" w:leader="dot" w:pos="8789"/>
              </w:tabs>
            </w:pPr>
          </w:p>
        </w:tc>
      </w:tr>
    </w:tbl>
    <w:p w14:paraId="7B27C0C2" w14:textId="1CFD4175" w:rsidR="00C27398" w:rsidRPr="00480B02" w:rsidRDefault="00312C59" w:rsidP="00F216F7">
      <w:pPr>
        <w:tabs>
          <w:tab w:val="left" w:pos="426"/>
          <w:tab w:val="left" w:leader="dot" w:pos="6237"/>
          <w:tab w:val="left" w:leader="dot" w:pos="8789"/>
        </w:tabs>
      </w:pPr>
      <w:r>
        <w:rPr>
          <w:noProof/>
          <w:lang w:eastAsia="nl-NL"/>
        </w:rPr>
        <w:lastRenderedPageBreak/>
        <mc:AlternateContent>
          <mc:Choice Requires="wps">
            <w:drawing>
              <wp:anchor distT="0" distB="0" distL="114300" distR="114300" simplePos="0" relativeHeight="251657728" behindDoc="0" locked="1" layoutInCell="1" allowOverlap="1" wp14:anchorId="3F1ABEE6" wp14:editId="2813DC75">
                <wp:simplePos x="0" y="0"/>
                <wp:positionH relativeFrom="page">
                  <wp:posOffset>777875</wp:posOffset>
                </wp:positionH>
                <wp:positionV relativeFrom="page">
                  <wp:posOffset>8910955</wp:posOffset>
                </wp:positionV>
                <wp:extent cx="6043930" cy="13716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312C59" w:rsidRPr="00312C59" w14:paraId="535D16F7" w14:textId="77777777" w:rsidTr="0056168A">
                              <w:trPr>
                                <w:trHeight w:val="1708"/>
                              </w:trPr>
                              <w:tc>
                                <w:tcPr>
                                  <w:tcW w:w="1809" w:type="dxa"/>
                                </w:tcPr>
                                <w:p w14:paraId="0F20E8F8" w14:textId="41A19DA5" w:rsidR="00312C59" w:rsidRPr="00312C59" w:rsidRDefault="00312C59" w:rsidP="00312C59">
                                  <w:pPr>
                                    <w:tabs>
                                      <w:tab w:val="left" w:pos="426"/>
                                      <w:tab w:val="left" w:leader="dot" w:pos="6237"/>
                                      <w:tab w:val="left" w:leader="dot" w:pos="8789"/>
                                    </w:tabs>
                                    <w:spacing w:before="120"/>
                                    <w:rPr>
                                      <w:sz w:val="16"/>
                                      <w:lang w:val="de-DE"/>
                                    </w:rPr>
                                  </w:pPr>
                                  <w:bookmarkStart w:id="49" w:name="FooterFRTextBox"/>
                                  <w:r w:rsidRPr="00312C59">
                                    <w:rPr>
                                      <w:rFonts w:ascii="Comic Sans MS" w:hAnsi="Comic Sans MS" w:cs="Times New Roman"/>
                                      <w:noProof/>
                                      <w:sz w:val="22"/>
                                      <w:lang w:val="nl-BE" w:eastAsia="nl-BE"/>
                                    </w:rPr>
                                    <w:drawing>
                                      <wp:inline distT="0" distB="0" distL="0" distR="0" wp14:anchorId="0FD5A9D5" wp14:editId="03251BA1">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7C9629D6" w14:textId="77777777" w:rsidR="00312C59" w:rsidRPr="00312C59" w:rsidRDefault="00312C59" w:rsidP="00312C59">
                                  <w:pPr>
                                    <w:autoSpaceDE w:val="0"/>
                                    <w:autoSpaceDN w:val="0"/>
                                    <w:adjustRightInd w:val="0"/>
                                    <w:rPr>
                                      <w:b/>
                                      <w:sz w:val="16"/>
                                      <w:lang w:val="fr-BE"/>
                                    </w:rPr>
                                  </w:pPr>
                                  <w:r w:rsidRPr="00312C59">
                                    <w:rPr>
                                      <w:b/>
                                      <w:sz w:val="16"/>
                                    </w:rPr>
                                    <w:t>La responsabilité</w:t>
                                  </w:r>
                                  <w:r w:rsidRPr="00312C59">
                                    <w:rPr>
                                      <w:b/>
                                      <w:sz w:val="16"/>
                                      <w:lang w:val="fr-BE"/>
                                    </w:rPr>
                                    <w:t xml:space="preserve"> de l'ASBL Secrétariat Social Securex et des entités juridiques qui forment l'entité économique connue sous la dénomination Groupe Securex ne peut à aucun moment être engagée </w:t>
                                  </w:r>
                                  <w:r w:rsidRPr="00312C59">
                                    <w:rPr>
                                      <w:b/>
                                      <w:color w:val="000000"/>
                                      <w:sz w:val="16"/>
                                      <w:szCs w:val="16"/>
                                      <w:lang w:eastAsia="nl-NL"/>
                                    </w:rPr>
                                    <w:t xml:space="preserve">quant au contenu des informations figurant dans ce document, ni si le client a modifié les phrases types. </w:t>
                                  </w:r>
                                  <w:r w:rsidRPr="00312C59">
                                    <w:rPr>
                                      <w:b/>
                                      <w:sz w:val="16"/>
                                    </w:rPr>
                                    <w:t>Ce document</w:t>
                                  </w:r>
                                  <w:r w:rsidRPr="00312C59">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7CFFC57" w14:textId="77777777" w:rsidR="00312C59" w:rsidRPr="00312C59" w:rsidRDefault="00312C59" w:rsidP="00312C59">
                                  <w:pPr>
                                    <w:keepNext/>
                                    <w:outlineLvl w:val="0"/>
                                    <w:rPr>
                                      <w:color w:val="000000"/>
                                      <w:sz w:val="16"/>
                                      <w:szCs w:val="16"/>
                                      <w:lang w:val="fr-BE" w:eastAsia="nl-BE"/>
                                    </w:rPr>
                                  </w:pPr>
                                  <w:r w:rsidRPr="00312C59">
                                    <w:rPr>
                                      <w:sz w:val="16"/>
                                      <w:lang w:val="fr-BE"/>
                                    </w:rPr>
                                    <w:t>ASBL Secrétariat Social Securex</w:t>
                                  </w:r>
                                </w:p>
                                <w:p w14:paraId="71106A59" w14:textId="77777777" w:rsidR="00312C59" w:rsidRPr="00312C59" w:rsidRDefault="00312C59" w:rsidP="00312C59">
                                  <w:pPr>
                                    <w:rPr>
                                      <w:sz w:val="16"/>
                                      <w:lang w:val="fr-BE"/>
                                    </w:rPr>
                                  </w:pPr>
                                  <w:r w:rsidRPr="00312C59">
                                    <w:rPr>
                                      <w:sz w:val="16"/>
                                      <w:lang w:val="fr-BE"/>
                                    </w:rPr>
                                    <w:t xml:space="preserve">Siège social : avenue de Tervueren 43, 1040 Bruxelles </w:t>
                                  </w:r>
                                </w:p>
                                <w:p w14:paraId="1DCCC2E2" w14:textId="77777777" w:rsidR="00312C59" w:rsidRPr="00312C59" w:rsidRDefault="00312C59" w:rsidP="00312C59">
                                  <w:pPr>
                                    <w:rPr>
                                      <w:sz w:val="16"/>
                                      <w:lang w:val="fr-BE"/>
                                    </w:rPr>
                                  </w:pPr>
                                  <w:r w:rsidRPr="00312C59">
                                    <w:rPr>
                                      <w:sz w:val="16"/>
                                      <w:lang w:val="fr-BE"/>
                                    </w:rPr>
                                    <w:t>Numéro d'entreprise : TVA BE 0401.086.981 - RPM Bruxelles</w:t>
                                  </w:r>
                                </w:p>
                              </w:tc>
                            </w:tr>
                            <w:bookmarkEnd w:id="49"/>
                          </w:tbl>
                          <w:p w14:paraId="2E7B3397" w14:textId="77777777" w:rsidR="000F0CC5" w:rsidRPr="00312C59" w:rsidRDefault="000F0CC5" w:rsidP="00C5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BEE6" id="_x0000_t202" coordsize="21600,21600" o:spt="202" path="m,l,21600r21600,l21600,xe">
                <v:stroke joinstyle="miter"/>
                <v:path gradientshapeok="t" o:connecttype="rect"/>
              </v:shapetype>
              <v:shape id="Text Box 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312C59" w:rsidRPr="00312C59" w14:paraId="535D16F7" w14:textId="77777777" w:rsidTr="0056168A">
                        <w:trPr>
                          <w:trHeight w:val="1708"/>
                        </w:trPr>
                        <w:tc>
                          <w:tcPr>
                            <w:tcW w:w="1809" w:type="dxa"/>
                          </w:tcPr>
                          <w:p w14:paraId="0F20E8F8" w14:textId="41A19DA5" w:rsidR="00312C59" w:rsidRPr="00312C59" w:rsidRDefault="00312C59" w:rsidP="00312C59">
                            <w:pPr>
                              <w:tabs>
                                <w:tab w:val="left" w:pos="426"/>
                                <w:tab w:val="left" w:leader="dot" w:pos="6237"/>
                                <w:tab w:val="left" w:leader="dot" w:pos="8789"/>
                              </w:tabs>
                              <w:spacing w:before="120"/>
                              <w:rPr>
                                <w:sz w:val="16"/>
                                <w:lang w:val="de-DE"/>
                              </w:rPr>
                            </w:pPr>
                            <w:bookmarkStart w:id="50" w:name="FooterFRTextBox"/>
                            <w:r w:rsidRPr="00312C59">
                              <w:rPr>
                                <w:rFonts w:ascii="Comic Sans MS" w:hAnsi="Comic Sans MS" w:cs="Times New Roman"/>
                                <w:noProof/>
                                <w:sz w:val="22"/>
                                <w:lang w:val="nl-BE" w:eastAsia="nl-BE"/>
                              </w:rPr>
                              <w:drawing>
                                <wp:inline distT="0" distB="0" distL="0" distR="0" wp14:anchorId="0FD5A9D5" wp14:editId="03251BA1">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7C9629D6" w14:textId="77777777" w:rsidR="00312C59" w:rsidRPr="00312C59" w:rsidRDefault="00312C59" w:rsidP="00312C59">
                            <w:pPr>
                              <w:autoSpaceDE w:val="0"/>
                              <w:autoSpaceDN w:val="0"/>
                              <w:adjustRightInd w:val="0"/>
                              <w:rPr>
                                <w:b/>
                                <w:sz w:val="16"/>
                                <w:lang w:val="fr-BE"/>
                              </w:rPr>
                            </w:pPr>
                            <w:r w:rsidRPr="00312C59">
                              <w:rPr>
                                <w:b/>
                                <w:sz w:val="16"/>
                              </w:rPr>
                              <w:t>La responsabilité</w:t>
                            </w:r>
                            <w:r w:rsidRPr="00312C59">
                              <w:rPr>
                                <w:b/>
                                <w:sz w:val="16"/>
                                <w:lang w:val="fr-BE"/>
                              </w:rPr>
                              <w:t xml:space="preserve"> de l'ASBL Secrétariat Social Securex et des entités juridiques qui forment l'entité économique connue sous la dénomination Groupe Securex ne peut à aucun moment être engagée </w:t>
                            </w:r>
                            <w:r w:rsidRPr="00312C59">
                              <w:rPr>
                                <w:b/>
                                <w:color w:val="000000"/>
                                <w:sz w:val="16"/>
                                <w:szCs w:val="16"/>
                                <w:lang w:eastAsia="nl-NL"/>
                              </w:rPr>
                              <w:t xml:space="preserve">quant au contenu des informations figurant dans ce document, ni si le client a modifié les phrases types. </w:t>
                            </w:r>
                            <w:r w:rsidRPr="00312C59">
                              <w:rPr>
                                <w:b/>
                                <w:sz w:val="16"/>
                              </w:rPr>
                              <w:t>Ce document</w:t>
                            </w:r>
                            <w:r w:rsidRPr="00312C59">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7CFFC57" w14:textId="77777777" w:rsidR="00312C59" w:rsidRPr="00312C59" w:rsidRDefault="00312C59" w:rsidP="00312C59">
                            <w:pPr>
                              <w:keepNext/>
                              <w:outlineLvl w:val="0"/>
                              <w:rPr>
                                <w:color w:val="000000"/>
                                <w:sz w:val="16"/>
                                <w:szCs w:val="16"/>
                                <w:lang w:val="fr-BE" w:eastAsia="nl-BE"/>
                              </w:rPr>
                            </w:pPr>
                            <w:r w:rsidRPr="00312C59">
                              <w:rPr>
                                <w:sz w:val="16"/>
                                <w:lang w:val="fr-BE"/>
                              </w:rPr>
                              <w:t>ASBL Secrétariat Social Securex</w:t>
                            </w:r>
                          </w:p>
                          <w:p w14:paraId="71106A59" w14:textId="77777777" w:rsidR="00312C59" w:rsidRPr="00312C59" w:rsidRDefault="00312C59" w:rsidP="00312C59">
                            <w:pPr>
                              <w:rPr>
                                <w:sz w:val="16"/>
                                <w:lang w:val="fr-BE"/>
                              </w:rPr>
                            </w:pPr>
                            <w:r w:rsidRPr="00312C59">
                              <w:rPr>
                                <w:sz w:val="16"/>
                                <w:lang w:val="fr-BE"/>
                              </w:rPr>
                              <w:t xml:space="preserve">Siège social : avenue de Tervueren 43, 1040 Bruxelles </w:t>
                            </w:r>
                          </w:p>
                          <w:p w14:paraId="1DCCC2E2" w14:textId="77777777" w:rsidR="00312C59" w:rsidRPr="00312C59" w:rsidRDefault="00312C59" w:rsidP="00312C59">
                            <w:pPr>
                              <w:rPr>
                                <w:sz w:val="16"/>
                                <w:lang w:val="fr-BE"/>
                              </w:rPr>
                            </w:pPr>
                            <w:r w:rsidRPr="00312C59">
                              <w:rPr>
                                <w:sz w:val="16"/>
                                <w:lang w:val="fr-BE"/>
                              </w:rPr>
                              <w:t>Numéro d'entreprise : TVA BE 0401.086.981 - RPM Bruxelles</w:t>
                            </w:r>
                          </w:p>
                        </w:tc>
                      </w:tr>
                      <w:bookmarkEnd w:id="50"/>
                    </w:tbl>
                    <w:p w14:paraId="2E7B3397" w14:textId="77777777" w:rsidR="000F0CC5" w:rsidRPr="00312C59" w:rsidRDefault="000F0CC5" w:rsidP="00C54B05"/>
                  </w:txbxContent>
                </v:textbox>
                <w10:wrap type="square" anchorx="page" anchory="page"/>
                <w10:anchorlock/>
              </v:shape>
            </w:pict>
          </mc:Fallback>
        </mc:AlternateContent>
      </w:r>
    </w:p>
    <w:sectPr w:rsidR="00C27398" w:rsidRPr="00480B02" w:rsidSect="00F216F7">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1:00Z" w:initials="S">
    <w:p w14:paraId="001A511B" w14:textId="77777777" w:rsidR="00D64D06" w:rsidRPr="00312C59" w:rsidRDefault="00D64D06">
      <w:pPr>
        <w:pStyle w:val="CommentText"/>
      </w:pPr>
      <w:r w:rsidRPr="00312C59">
        <w:fldChar w:fldCharType="begin"/>
      </w:r>
      <w:r w:rsidRPr="00312C59">
        <w:rPr>
          <w:rStyle w:val="CommentReference"/>
        </w:rPr>
        <w:instrText xml:space="preserve"> </w:instrText>
      </w:r>
      <w:r w:rsidRPr="00312C59">
        <w:instrText>PAGE \# "'Page: '#'</w:instrText>
      </w:r>
      <w:r w:rsidRPr="00312C59">
        <w:br/>
        <w:instrText>'"</w:instrText>
      </w:r>
      <w:r w:rsidRPr="00312C59">
        <w:rPr>
          <w:rStyle w:val="CommentReference"/>
        </w:rPr>
        <w:instrText xml:space="preserve"> </w:instrText>
      </w:r>
      <w:r w:rsidRPr="00312C59">
        <w:fldChar w:fldCharType="end"/>
      </w:r>
      <w:r w:rsidRPr="00312C59">
        <w:rPr>
          <w:rStyle w:val="CommentReference"/>
        </w:rPr>
        <w:annotationRef/>
      </w:r>
      <w:r w:rsidRPr="00312C59">
        <w:rPr>
          <w:sz w:val="18"/>
        </w:rPr>
        <w:t>Contrat régi par les lois des 3 juillet 1978 et 6 décembre 1996.</w:t>
      </w:r>
    </w:p>
  </w:comment>
  <w:comment w:id="1" w:author="Securex" w:date="2015-12-15T14:21:00Z" w:initials="S">
    <w:p w14:paraId="0CA61A3B"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Prestations principalement manuelles.</w:t>
      </w:r>
    </w:p>
  </w:comment>
  <w:comment w:id="2" w:author="Securex" w:date="2015-12-15T14:21:00Z" w:initials="S">
    <w:p w14:paraId="5B48FD5C"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Contrat à temps plein</w:t>
      </w:r>
    </w:p>
    <w:p w14:paraId="1A2C95EB" w14:textId="77777777" w:rsidR="00D64D06" w:rsidRPr="00312C59" w:rsidRDefault="00D64D06">
      <w:pPr>
        <w:pStyle w:val="CommentText"/>
        <w:rPr>
          <w:sz w:val="18"/>
        </w:rPr>
      </w:pPr>
      <w:r w:rsidRPr="00312C59">
        <w:rPr>
          <w:sz w:val="18"/>
        </w:rPr>
        <w:t>Le contrat doit être obligatoirement constaté par écrit au plus tard au moment de l'entrée en service du travailleur.</w:t>
      </w:r>
    </w:p>
    <w:p w14:paraId="3B802B51" w14:textId="77777777" w:rsidR="00D64D06" w:rsidRPr="00312C59" w:rsidRDefault="00D64D06">
      <w:pPr>
        <w:pStyle w:val="CommentText"/>
        <w:rPr>
          <w:sz w:val="18"/>
        </w:rPr>
      </w:pPr>
      <w:r w:rsidRPr="00312C59">
        <w:rPr>
          <w:sz w:val="18"/>
        </w:rPr>
        <w:t>Contrat à temps partiel</w:t>
      </w:r>
    </w:p>
    <w:p w14:paraId="3F0A9F30" w14:textId="77777777" w:rsidR="00D64D06" w:rsidRDefault="00D64D06">
      <w:pPr>
        <w:pStyle w:val="CommentText"/>
      </w:pPr>
      <w:r w:rsidRPr="00312C59">
        <w:rPr>
          <w:sz w:val="18"/>
        </w:rPr>
        <w:t>Le contrat à temps partiel est obligatoirement constaté par écrit au plus tard au moment de l'entrée en service du travailleur. De plus, un extrait de ce contrat reprenant l'identité du travailleur, l'horaire de travail et la signature des parties est conservé au lieu où le règlement de travail peut être consulté dans l'entreprise.</w:t>
      </w:r>
    </w:p>
  </w:comment>
  <w:comment w:id="4" w:author="Securex" w:date="2015-12-15T14:21:00Z" w:initials="S">
    <w:p w14:paraId="1589C956" w14:textId="77777777" w:rsidR="00D64D06" w:rsidRPr="00BF4AE4" w:rsidRDefault="00D64D06">
      <w:pPr>
        <w:pStyle w:val="CommentText"/>
      </w:pPr>
      <w:r w:rsidRPr="00BF4AE4">
        <w:fldChar w:fldCharType="begin"/>
      </w:r>
      <w:r w:rsidRPr="00BF4AE4">
        <w:rPr>
          <w:rStyle w:val="CommentReference"/>
        </w:rPr>
        <w:instrText xml:space="preserve"> </w:instrText>
      </w:r>
      <w:r w:rsidRPr="00BF4AE4">
        <w:instrText>PAGE \# "'Page: '#'</w:instrText>
      </w:r>
      <w:r w:rsidRPr="00BF4AE4">
        <w:br/>
        <w:instrText>'"</w:instrText>
      </w:r>
      <w:r w:rsidRPr="00BF4AE4">
        <w:rPr>
          <w:rStyle w:val="CommentReference"/>
        </w:rPr>
        <w:instrText xml:space="preserve"> </w:instrText>
      </w:r>
      <w:r w:rsidRPr="00BF4AE4">
        <w:fldChar w:fldCharType="end"/>
      </w:r>
      <w:r w:rsidRPr="00BF4AE4">
        <w:rPr>
          <w:rStyle w:val="CommentReference"/>
        </w:rPr>
        <w:annotationRef/>
      </w:r>
      <w:r w:rsidRPr="00312C59">
        <w:rPr>
          <w:sz w:val="18"/>
        </w:rPr>
        <w:t>A ne compléter que si l’employeur est une personne morale (société).</w:t>
      </w:r>
    </w:p>
  </w:comment>
  <w:comment w:id="9" w:author="Securex" w:date="2022-10-28T12:53:00Z" w:initials="S">
    <w:p w14:paraId="1744D064" w14:textId="1BF460D7" w:rsidR="0090421E" w:rsidRDefault="0090421E">
      <w:pPr>
        <w:pStyle w:val="CommentText"/>
      </w:pPr>
      <w:r>
        <w:rPr>
          <w:rStyle w:val="CommentReference"/>
        </w:rPr>
        <w:annotationRef/>
      </w:r>
      <w:r w:rsidRPr="00312C59">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0" w:author="Securex" w:date="2022-10-28T12:53:00Z" w:initials="S">
    <w:p w14:paraId="7F19A8E5" w14:textId="285070E4" w:rsidR="0090421E" w:rsidRDefault="0090421E">
      <w:pPr>
        <w:pStyle w:val="CommentText"/>
      </w:pPr>
      <w:r>
        <w:rPr>
          <w:rStyle w:val="CommentReference"/>
        </w:rPr>
        <w:annotationRef/>
      </w:r>
      <w:r w:rsidRPr="00312C59">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1" w:author="Securex" w:date="2015-12-15T14:21:00Z" w:initials="S">
    <w:p w14:paraId="61FD9400" w14:textId="77777777" w:rsidR="00D64D06" w:rsidRPr="00D313B6" w:rsidRDefault="00D64D06">
      <w:pPr>
        <w:pStyle w:val="CommentText"/>
      </w:pPr>
      <w:r w:rsidRPr="00D313B6">
        <w:fldChar w:fldCharType="begin"/>
      </w:r>
      <w:r w:rsidRPr="00D313B6">
        <w:rPr>
          <w:rStyle w:val="CommentReference"/>
        </w:rPr>
        <w:instrText xml:space="preserve"> </w:instrText>
      </w:r>
      <w:r w:rsidRPr="00D313B6">
        <w:instrText>PAGE \# "'Page: '#'</w:instrText>
      </w:r>
      <w:r w:rsidRPr="00D313B6">
        <w:br/>
        <w:instrText>'"</w:instrText>
      </w:r>
      <w:r w:rsidRPr="00D313B6">
        <w:rPr>
          <w:rStyle w:val="CommentReference"/>
        </w:rPr>
        <w:instrText xml:space="preserve"> </w:instrText>
      </w:r>
      <w:r w:rsidRPr="00D313B6">
        <w:fldChar w:fldCharType="end"/>
      </w:r>
      <w:r w:rsidRPr="00D313B6">
        <w:rPr>
          <w:rStyle w:val="CommentReference"/>
        </w:rPr>
        <w:annotationRef/>
      </w:r>
      <w:r w:rsidRPr="00312C59">
        <w:rPr>
          <w:sz w:val="18"/>
        </w:rPr>
        <w:t>Domicile ou l’un des lieux de résidence du travailleur.</w:t>
      </w:r>
    </w:p>
  </w:comment>
  <w:comment w:id="13" w:author="General" w:date="2015-12-15T14:21:00Z" w:initials="S">
    <w:p w14:paraId="5823A0D6"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Ce contrat doit obligatoirement mentionner soit le régime, soit l'horaire, soit le volume de travail.</w:t>
      </w:r>
    </w:p>
    <w:p w14:paraId="69DE0D9A" w14:textId="77777777" w:rsidR="00D64D06" w:rsidRDefault="00D64D06">
      <w:pPr>
        <w:pStyle w:val="CommentText"/>
      </w:pPr>
      <w:r w:rsidRPr="00312C59">
        <w:rPr>
          <w:sz w:val="18"/>
        </w:rPr>
        <w:t>Sauf dérogations, la durée hebdomadaire de travail ne peut être inférieure au 1/3 de la durée hebdomadaire d'un travailleur à temps plein.</w:t>
      </w:r>
    </w:p>
  </w:comment>
  <w:comment w:id="16" w:author="Securex" w:date="2015-12-15T14:21:00Z" w:initials="S">
    <w:p w14:paraId="06BCC150"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Indiquez le mode et la base de calcul de la rémunération.</w:t>
      </w:r>
    </w:p>
    <w:p w14:paraId="1250D0EA" w14:textId="77777777" w:rsidR="00D64D06" w:rsidRPr="00312C59" w:rsidRDefault="00D64D06">
      <w:pPr>
        <w:pStyle w:val="CommentText"/>
        <w:rPr>
          <w:sz w:val="18"/>
        </w:rPr>
      </w:pPr>
      <w:r w:rsidRPr="00312C59">
        <w:rPr>
          <w:sz w:val="18"/>
        </w:rPr>
        <w:t>Si la rémunération est payée par prestation, déterminez avec précision le contenu de la prestation.</w:t>
      </w:r>
    </w:p>
    <w:p w14:paraId="416B52FC" w14:textId="77777777" w:rsidR="00D64D06" w:rsidRDefault="00322537">
      <w:pPr>
        <w:pStyle w:val="CommentText"/>
      </w:pPr>
      <w:r w:rsidRPr="00312C59">
        <w:rPr>
          <w:sz w:val="18"/>
        </w:rPr>
        <w:t>Vérifiez les barèmes minima du secteur.</w:t>
      </w:r>
      <w:r w:rsidRPr="00312C59">
        <w:rPr>
          <w:sz w:val="18"/>
        </w:rPr>
        <w:cr/>
        <w:t>Les travailleurs peuvent vérifier leur ancienneté via mycareer.be.</w:t>
      </w:r>
      <w:r w:rsidRPr="00312C59">
        <w:rPr>
          <w:sz w:val="18"/>
        </w:rPr>
        <w:cr/>
        <w:t>Vérifiez les montants maxima à ne pas dépasser pour certains travailleurs pensionnés.</w:t>
      </w:r>
    </w:p>
  </w:comment>
  <w:comment w:id="18" w:author="Securex" w:date="2015-12-15T14:21:00Z" w:initials="S">
    <w:p w14:paraId="4D5B6D4E"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De préférence, paiement par heure.</w:t>
      </w:r>
    </w:p>
  </w:comment>
  <w:comment w:id="20" w:author="Securex" w:date="2015-12-15T14:21:00Z" w:initials="S">
    <w:p w14:paraId="477D286B"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Si vous accordez un avantage en nature, prévoyez-en les modalités par convention.</w:t>
      </w:r>
    </w:p>
  </w:comment>
  <w:comment w:id="21" w:author="General" w:date="2015-12-15T14:21:00Z" w:initials="S">
    <w:p w14:paraId="27847DF8"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 xml:space="preserve">La partie de la rémunération payable en nature ne peut excéder une certaine quotité de la rémunération brute totale : </w:t>
      </w:r>
    </w:p>
    <w:p w14:paraId="20E1588E" w14:textId="77777777" w:rsidR="00D64D06" w:rsidRPr="00312C59" w:rsidRDefault="00D64D06">
      <w:pPr>
        <w:pStyle w:val="CommentText"/>
        <w:rPr>
          <w:sz w:val="18"/>
        </w:rPr>
      </w:pPr>
      <w:r w:rsidRPr="00312C59">
        <w:rPr>
          <w:sz w:val="18"/>
        </w:rPr>
        <w:t xml:space="preserve">1) 50 % pour les domestiques, concierges, apprentis, ou stagiaires complètement logés et nourris chez l’employeur. </w:t>
      </w:r>
    </w:p>
    <w:p w14:paraId="000F01AD" w14:textId="77777777" w:rsidR="00D64D06" w:rsidRPr="00312C59" w:rsidRDefault="00D64D06">
      <w:pPr>
        <w:pStyle w:val="CommentText"/>
        <w:rPr>
          <w:sz w:val="18"/>
        </w:rPr>
      </w:pPr>
      <w:r w:rsidRPr="00312C59">
        <w:rPr>
          <w:sz w:val="18"/>
        </w:rPr>
        <w:t>2) 40 % lorsque le travailleur dispose d’une maison, d’un appartement ou de plusieurs pièces d’habitation.</w:t>
      </w:r>
    </w:p>
    <w:p w14:paraId="5AC00544" w14:textId="77777777" w:rsidR="00D64D06" w:rsidRDefault="00D64D06">
      <w:pPr>
        <w:pStyle w:val="CommentText"/>
      </w:pPr>
      <w:r w:rsidRPr="00312C59">
        <w:rPr>
          <w:sz w:val="18"/>
        </w:rPr>
        <w:t>3) 20 % dans tous les autres cas.</w:t>
      </w:r>
    </w:p>
  </w:comment>
  <w:comment w:id="26" w:author="Securex" w:date="2022-10-28T12:53:00Z" w:initials="S">
    <w:p w14:paraId="3107B09F" w14:textId="64FE500A" w:rsidR="0090421E" w:rsidRPr="0090421E" w:rsidRDefault="0090421E">
      <w:pPr>
        <w:pStyle w:val="CommentText"/>
      </w:pPr>
      <w:r w:rsidRPr="0090421E">
        <w:rPr>
          <w:rStyle w:val="CommentReference"/>
        </w:rPr>
        <w:annotationRef/>
      </w:r>
      <w:r w:rsidRPr="00312C59">
        <w:rPr>
          <w:sz w:val="18"/>
        </w:rPr>
        <w:t>Indiquez ici les autres éléments constitutifs de la rémunération ainsi que les avantages extra-légaux concernant la sécurité sociale éventuels.</w:t>
      </w:r>
    </w:p>
  </w:comment>
  <w:comment w:id="28" w:author="Securex" w:date="2019-04-23T13:41:00Z" w:initials="S">
    <w:p w14:paraId="1396DD1F" w14:textId="77777777" w:rsidR="00917922" w:rsidRPr="00312C59" w:rsidRDefault="00917922" w:rsidP="00917922">
      <w:pPr>
        <w:pStyle w:val="CommentText"/>
        <w:rPr>
          <w:bCs/>
          <w:sz w:val="18"/>
        </w:rPr>
      </w:pPr>
      <w:r>
        <w:rPr>
          <w:rStyle w:val="CommentReference"/>
        </w:rPr>
        <w:annotationRef/>
      </w:r>
      <w:r w:rsidRPr="00312C59">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1DADA017" w14:textId="77777777" w:rsidR="00917922" w:rsidRPr="00FC16A0" w:rsidRDefault="00917922" w:rsidP="00917922">
      <w:pPr>
        <w:pStyle w:val="CommentText"/>
        <w:rPr>
          <w:lang w:val="fr-BE"/>
        </w:rPr>
      </w:pPr>
      <w:r w:rsidRPr="00312C59">
        <w:rPr>
          <w:bCs/>
          <w:sz w:val="18"/>
        </w:rPr>
        <w:t>L’employeur doit recevoir une confirmation lors de la déclaration d’entrée en service (Dimona) que le nouveau travailleur remplit ces conditions.</w:t>
      </w:r>
    </w:p>
  </w:comment>
  <w:comment w:id="29" w:author="Securex" w:date="2019-04-23T13:42:00Z" w:initials="S">
    <w:p w14:paraId="28E3642E" w14:textId="77777777" w:rsidR="00917922" w:rsidRPr="00312C59" w:rsidRDefault="00917922" w:rsidP="00917922">
      <w:pPr>
        <w:pStyle w:val="CommentText"/>
        <w:jc w:val="both"/>
        <w:rPr>
          <w:bCs/>
          <w:sz w:val="18"/>
        </w:rPr>
      </w:pPr>
      <w:r>
        <w:rPr>
          <w:rStyle w:val="CommentReference"/>
        </w:rPr>
        <w:annotationRef/>
      </w:r>
      <w:r w:rsidRPr="00312C59">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3686F9AD" w14:textId="77777777" w:rsidR="00917922" w:rsidRPr="00312C59" w:rsidRDefault="00917922" w:rsidP="00917922">
      <w:pPr>
        <w:pStyle w:val="CommentText"/>
        <w:jc w:val="both"/>
        <w:rPr>
          <w:bCs/>
          <w:sz w:val="18"/>
        </w:rPr>
      </w:pPr>
    </w:p>
    <w:p w14:paraId="732527D4" w14:textId="77777777" w:rsidR="00917922" w:rsidRPr="00697262" w:rsidRDefault="00917922" w:rsidP="00917922">
      <w:pPr>
        <w:pStyle w:val="CommentText"/>
        <w:jc w:val="both"/>
        <w:rPr>
          <w:b/>
          <w:lang w:val="fr-BE"/>
        </w:rPr>
      </w:pPr>
      <w:r w:rsidRPr="00312C59">
        <w:rPr>
          <w:b/>
          <w:bCs/>
          <w:sz w:val="18"/>
        </w:rPr>
        <w:t>Attention, l’employeur n’est pas obligé d’appliquer cette réduction de salaire.</w:t>
      </w:r>
    </w:p>
  </w:comment>
  <w:comment w:id="30" w:author="Securex" w:date="2019-04-23T13:57:00Z" w:initials="S">
    <w:p w14:paraId="7375E2E1" w14:textId="77777777" w:rsidR="00917922" w:rsidRPr="00337DEC" w:rsidRDefault="00917922" w:rsidP="00917922">
      <w:pPr>
        <w:pStyle w:val="CommentText"/>
        <w:rPr>
          <w:lang w:val="fr-BE"/>
        </w:rPr>
      </w:pPr>
      <w:r>
        <w:rPr>
          <w:rStyle w:val="CommentReference"/>
        </w:rPr>
        <w:annotationRef/>
      </w:r>
      <w:r w:rsidRPr="00312C59">
        <w:rPr>
          <w:sz w:val="18"/>
        </w:rPr>
        <w:t>Ce supplément compensatoire est exonéré de cotisations de sécurité sociale ainsi que de retenues fiscales.</w:t>
      </w:r>
    </w:p>
  </w:comment>
  <w:comment w:id="32" w:author="General" w:date="2015-12-15T14:21:00Z" w:initials="S">
    <w:p w14:paraId="0C8DBD1D"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Indiquez le montant ou le mode et la base de calcul du remboursement des frais.</w:t>
      </w:r>
    </w:p>
    <w:p w14:paraId="349CC040" w14:textId="77777777" w:rsidR="00D64D06" w:rsidRDefault="00D64D06">
      <w:pPr>
        <w:pStyle w:val="CommentText"/>
      </w:pPr>
      <w:r w:rsidRPr="00312C59">
        <w:rPr>
          <w:sz w:val="18"/>
        </w:rPr>
        <w:t>A défaut de dispositions contractuelles ou sectorielles, le montant de ces frais est évalué forfaitairement à 10% de la rémunération brute, sauf présentation de pièces justificatives par le travailleur.</w:t>
      </w:r>
    </w:p>
  </w:comment>
  <w:comment w:id="33" w:author="General" w:date="2015-12-15T14:21:00Z" w:initials="S">
    <w:p w14:paraId="7C88325C"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1) La rémunération d’un ouvrier doit être payée à intervalles réguliers et au moins 2 fois par mois, à seize jours d’intervalles au plus.</w:t>
      </w:r>
    </w:p>
    <w:p w14:paraId="1000EED5" w14:textId="77777777" w:rsidR="00D64D06" w:rsidRPr="00312C59" w:rsidRDefault="00D64D06">
      <w:pPr>
        <w:pStyle w:val="CommentText"/>
        <w:rPr>
          <w:sz w:val="18"/>
        </w:rPr>
      </w:pPr>
      <w:r w:rsidRPr="00312C59">
        <w:rPr>
          <w:sz w:val="18"/>
        </w:rPr>
        <w:t xml:space="preserve">2) La rémunération doit être payée aux dates et délais fixés par une CCT. A défaut de CCT, la rémunération doit être payée dans les délais fixés par le règlement de travail et ce au plus tard le 7e jour ouvrable qui suit la période de travail pour laquelle le paiement est prévu. </w:t>
      </w:r>
    </w:p>
    <w:p w14:paraId="0ED71B27" w14:textId="77777777" w:rsidR="00D64D06" w:rsidRDefault="00D64D06">
      <w:pPr>
        <w:pStyle w:val="CommentText"/>
      </w:pPr>
      <w:r w:rsidRPr="00312C59">
        <w:rPr>
          <w:sz w:val="18"/>
        </w:rPr>
        <w:t>3) A défaut de CCT ou de dispositions contenues dans le règlement, la rémunération de travail doit être payée au plus tard le 4e jour ouvrable qui suit la période pour laquelle le paiement est prévu.</w:t>
      </w:r>
    </w:p>
  </w:comment>
  <w:comment w:id="37" w:author="General" w:date="2015-12-15T14:21:00Z" w:initials="S">
    <w:p w14:paraId="6D395C5D"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 xml:space="preserve">Le règlement de travail est un document social dont la tenue sur le lieu du travail est obligatoire. </w:t>
      </w:r>
    </w:p>
    <w:p w14:paraId="4C995AA3" w14:textId="77777777" w:rsidR="00D64D06" w:rsidRDefault="00D64D06">
      <w:pPr>
        <w:pStyle w:val="CommentText"/>
      </w:pPr>
      <w:r w:rsidRPr="00312C59">
        <w:rPr>
          <w:sz w:val="18"/>
        </w:rPr>
        <w:t>Securex peut vous fournir un règlement de travail avec un vade-mecum explicatif.</w:t>
      </w:r>
    </w:p>
  </w:comment>
  <w:comment w:id="38" w:author="General" w:date="2015-12-15T14:21:00Z" w:initials="S">
    <w:p w14:paraId="32370CFC" w14:textId="77777777" w:rsidR="00D64D06" w:rsidRPr="00312C59" w:rsidRDefault="00D64D0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 xml:space="preserve">Les modes d’extinction des obligations applicables en droit du travail sont notamment : </w:t>
      </w:r>
    </w:p>
    <w:p w14:paraId="04F9FD5C" w14:textId="77777777" w:rsidR="00D64D06" w:rsidRPr="00312C59" w:rsidRDefault="00D64D06">
      <w:pPr>
        <w:pStyle w:val="CommentText"/>
        <w:rPr>
          <w:sz w:val="18"/>
        </w:rPr>
      </w:pPr>
      <w:r w:rsidRPr="00312C59">
        <w:rPr>
          <w:sz w:val="18"/>
        </w:rPr>
        <w:t>- la rupture de commun accord. Un modèle de lettre de rupture de commun accord est disponible sur le site Securex.</w:t>
      </w:r>
    </w:p>
    <w:p w14:paraId="057975C9" w14:textId="77777777" w:rsidR="00D64D06" w:rsidRDefault="00D64D06">
      <w:pPr>
        <w:pStyle w:val="CommentText"/>
      </w:pPr>
      <w:r w:rsidRPr="00312C59">
        <w:rPr>
          <w:sz w:val="18"/>
        </w:rPr>
        <w:t>- le décès du travailleur.</w:t>
      </w:r>
    </w:p>
  </w:comment>
  <w:comment w:id="39" w:author="General" w:date="2015-12-15T14:21:00Z" w:initials="S">
    <w:p w14:paraId="1FA85ED0"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Pour toute forme de rupture, vous pouvez trouver des modèles de lettres de rupture commentées sur notre site.</w:t>
      </w:r>
    </w:p>
  </w:comment>
  <w:comment w:id="40" w:author="Securex" w:date="2015-12-15T14:21:00Z" w:initials="S">
    <w:p w14:paraId="194A0D48"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 xml:space="preserve">Pour la rédaction d’une clause particulière (par ex, secret professionnel, lieu de travail, etc ...), faites appel à votre </w:t>
      </w:r>
      <w:r w:rsidR="00CB2281" w:rsidRPr="00312C59">
        <w:rPr>
          <w:sz w:val="18"/>
        </w:rPr>
        <w:t>L</w:t>
      </w:r>
      <w:r w:rsidRPr="00312C59">
        <w:rPr>
          <w:sz w:val="18"/>
        </w:rPr>
        <w:t xml:space="preserve">egal </w:t>
      </w:r>
      <w:r w:rsidR="00CB2281" w:rsidRPr="00312C59">
        <w:rPr>
          <w:sz w:val="18"/>
        </w:rPr>
        <w:t>A</w:t>
      </w:r>
      <w:r w:rsidRPr="00312C59">
        <w:rPr>
          <w:sz w:val="18"/>
        </w:rPr>
        <w:t>dvisor.</w:t>
      </w:r>
    </w:p>
  </w:comment>
  <w:comment w:id="42" w:author="Securex" w:date="2015-12-15T14:21:00Z" w:initials="S">
    <w:p w14:paraId="48EC5414" w14:textId="77777777" w:rsidR="00D64D06" w:rsidRPr="00FA7BB6" w:rsidRDefault="00D64D06">
      <w:pPr>
        <w:pStyle w:val="CommentText"/>
      </w:pPr>
      <w:r w:rsidRPr="00FA7BB6">
        <w:fldChar w:fldCharType="begin"/>
      </w:r>
      <w:r w:rsidRPr="00FA7BB6">
        <w:rPr>
          <w:rStyle w:val="CommentReference"/>
        </w:rPr>
        <w:instrText xml:space="preserve"> </w:instrText>
      </w:r>
      <w:r w:rsidRPr="00FA7BB6">
        <w:instrText>PAGE \# "'Page: '#'</w:instrText>
      </w:r>
      <w:r w:rsidRPr="00FA7BB6">
        <w:br/>
        <w:instrText>'"</w:instrText>
      </w:r>
      <w:r w:rsidRPr="00FA7BB6">
        <w:rPr>
          <w:rStyle w:val="CommentReference"/>
        </w:rPr>
        <w:instrText xml:space="preserve"> </w:instrText>
      </w:r>
      <w:r w:rsidRPr="00FA7BB6">
        <w:fldChar w:fldCharType="end"/>
      </w:r>
      <w:r w:rsidRPr="00FA7BB6">
        <w:rPr>
          <w:rStyle w:val="CommentReference"/>
        </w:rPr>
        <w:annotationRef/>
      </w:r>
      <w:r w:rsidRPr="00312C59">
        <w:rPr>
          <w:sz w:val="18"/>
        </w:rPr>
        <w:t>1 exemplaire pour chacune des parties.</w:t>
      </w:r>
    </w:p>
  </w:comment>
  <w:comment w:id="44" w:author="General" w:date="2015-12-15T14:21:00Z" w:initials="S">
    <w:p w14:paraId="2D6263B3"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La date de signature du contrat ne peut être postérieure à la date d'entrée en service.</w:t>
      </w:r>
    </w:p>
  </w:comment>
  <w:comment w:id="48" w:author="Securex" w:date="2015-12-15T14:21:00Z" w:initials="S">
    <w:p w14:paraId="32979B1A" w14:textId="77777777" w:rsidR="00D64D06" w:rsidRDefault="00D64D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12C59">
        <w:rPr>
          <w:sz w:val="18"/>
        </w:rP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A511B" w15:done="0"/>
  <w15:commentEx w15:paraId="0CA61A3B" w15:done="0"/>
  <w15:commentEx w15:paraId="3F0A9F30" w15:done="0"/>
  <w15:commentEx w15:paraId="1589C956" w15:done="0"/>
  <w15:commentEx w15:paraId="1744D064" w15:done="0"/>
  <w15:commentEx w15:paraId="7F19A8E5" w15:done="0"/>
  <w15:commentEx w15:paraId="61FD9400" w15:done="0"/>
  <w15:commentEx w15:paraId="69DE0D9A" w15:done="0"/>
  <w15:commentEx w15:paraId="416B52FC" w15:done="0"/>
  <w15:commentEx w15:paraId="4D5B6D4E" w15:done="0"/>
  <w15:commentEx w15:paraId="477D286B" w15:done="0"/>
  <w15:commentEx w15:paraId="5AC00544" w15:done="0"/>
  <w15:commentEx w15:paraId="3107B09F" w15:done="0"/>
  <w15:commentEx w15:paraId="1DADA017" w15:done="0"/>
  <w15:commentEx w15:paraId="732527D4" w15:done="0"/>
  <w15:commentEx w15:paraId="7375E2E1" w15:done="0"/>
  <w15:commentEx w15:paraId="349CC040" w15:done="0"/>
  <w15:commentEx w15:paraId="0ED71B27" w15:done="0"/>
  <w15:commentEx w15:paraId="4C995AA3" w15:done="0"/>
  <w15:commentEx w15:paraId="057975C9" w15:done="0"/>
  <w15:commentEx w15:paraId="1FA85ED0" w15:done="0"/>
  <w15:commentEx w15:paraId="194A0D48" w15:done="0"/>
  <w15:commentEx w15:paraId="48EC5414" w15:done="0"/>
  <w15:commentEx w15:paraId="2D6263B3" w15:done="0"/>
  <w15:commentEx w15:paraId="32979B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FBA" w16cex:dateUtc="2022-10-28T10:53:00Z"/>
  <w16cex:commentExtensible w16cex:durableId="27064FBB" w16cex:dateUtc="2022-10-28T10:53:00Z"/>
  <w16cex:commentExtensible w16cex:durableId="27064FBC" w16cex:dateUtc="2022-10-28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A511B" w16cid:durableId="1A1AA4AC"/>
  <w16cid:commentId w16cid:paraId="0CA61A3B" w16cid:durableId="1A1AA4AD"/>
  <w16cid:commentId w16cid:paraId="3F0A9F30" w16cid:durableId="1A1AA4AE"/>
  <w16cid:commentId w16cid:paraId="1589C956" w16cid:durableId="1A1AA4AF"/>
  <w16cid:commentId w16cid:paraId="1744D064" w16cid:durableId="27064FBA"/>
  <w16cid:commentId w16cid:paraId="7F19A8E5" w16cid:durableId="27064FBB"/>
  <w16cid:commentId w16cid:paraId="61FD9400" w16cid:durableId="1A1AA4B0"/>
  <w16cid:commentId w16cid:paraId="69DE0D9A" w16cid:durableId="1A1AA4B1"/>
  <w16cid:commentId w16cid:paraId="416B52FC" w16cid:durableId="1A1AA4B2"/>
  <w16cid:commentId w16cid:paraId="4D5B6D4E" w16cid:durableId="1A1AA4B3"/>
  <w16cid:commentId w16cid:paraId="477D286B" w16cid:durableId="1A1AA4B4"/>
  <w16cid:commentId w16cid:paraId="5AC00544" w16cid:durableId="1A1AA4B5"/>
  <w16cid:commentId w16cid:paraId="3107B09F" w16cid:durableId="27064FBC"/>
  <w16cid:commentId w16cid:paraId="1DADA017" w16cid:durableId="20699477"/>
  <w16cid:commentId w16cid:paraId="732527D4" w16cid:durableId="206994D2"/>
  <w16cid:commentId w16cid:paraId="7375E2E1" w16cid:durableId="20699838"/>
  <w16cid:commentId w16cid:paraId="349CC040" w16cid:durableId="1A1AA4B6"/>
  <w16cid:commentId w16cid:paraId="0ED71B27" w16cid:durableId="1A1AA4B8"/>
  <w16cid:commentId w16cid:paraId="4C995AA3" w16cid:durableId="1A1AA4B9"/>
  <w16cid:commentId w16cid:paraId="057975C9" w16cid:durableId="1A1AA4BA"/>
  <w16cid:commentId w16cid:paraId="1FA85ED0" w16cid:durableId="1A1AA4BB"/>
  <w16cid:commentId w16cid:paraId="194A0D48" w16cid:durableId="1A1AA4BC"/>
  <w16cid:commentId w16cid:paraId="48EC5414" w16cid:durableId="1A1AA4BD"/>
  <w16cid:commentId w16cid:paraId="2D6263B3" w16cid:durableId="1A1AA4BE"/>
  <w16cid:commentId w16cid:paraId="32979B1A" w16cid:durableId="1A1AA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96DB" w14:textId="77777777" w:rsidR="00B35103" w:rsidRDefault="00B35103">
      <w:r>
        <w:separator/>
      </w:r>
    </w:p>
  </w:endnote>
  <w:endnote w:type="continuationSeparator" w:id="0">
    <w:p w14:paraId="69651CB1" w14:textId="77777777" w:rsidR="00B35103" w:rsidRDefault="00B3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4CEB" w14:textId="480299BF" w:rsidR="000F0CC5" w:rsidRPr="00CB4611" w:rsidRDefault="000F0CC5" w:rsidP="000F0CC5">
    <w:pPr>
      <w:tabs>
        <w:tab w:val="left" w:pos="426"/>
        <w:tab w:val="right" w:pos="8931"/>
      </w:tabs>
      <w:outlineLvl w:val="0"/>
      <w:rPr>
        <w:sz w:val="16"/>
      </w:rPr>
    </w:pPr>
    <w:r>
      <w:rPr>
        <w:sz w:val="16"/>
      </w:rPr>
      <w:t xml:space="preserve">11 F 0126 </w:t>
    </w:r>
    <w:r w:rsidR="00126F77">
      <w:rPr>
        <w:sz w:val="16"/>
      </w:rPr>
      <w:t>- 1/2024</w:t>
    </w:r>
    <w:r w:rsidRPr="00E30241">
      <w:rPr>
        <w:sz w:val="16"/>
      </w:rPr>
      <w:tab/>
    </w:r>
    <w:r w:rsidR="00F904B2" w:rsidRPr="00E30241">
      <w:rPr>
        <w:sz w:val="18"/>
        <w:szCs w:val="18"/>
      </w:rPr>
      <w:fldChar w:fldCharType="begin"/>
    </w:r>
    <w:r w:rsidRPr="00E30241">
      <w:rPr>
        <w:sz w:val="18"/>
        <w:szCs w:val="18"/>
      </w:rPr>
      <w:instrText>PAGE</w:instrText>
    </w:r>
    <w:r w:rsidR="00F904B2" w:rsidRPr="00E30241">
      <w:rPr>
        <w:sz w:val="18"/>
        <w:szCs w:val="18"/>
      </w:rPr>
      <w:fldChar w:fldCharType="separate"/>
    </w:r>
    <w:r w:rsidR="000668A8">
      <w:rPr>
        <w:noProof/>
        <w:sz w:val="18"/>
        <w:szCs w:val="18"/>
      </w:rPr>
      <w:t>1</w:t>
    </w:r>
    <w:r w:rsidR="00F904B2" w:rsidRPr="00E30241">
      <w:rPr>
        <w:sz w:val="18"/>
        <w:szCs w:val="18"/>
      </w:rPr>
      <w:fldChar w:fldCharType="end"/>
    </w:r>
    <w:r w:rsidRPr="00E30241">
      <w:rPr>
        <w:sz w:val="18"/>
        <w:szCs w:val="18"/>
      </w:rPr>
      <w:t>/</w:t>
    </w:r>
    <w:r w:rsidR="00F904B2" w:rsidRPr="00E30241">
      <w:rPr>
        <w:sz w:val="18"/>
        <w:szCs w:val="18"/>
      </w:rPr>
      <w:fldChar w:fldCharType="begin"/>
    </w:r>
    <w:r w:rsidRPr="00E30241">
      <w:rPr>
        <w:sz w:val="18"/>
        <w:szCs w:val="18"/>
      </w:rPr>
      <w:instrText>NUMPAGES</w:instrText>
    </w:r>
    <w:r w:rsidR="00F904B2" w:rsidRPr="00E30241">
      <w:rPr>
        <w:sz w:val="18"/>
        <w:szCs w:val="18"/>
      </w:rPr>
      <w:fldChar w:fldCharType="separate"/>
    </w:r>
    <w:r w:rsidR="000668A8">
      <w:rPr>
        <w:noProof/>
        <w:sz w:val="18"/>
        <w:szCs w:val="18"/>
      </w:rPr>
      <w:t>2</w:t>
    </w:r>
    <w:r w:rsidR="00F904B2"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B6F9" w14:textId="77777777" w:rsidR="00B35103" w:rsidRDefault="00B35103">
      <w:r>
        <w:separator/>
      </w:r>
    </w:p>
  </w:footnote>
  <w:footnote w:type="continuationSeparator" w:id="0">
    <w:p w14:paraId="244CFAC5" w14:textId="77777777" w:rsidR="00B35103" w:rsidRDefault="00B3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EC9"/>
    <w:multiLevelType w:val="hybridMultilevel"/>
    <w:tmpl w:val="F45021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AB65C2"/>
    <w:multiLevelType w:val="hybridMultilevel"/>
    <w:tmpl w:val="41C453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E56FF3"/>
    <w:multiLevelType w:val="singleLevel"/>
    <w:tmpl w:val="21982494"/>
    <w:lvl w:ilvl="0">
      <w:start w:val="1"/>
      <w:numFmt w:val="decimal"/>
      <w:lvlText w:val="%1."/>
      <w:lvlJc w:val="left"/>
      <w:pPr>
        <w:ind w:left="425" w:hanging="425"/>
      </w:pPr>
      <w:rPr>
        <w:rFonts w:hint="default"/>
      </w:rPr>
    </w:lvl>
  </w:abstractNum>
  <w:abstractNum w:abstractNumId="3" w15:restartNumberingAfterBreak="0">
    <w:nsid w:val="30CF2655"/>
    <w:multiLevelType w:val="singleLevel"/>
    <w:tmpl w:val="0C09000F"/>
    <w:lvl w:ilvl="0">
      <w:start w:val="12"/>
      <w:numFmt w:val="decimal"/>
      <w:lvlText w:val="%1."/>
      <w:lvlJc w:val="left"/>
      <w:pPr>
        <w:tabs>
          <w:tab w:val="num" w:pos="360"/>
        </w:tabs>
        <w:ind w:left="360" w:hanging="360"/>
      </w:pPr>
      <w:rPr>
        <w:rFonts w:hint="default"/>
      </w:rPr>
    </w:lvl>
  </w:abstractNum>
  <w:abstractNum w:abstractNumId="4" w15:restartNumberingAfterBreak="0">
    <w:nsid w:val="703C7522"/>
    <w:multiLevelType w:val="singleLevel"/>
    <w:tmpl w:val="D8B41808"/>
    <w:lvl w:ilvl="0">
      <w:start w:val="1"/>
      <w:numFmt w:val="lowerLetter"/>
      <w:lvlText w:val="%1)"/>
      <w:lvlJc w:val="left"/>
      <w:pPr>
        <w:tabs>
          <w:tab w:val="num" w:pos="855"/>
        </w:tabs>
        <w:ind w:left="855" w:hanging="435"/>
      </w:pPr>
      <w:rPr>
        <w:rFonts w:hint="default"/>
      </w:rPr>
    </w:lvl>
  </w:abstractNum>
  <w:abstractNum w:abstractNumId="5"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97995378">
    <w:abstractNumId w:val="2"/>
  </w:num>
  <w:num w:numId="2" w16cid:durableId="516428450">
    <w:abstractNumId w:val="4"/>
  </w:num>
  <w:num w:numId="3" w16cid:durableId="1640526720">
    <w:abstractNumId w:val="3"/>
  </w:num>
  <w:num w:numId="4" w16cid:durableId="1667708887">
    <w:abstractNumId w:val="1"/>
  </w:num>
  <w:num w:numId="5" w16cid:durableId="80151656">
    <w:abstractNumId w:val="0"/>
  </w:num>
  <w:num w:numId="6" w16cid:durableId="125678749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84"/>
    <w:rsid w:val="0002580F"/>
    <w:rsid w:val="00037846"/>
    <w:rsid w:val="0005091C"/>
    <w:rsid w:val="00057361"/>
    <w:rsid w:val="000668A8"/>
    <w:rsid w:val="00076F63"/>
    <w:rsid w:val="0008725D"/>
    <w:rsid w:val="00093315"/>
    <w:rsid w:val="00095C8A"/>
    <w:rsid w:val="00097D8C"/>
    <w:rsid w:val="000C230E"/>
    <w:rsid w:val="000C3CB0"/>
    <w:rsid w:val="000D66AA"/>
    <w:rsid w:val="000F0CC5"/>
    <w:rsid w:val="000F51F2"/>
    <w:rsid w:val="001144B6"/>
    <w:rsid w:val="00120411"/>
    <w:rsid w:val="00126F77"/>
    <w:rsid w:val="001404A1"/>
    <w:rsid w:val="00143CB1"/>
    <w:rsid w:val="00176CCA"/>
    <w:rsid w:val="00181BB8"/>
    <w:rsid w:val="001A5892"/>
    <w:rsid w:val="001B052A"/>
    <w:rsid w:val="001E5317"/>
    <w:rsid w:val="001E5ED0"/>
    <w:rsid w:val="002517D1"/>
    <w:rsid w:val="002734C3"/>
    <w:rsid w:val="00284D36"/>
    <w:rsid w:val="002850A6"/>
    <w:rsid w:val="00295C0D"/>
    <w:rsid w:val="002B379A"/>
    <w:rsid w:val="002B5101"/>
    <w:rsid w:val="002B6382"/>
    <w:rsid w:val="002D3324"/>
    <w:rsid w:val="002E16AA"/>
    <w:rsid w:val="002E67F1"/>
    <w:rsid w:val="002E6D3B"/>
    <w:rsid w:val="00303DB3"/>
    <w:rsid w:val="00312C59"/>
    <w:rsid w:val="00313B49"/>
    <w:rsid w:val="00322537"/>
    <w:rsid w:val="00351FF8"/>
    <w:rsid w:val="003522FD"/>
    <w:rsid w:val="00354F17"/>
    <w:rsid w:val="003556C6"/>
    <w:rsid w:val="0035735B"/>
    <w:rsid w:val="00397276"/>
    <w:rsid w:val="00397A36"/>
    <w:rsid w:val="003A1BB3"/>
    <w:rsid w:val="003A2484"/>
    <w:rsid w:val="003B5A4D"/>
    <w:rsid w:val="003E5316"/>
    <w:rsid w:val="0043680A"/>
    <w:rsid w:val="00457EAE"/>
    <w:rsid w:val="004656D6"/>
    <w:rsid w:val="004661B7"/>
    <w:rsid w:val="00480B02"/>
    <w:rsid w:val="00491DDF"/>
    <w:rsid w:val="004A5B85"/>
    <w:rsid w:val="004D3523"/>
    <w:rsid w:val="004E2A9B"/>
    <w:rsid w:val="004E45A3"/>
    <w:rsid w:val="004F61DC"/>
    <w:rsid w:val="0050168B"/>
    <w:rsid w:val="00530B03"/>
    <w:rsid w:val="005410A3"/>
    <w:rsid w:val="0055180E"/>
    <w:rsid w:val="00565197"/>
    <w:rsid w:val="00565EBC"/>
    <w:rsid w:val="00590068"/>
    <w:rsid w:val="005B37DE"/>
    <w:rsid w:val="005C2B6D"/>
    <w:rsid w:val="005C393A"/>
    <w:rsid w:val="005C3F12"/>
    <w:rsid w:val="005C5564"/>
    <w:rsid w:val="005C7064"/>
    <w:rsid w:val="005E182D"/>
    <w:rsid w:val="00600351"/>
    <w:rsid w:val="00620043"/>
    <w:rsid w:val="00635E04"/>
    <w:rsid w:val="006421FE"/>
    <w:rsid w:val="00650707"/>
    <w:rsid w:val="00660802"/>
    <w:rsid w:val="0068255F"/>
    <w:rsid w:val="006914F2"/>
    <w:rsid w:val="006E344C"/>
    <w:rsid w:val="006F26DD"/>
    <w:rsid w:val="006F4BEA"/>
    <w:rsid w:val="00700119"/>
    <w:rsid w:val="00705F01"/>
    <w:rsid w:val="00714778"/>
    <w:rsid w:val="00716628"/>
    <w:rsid w:val="00730C08"/>
    <w:rsid w:val="00743F84"/>
    <w:rsid w:val="007614CC"/>
    <w:rsid w:val="0077767D"/>
    <w:rsid w:val="00786B4F"/>
    <w:rsid w:val="007A1BDC"/>
    <w:rsid w:val="007B2EEE"/>
    <w:rsid w:val="007C1DA0"/>
    <w:rsid w:val="007C35E9"/>
    <w:rsid w:val="007E748A"/>
    <w:rsid w:val="008215D2"/>
    <w:rsid w:val="00821793"/>
    <w:rsid w:val="0082648E"/>
    <w:rsid w:val="008B3066"/>
    <w:rsid w:val="008E1558"/>
    <w:rsid w:val="008E671D"/>
    <w:rsid w:val="0090421E"/>
    <w:rsid w:val="00905A07"/>
    <w:rsid w:val="00905ABB"/>
    <w:rsid w:val="00911840"/>
    <w:rsid w:val="009120F2"/>
    <w:rsid w:val="00917922"/>
    <w:rsid w:val="009224A5"/>
    <w:rsid w:val="00930078"/>
    <w:rsid w:val="0093710A"/>
    <w:rsid w:val="0094342A"/>
    <w:rsid w:val="009539C4"/>
    <w:rsid w:val="00971F05"/>
    <w:rsid w:val="00991680"/>
    <w:rsid w:val="0099720C"/>
    <w:rsid w:val="009A18FF"/>
    <w:rsid w:val="009C6E39"/>
    <w:rsid w:val="009E4464"/>
    <w:rsid w:val="00A10733"/>
    <w:rsid w:val="00A12EBC"/>
    <w:rsid w:val="00A15C16"/>
    <w:rsid w:val="00A23DAD"/>
    <w:rsid w:val="00A24771"/>
    <w:rsid w:val="00A26769"/>
    <w:rsid w:val="00A561A5"/>
    <w:rsid w:val="00A6302D"/>
    <w:rsid w:val="00A730BE"/>
    <w:rsid w:val="00A7427E"/>
    <w:rsid w:val="00A7490D"/>
    <w:rsid w:val="00A74FAF"/>
    <w:rsid w:val="00A835AC"/>
    <w:rsid w:val="00A870CC"/>
    <w:rsid w:val="00AA4027"/>
    <w:rsid w:val="00AA4E6F"/>
    <w:rsid w:val="00AC1FBD"/>
    <w:rsid w:val="00AC321A"/>
    <w:rsid w:val="00B0133B"/>
    <w:rsid w:val="00B25FBA"/>
    <w:rsid w:val="00B35103"/>
    <w:rsid w:val="00B4731D"/>
    <w:rsid w:val="00B642A0"/>
    <w:rsid w:val="00B74D6C"/>
    <w:rsid w:val="00B81028"/>
    <w:rsid w:val="00B860B5"/>
    <w:rsid w:val="00B86C89"/>
    <w:rsid w:val="00BC446C"/>
    <w:rsid w:val="00BF4AE4"/>
    <w:rsid w:val="00BF5370"/>
    <w:rsid w:val="00C1154B"/>
    <w:rsid w:val="00C11D4D"/>
    <w:rsid w:val="00C1277B"/>
    <w:rsid w:val="00C27398"/>
    <w:rsid w:val="00C27A59"/>
    <w:rsid w:val="00C307AA"/>
    <w:rsid w:val="00C466BB"/>
    <w:rsid w:val="00C54B05"/>
    <w:rsid w:val="00C6231C"/>
    <w:rsid w:val="00C62728"/>
    <w:rsid w:val="00C8383E"/>
    <w:rsid w:val="00C96DB2"/>
    <w:rsid w:val="00CA5310"/>
    <w:rsid w:val="00CB2281"/>
    <w:rsid w:val="00CB360B"/>
    <w:rsid w:val="00CB4196"/>
    <w:rsid w:val="00CB427F"/>
    <w:rsid w:val="00CB4D48"/>
    <w:rsid w:val="00CC3B26"/>
    <w:rsid w:val="00CE2004"/>
    <w:rsid w:val="00CF42B3"/>
    <w:rsid w:val="00CF46BF"/>
    <w:rsid w:val="00CF6C19"/>
    <w:rsid w:val="00D14F34"/>
    <w:rsid w:val="00D313B6"/>
    <w:rsid w:val="00D4359A"/>
    <w:rsid w:val="00D61253"/>
    <w:rsid w:val="00D61731"/>
    <w:rsid w:val="00D64D06"/>
    <w:rsid w:val="00D723E0"/>
    <w:rsid w:val="00D82598"/>
    <w:rsid w:val="00D95208"/>
    <w:rsid w:val="00D96239"/>
    <w:rsid w:val="00DB0173"/>
    <w:rsid w:val="00DB1DCD"/>
    <w:rsid w:val="00E0265F"/>
    <w:rsid w:val="00E14692"/>
    <w:rsid w:val="00E20C82"/>
    <w:rsid w:val="00E24EBC"/>
    <w:rsid w:val="00E45401"/>
    <w:rsid w:val="00E6058A"/>
    <w:rsid w:val="00E6468B"/>
    <w:rsid w:val="00E66BE9"/>
    <w:rsid w:val="00E75649"/>
    <w:rsid w:val="00E805EA"/>
    <w:rsid w:val="00E84E20"/>
    <w:rsid w:val="00E85CC0"/>
    <w:rsid w:val="00E96819"/>
    <w:rsid w:val="00EB417A"/>
    <w:rsid w:val="00F216F7"/>
    <w:rsid w:val="00F30E82"/>
    <w:rsid w:val="00F67653"/>
    <w:rsid w:val="00F7481F"/>
    <w:rsid w:val="00F904B2"/>
    <w:rsid w:val="00F96474"/>
    <w:rsid w:val="00FA344F"/>
    <w:rsid w:val="00FA7BB6"/>
    <w:rsid w:val="00FB1911"/>
    <w:rsid w:val="00FB5725"/>
    <w:rsid w:val="00FF34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88A4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101"/>
    <w:rPr>
      <w:rFonts w:ascii="Arial" w:hAnsi="Arial" w:cs="Arial"/>
      <w:lang w:val="fr-FR" w:eastAsia="en-US"/>
    </w:rPr>
  </w:style>
  <w:style w:type="paragraph" w:styleId="Heading1">
    <w:name w:val="heading 1"/>
    <w:basedOn w:val="Normal"/>
    <w:next w:val="Normal"/>
    <w:link w:val="Heading1Char"/>
    <w:qFormat/>
    <w:rsid w:val="004A5B85"/>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B5101"/>
    <w:rPr>
      <w:sz w:val="16"/>
    </w:rPr>
  </w:style>
  <w:style w:type="paragraph" w:styleId="CommentText">
    <w:name w:val="annotation text"/>
    <w:basedOn w:val="Normal"/>
    <w:link w:val="CommentTextChar"/>
    <w:rsid w:val="002B5101"/>
  </w:style>
  <w:style w:type="paragraph" w:styleId="BodyText">
    <w:name w:val="Body Text"/>
    <w:basedOn w:val="Normal"/>
    <w:rsid w:val="002B5101"/>
    <w:pPr>
      <w:tabs>
        <w:tab w:val="left" w:pos="426"/>
        <w:tab w:val="left" w:pos="851"/>
      </w:tabs>
    </w:pPr>
    <w:rPr>
      <w:rFonts w:ascii="Century Gothic" w:hAnsi="Century Gothic"/>
      <w:sz w:val="18"/>
    </w:rPr>
  </w:style>
  <w:style w:type="paragraph" w:styleId="BalloonText">
    <w:name w:val="Balloon Text"/>
    <w:basedOn w:val="Normal"/>
    <w:semiHidden/>
    <w:rsid w:val="002B5101"/>
    <w:rPr>
      <w:rFonts w:ascii="Tahoma" w:hAnsi="Tahoma" w:cs="Tahoma"/>
      <w:sz w:val="12"/>
      <w:szCs w:val="16"/>
    </w:rPr>
  </w:style>
  <w:style w:type="paragraph" w:styleId="CommentSubject">
    <w:name w:val="annotation subject"/>
    <w:basedOn w:val="CommentText"/>
    <w:next w:val="CommentText"/>
    <w:link w:val="CommentSubjectChar"/>
    <w:rsid w:val="003A1BB3"/>
    <w:rPr>
      <w:b/>
      <w:bCs/>
    </w:rPr>
  </w:style>
  <w:style w:type="character" w:customStyle="1" w:styleId="CommentTextChar">
    <w:name w:val="Comment Text Char"/>
    <w:link w:val="CommentText"/>
    <w:rsid w:val="003A1BB3"/>
    <w:rPr>
      <w:lang w:val="fr-FR" w:eastAsia="en-US"/>
    </w:rPr>
  </w:style>
  <w:style w:type="character" w:customStyle="1" w:styleId="CommentSubjectChar">
    <w:name w:val="Comment Subject Char"/>
    <w:basedOn w:val="CommentTextChar"/>
    <w:link w:val="CommentSubject"/>
    <w:rsid w:val="003A1BB3"/>
    <w:rPr>
      <w:lang w:val="fr-FR" w:eastAsia="en-US"/>
    </w:rPr>
  </w:style>
  <w:style w:type="paragraph" w:customStyle="1" w:styleId="Revisie">
    <w:name w:val="Revisie"/>
    <w:hidden/>
    <w:uiPriority w:val="99"/>
    <w:semiHidden/>
    <w:rsid w:val="003A1BB3"/>
    <w:rPr>
      <w:lang w:val="fr-FR" w:eastAsia="en-US"/>
    </w:rPr>
  </w:style>
  <w:style w:type="paragraph" w:styleId="Header">
    <w:name w:val="header"/>
    <w:basedOn w:val="Normal"/>
    <w:link w:val="HeaderChar"/>
    <w:rsid w:val="000F0CC5"/>
    <w:pPr>
      <w:tabs>
        <w:tab w:val="center" w:pos="4536"/>
        <w:tab w:val="right" w:pos="9072"/>
      </w:tabs>
    </w:pPr>
  </w:style>
  <w:style w:type="character" w:customStyle="1" w:styleId="HeaderChar">
    <w:name w:val="Header Char"/>
    <w:link w:val="Header"/>
    <w:rsid w:val="000F0CC5"/>
    <w:rPr>
      <w:lang w:val="fr-FR" w:eastAsia="en-US"/>
    </w:rPr>
  </w:style>
  <w:style w:type="paragraph" w:styleId="Footer">
    <w:name w:val="footer"/>
    <w:basedOn w:val="Normal"/>
    <w:link w:val="FooterChar"/>
    <w:rsid w:val="000F0CC5"/>
    <w:pPr>
      <w:tabs>
        <w:tab w:val="center" w:pos="4536"/>
        <w:tab w:val="right" w:pos="9072"/>
      </w:tabs>
    </w:pPr>
  </w:style>
  <w:style w:type="character" w:customStyle="1" w:styleId="FooterChar">
    <w:name w:val="Footer Char"/>
    <w:link w:val="Footer"/>
    <w:rsid w:val="000F0CC5"/>
    <w:rPr>
      <w:lang w:val="fr-FR" w:eastAsia="en-US"/>
    </w:rPr>
  </w:style>
  <w:style w:type="character" w:customStyle="1" w:styleId="Heading1Char">
    <w:name w:val="Heading 1 Char"/>
    <w:link w:val="Heading1"/>
    <w:rsid w:val="004A5B85"/>
    <w:rPr>
      <w:rFonts w:ascii="Comic Sans MS" w:hAnsi="Comic Sans MS"/>
      <w:sz w:val="22"/>
      <w:u w:val="single"/>
      <w:lang w:val="fr-BE" w:eastAsia="en-US"/>
    </w:rPr>
  </w:style>
  <w:style w:type="paragraph" w:styleId="Revision">
    <w:name w:val="Revision"/>
    <w:hidden/>
    <w:uiPriority w:val="99"/>
    <w:semiHidden/>
    <w:rsid w:val="00E0265F"/>
    <w:rPr>
      <w:rFonts w:ascii="Arial" w:hAnsi="Arial"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186AF-A63B-41C2-B802-AD3575FC3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0C354-085D-479C-8414-4F5443FEB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8A7F7-D949-4E56-A6A8-3C241F260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Securex2023-11F0126.dotx</Template>
  <TotalTime>0</TotalTime>
  <Pages>3</Pages>
  <Words>763</Words>
  <Characters>4198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travail à domicile pour ouvrier pour une durée indéterminée</vt:lpstr>
      <vt:lpstr>Contrat de travail à domicile pour ouvrier pour une durée indéterminée</vt:lpstr>
    </vt:vector>
  </TitlesOfParts>
  <Company>Adins</Company>
  <LinksUpToDate>false</LinksUpToDate>
  <CharactersWithSpaces>4952</CharactersWithSpaces>
  <SharedDoc>false</SharedDoc>
  <HLinks>
    <vt:vector size="6" baseType="variant">
      <vt:variant>
        <vt:i4>7536721</vt:i4>
      </vt:variant>
      <vt:variant>
        <vt:i4>33709</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à domicile pour ouvrier pour une durée indéterminée</dc:title>
  <dc:subject/>
  <dc:creator>fpurnelle</dc:creator>
  <cp:keywords/>
  <dc:description/>
  <cp:lastModifiedBy>Securex</cp:lastModifiedBy>
  <cp:revision>2</cp:revision>
  <dcterms:created xsi:type="dcterms:W3CDTF">2023-12-21T12:58:00Z</dcterms:created>
  <dcterms:modified xsi:type="dcterms:W3CDTF">2023-12-21T12:58:00Z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