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A39BB" w14:textId="77777777" w:rsidR="00517AC9" w:rsidRPr="00AD243F" w:rsidRDefault="00517AC9" w:rsidP="00517AC9">
      <w:pPr>
        <w:rPr>
          <w:lang w:val="nl-BE"/>
        </w:rPr>
      </w:pPr>
      <w:r w:rsidRPr="00AD243F">
        <w:rPr>
          <w:lang w:val="nl-BE"/>
        </w:rPr>
        <w:t>Afzender:</w:t>
      </w:r>
    </w:p>
    <w:p w14:paraId="7175B118" w14:textId="287CF3CD" w:rsidR="00517AC9" w:rsidRPr="00AD243F" w:rsidRDefault="00517AC9" w:rsidP="00517AC9">
      <w:pPr>
        <w:tabs>
          <w:tab w:val="left" w:pos="5328"/>
        </w:tabs>
        <w:rPr>
          <w:lang w:val="nl-BE"/>
        </w:rPr>
      </w:pPr>
      <w:r w:rsidRPr="00AD243F">
        <w:rPr>
          <w:lang w:val="nl-BE"/>
        </w:rPr>
        <w:fldChar w:fldCharType="begin">
          <w:ffData>
            <w:name w:val="Texte1"/>
            <w:enabled/>
            <w:calcOnExit w:val="0"/>
            <w:textInput>
              <w:maxLength w:val="100"/>
            </w:textInput>
          </w:ffData>
        </w:fldChar>
      </w:r>
      <w:bookmarkStart w:id="0" w:name="Texte1"/>
      <w:r w:rsidRPr="00AD243F">
        <w:rPr>
          <w:lang w:val="nl-BE"/>
        </w:rPr>
        <w:instrText xml:space="preserve"> FORMTEXT </w:instrText>
      </w:r>
      <w:r w:rsidRPr="00AD243F">
        <w:rPr>
          <w:lang w:val="nl-BE"/>
        </w:rPr>
      </w:r>
      <w:r w:rsidRPr="00AD243F">
        <w:rPr>
          <w:lang w:val="nl-BE"/>
        </w:rPr>
        <w:fldChar w:fldCharType="separate"/>
      </w:r>
      <w:r w:rsidR="00616DB0">
        <w:rPr>
          <w:noProof/>
          <w:lang w:val="nl-BE"/>
        </w:rPr>
        <w:t> </w:t>
      </w:r>
      <w:r w:rsidR="00616DB0">
        <w:rPr>
          <w:noProof/>
          <w:lang w:val="nl-BE"/>
        </w:rPr>
        <w:t> </w:t>
      </w:r>
      <w:r w:rsidR="00616DB0">
        <w:rPr>
          <w:noProof/>
          <w:lang w:val="nl-BE"/>
        </w:rPr>
        <w:t> </w:t>
      </w:r>
      <w:r w:rsidR="00616DB0">
        <w:rPr>
          <w:noProof/>
          <w:lang w:val="nl-BE"/>
        </w:rPr>
        <w:t> </w:t>
      </w:r>
      <w:r w:rsidR="00616DB0">
        <w:rPr>
          <w:noProof/>
          <w:lang w:val="nl-BE"/>
        </w:rPr>
        <w:t> </w:t>
      </w:r>
      <w:r w:rsidRPr="00AD243F">
        <w:rPr>
          <w:lang w:val="nl-BE"/>
        </w:rPr>
        <w:fldChar w:fldCharType="end"/>
      </w:r>
      <w:bookmarkEnd w:id="0"/>
    </w:p>
    <w:p w14:paraId="4B17D0B7" w14:textId="5037F6CA" w:rsidR="00517AC9" w:rsidRPr="00AD243F" w:rsidRDefault="00517AC9" w:rsidP="00517AC9">
      <w:pPr>
        <w:tabs>
          <w:tab w:val="left" w:pos="5328"/>
        </w:tabs>
        <w:rPr>
          <w:lang w:val="nl-BE"/>
        </w:rPr>
      </w:pPr>
      <w:r w:rsidRPr="00AD243F">
        <w:rPr>
          <w:lang w:val="nl-BE"/>
        </w:rPr>
        <w:fldChar w:fldCharType="begin">
          <w:ffData>
            <w:name w:val="Texte1"/>
            <w:enabled/>
            <w:calcOnExit w:val="0"/>
            <w:textInput>
              <w:maxLength w:val="100"/>
            </w:textInput>
          </w:ffData>
        </w:fldChar>
      </w:r>
      <w:r w:rsidRPr="00AD243F">
        <w:rPr>
          <w:lang w:val="nl-BE"/>
        </w:rPr>
        <w:instrText xml:space="preserve"> FORMTEXT </w:instrText>
      </w:r>
      <w:r w:rsidRPr="00AD243F">
        <w:rPr>
          <w:lang w:val="nl-BE"/>
        </w:rPr>
      </w:r>
      <w:r w:rsidRPr="00AD243F">
        <w:rPr>
          <w:lang w:val="nl-BE"/>
        </w:rPr>
        <w:fldChar w:fldCharType="separate"/>
      </w:r>
      <w:r w:rsidR="00616DB0">
        <w:rPr>
          <w:noProof/>
          <w:lang w:val="nl-BE"/>
        </w:rPr>
        <w:t> </w:t>
      </w:r>
      <w:r w:rsidR="00616DB0">
        <w:rPr>
          <w:noProof/>
          <w:lang w:val="nl-BE"/>
        </w:rPr>
        <w:t> </w:t>
      </w:r>
      <w:r w:rsidR="00616DB0">
        <w:rPr>
          <w:noProof/>
          <w:lang w:val="nl-BE"/>
        </w:rPr>
        <w:t> </w:t>
      </w:r>
      <w:r w:rsidR="00616DB0">
        <w:rPr>
          <w:noProof/>
          <w:lang w:val="nl-BE"/>
        </w:rPr>
        <w:t> </w:t>
      </w:r>
      <w:r w:rsidR="00616DB0">
        <w:rPr>
          <w:noProof/>
          <w:lang w:val="nl-BE"/>
        </w:rPr>
        <w:t> </w:t>
      </w:r>
      <w:r w:rsidRPr="00AD243F">
        <w:rPr>
          <w:lang w:val="nl-BE"/>
        </w:rPr>
        <w:fldChar w:fldCharType="end"/>
      </w:r>
    </w:p>
    <w:p w14:paraId="6BAEE501" w14:textId="3601CFBA" w:rsidR="00517AC9" w:rsidRDefault="00517AC9" w:rsidP="00517AC9">
      <w:pPr>
        <w:tabs>
          <w:tab w:val="left" w:pos="5328"/>
        </w:tabs>
        <w:rPr>
          <w:lang w:val="nl-BE"/>
        </w:rPr>
      </w:pPr>
      <w:r w:rsidRPr="00AD243F">
        <w:rPr>
          <w:lang w:val="nl-BE"/>
        </w:rPr>
        <w:fldChar w:fldCharType="begin">
          <w:ffData>
            <w:name w:val="Texte1"/>
            <w:enabled/>
            <w:calcOnExit w:val="0"/>
            <w:textInput>
              <w:maxLength w:val="100"/>
            </w:textInput>
          </w:ffData>
        </w:fldChar>
      </w:r>
      <w:r w:rsidRPr="00AD243F">
        <w:rPr>
          <w:lang w:val="nl-BE"/>
        </w:rPr>
        <w:instrText xml:space="preserve"> FORMTEXT </w:instrText>
      </w:r>
      <w:r w:rsidRPr="00AD243F">
        <w:rPr>
          <w:lang w:val="nl-BE"/>
        </w:rPr>
      </w:r>
      <w:r w:rsidRPr="00AD243F">
        <w:rPr>
          <w:lang w:val="nl-BE"/>
        </w:rPr>
        <w:fldChar w:fldCharType="separate"/>
      </w:r>
      <w:r w:rsidR="00616DB0">
        <w:rPr>
          <w:noProof/>
          <w:lang w:val="nl-BE"/>
        </w:rPr>
        <w:t> </w:t>
      </w:r>
      <w:r w:rsidR="00616DB0">
        <w:rPr>
          <w:noProof/>
          <w:lang w:val="nl-BE"/>
        </w:rPr>
        <w:t> </w:t>
      </w:r>
      <w:r w:rsidR="00616DB0">
        <w:rPr>
          <w:noProof/>
          <w:lang w:val="nl-BE"/>
        </w:rPr>
        <w:t> </w:t>
      </w:r>
      <w:r w:rsidR="00616DB0">
        <w:rPr>
          <w:noProof/>
          <w:lang w:val="nl-BE"/>
        </w:rPr>
        <w:t> </w:t>
      </w:r>
      <w:r w:rsidR="00616DB0">
        <w:rPr>
          <w:noProof/>
          <w:lang w:val="nl-BE"/>
        </w:rPr>
        <w:t> </w:t>
      </w:r>
      <w:r w:rsidRPr="00AD243F">
        <w:rPr>
          <w:lang w:val="nl-BE"/>
        </w:rPr>
        <w:fldChar w:fldCharType="end"/>
      </w:r>
    </w:p>
    <w:p w14:paraId="2F94401D" w14:textId="3035257E" w:rsidR="00517AC9" w:rsidRPr="00AD243F" w:rsidRDefault="00517AC9" w:rsidP="00517AC9">
      <w:pPr>
        <w:tabs>
          <w:tab w:val="left" w:pos="5328"/>
        </w:tabs>
        <w:rPr>
          <w:lang w:val="nl-BE"/>
        </w:rPr>
      </w:pPr>
      <w:r w:rsidRPr="00AD243F">
        <w:rPr>
          <w:lang w:val="nl-BE"/>
        </w:rPr>
        <w:fldChar w:fldCharType="begin">
          <w:ffData>
            <w:name w:val="Texte1"/>
            <w:enabled/>
            <w:calcOnExit w:val="0"/>
            <w:textInput>
              <w:maxLength w:val="100"/>
            </w:textInput>
          </w:ffData>
        </w:fldChar>
      </w:r>
      <w:r w:rsidRPr="00AD243F">
        <w:rPr>
          <w:lang w:val="nl-BE"/>
        </w:rPr>
        <w:instrText xml:space="preserve"> FORMTEXT </w:instrText>
      </w:r>
      <w:r w:rsidRPr="00AD243F">
        <w:rPr>
          <w:lang w:val="nl-BE"/>
        </w:rPr>
      </w:r>
      <w:r w:rsidRPr="00AD243F">
        <w:rPr>
          <w:lang w:val="nl-BE"/>
        </w:rPr>
        <w:fldChar w:fldCharType="separate"/>
      </w:r>
      <w:r w:rsidR="00616DB0">
        <w:rPr>
          <w:noProof/>
          <w:lang w:val="nl-BE"/>
        </w:rPr>
        <w:t> </w:t>
      </w:r>
      <w:r w:rsidR="00616DB0">
        <w:rPr>
          <w:noProof/>
          <w:lang w:val="nl-BE"/>
        </w:rPr>
        <w:t> </w:t>
      </w:r>
      <w:r w:rsidR="00616DB0">
        <w:rPr>
          <w:noProof/>
          <w:lang w:val="nl-BE"/>
        </w:rPr>
        <w:t> </w:t>
      </w:r>
      <w:r w:rsidR="00616DB0">
        <w:rPr>
          <w:noProof/>
          <w:lang w:val="nl-BE"/>
        </w:rPr>
        <w:t> </w:t>
      </w:r>
      <w:r w:rsidR="00616DB0">
        <w:rPr>
          <w:noProof/>
          <w:lang w:val="nl-BE"/>
        </w:rPr>
        <w:t> </w:t>
      </w:r>
      <w:r w:rsidRPr="00AD243F">
        <w:rPr>
          <w:lang w:val="nl-BE"/>
        </w:rPr>
        <w:fldChar w:fldCharType="end"/>
      </w:r>
    </w:p>
    <w:p w14:paraId="656C6FF9" w14:textId="77777777" w:rsidR="00517AC9" w:rsidRPr="00AD243F" w:rsidRDefault="00517AC9" w:rsidP="00517AC9">
      <w:pPr>
        <w:tabs>
          <w:tab w:val="left" w:pos="5328"/>
        </w:tabs>
        <w:rPr>
          <w:lang w:val="nl-BE"/>
        </w:rPr>
      </w:pPr>
      <w:r w:rsidRPr="00AD243F">
        <w:rPr>
          <w:lang w:val="nl-BE"/>
        </w:rPr>
        <w:tab/>
        <w:t>Aan</w:t>
      </w:r>
    </w:p>
    <w:p w14:paraId="0C10A2B0" w14:textId="5C55D642" w:rsidR="00517AC9" w:rsidRPr="00AD243F" w:rsidRDefault="00517AC9" w:rsidP="00517AC9">
      <w:pPr>
        <w:tabs>
          <w:tab w:val="left" w:pos="5328"/>
        </w:tabs>
        <w:rPr>
          <w:lang w:val="nl-BE"/>
        </w:rPr>
      </w:pPr>
      <w:r w:rsidRPr="00AD243F">
        <w:rPr>
          <w:lang w:val="nl-BE"/>
        </w:rPr>
        <w:tab/>
      </w:r>
      <w:r w:rsidRPr="00AD243F">
        <w:rPr>
          <w:lang w:val="nl-BE"/>
        </w:rPr>
        <w:fldChar w:fldCharType="begin">
          <w:ffData>
            <w:name w:val=""/>
            <w:enabled/>
            <w:calcOnExit w:val="0"/>
            <w:textInput>
              <w:maxLength w:val="100"/>
            </w:textInput>
          </w:ffData>
        </w:fldChar>
      </w:r>
      <w:r w:rsidRPr="00AD243F">
        <w:rPr>
          <w:lang w:val="nl-BE"/>
        </w:rPr>
        <w:instrText xml:space="preserve"> FORMTEXT </w:instrText>
      </w:r>
      <w:r w:rsidRPr="00AD243F">
        <w:rPr>
          <w:lang w:val="nl-BE"/>
        </w:rPr>
      </w:r>
      <w:r w:rsidRPr="00AD243F">
        <w:rPr>
          <w:lang w:val="nl-BE"/>
        </w:rPr>
        <w:fldChar w:fldCharType="separate"/>
      </w:r>
      <w:r w:rsidR="00616DB0">
        <w:rPr>
          <w:noProof/>
          <w:lang w:val="nl-BE"/>
        </w:rPr>
        <w:t> </w:t>
      </w:r>
      <w:r w:rsidR="00616DB0">
        <w:rPr>
          <w:noProof/>
          <w:lang w:val="nl-BE"/>
        </w:rPr>
        <w:t> </w:t>
      </w:r>
      <w:r w:rsidR="00616DB0">
        <w:rPr>
          <w:noProof/>
          <w:lang w:val="nl-BE"/>
        </w:rPr>
        <w:t> </w:t>
      </w:r>
      <w:r w:rsidR="00616DB0">
        <w:rPr>
          <w:noProof/>
          <w:lang w:val="nl-BE"/>
        </w:rPr>
        <w:t> </w:t>
      </w:r>
      <w:r w:rsidR="00616DB0">
        <w:rPr>
          <w:noProof/>
          <w:lang w:val="nl-BE"/>
        </w:rPr>
        <w:t> </w:t>
      </w:r>
      <w:r w:rsidRPr="00AD243F">
        <w:rPr>
          <w:lang w:val="nl-BE"/>
        </w:rPr>
        <w:fldChar w:fldCharType="end"/>
      </w:r>
    </w:p>
    <w:p w14:paraId="753DFDBF" w14:textId="5C78173C" w:rsidR="00517AC9" w:rsidRPr="00AD243F" w:rsidRDefault="00517AC9" w:rsidP="00517AC9">
      <w:pPr>
        <w:tabs>
          <w:tab w:val="left" w:pos="5328"/>
        </w:tabs>
        <w:rPr>
          <w:lang w:val="nl-BE"/>
        </w:rPr>
      </w:pPr>
      <w:r w:rsidRPr="00AD243F">
        <w:rPr>
          <w:lang w:val="nl-BE"/>
        </w:rPr>
        <w:tab/>
      </w:r>
      <w:r w:rsidRPr="00AD243F">
        <w:rPr>
          <w:lang w:val="nl-BE"/>
        </w:rPr>
        <w:fldChar w:fldCharType="begin">
          <w:ffData>
            <w:name w:val=""/>
            <w:enabled/>
            <w:calcOnExit w:val="0"/>
            <w:textInput>
              <w:maxLength w:val="100"/>
            </w:textInput>
          </w:ffData>
        </w:fldChar>
      </w:r>
      <w:r w:rsidRPr="00AD243F">
        <w:rPr>
          <w:lang w:val="nl-BE"/>
        </w:rPr>
        <w:instrText xml:space="preserve"> FORMTEXT </w:instrText>
      </w:r>
      <w:r w:rsidRPr="00AD243F">
        <w:rPr>
          <w:lang w:val="nl-BE"/>
        </w:rPr>
      </w:r>
      <w:r w:rsidRPr="00AD243F">
        <w:rPr>
          <w:lang w:val="nl-BE"/>
        </w:rPr>
        <w:fldChar w:fldCharType="separate"/>
      </w:r>
      <w:r w:rsidR="00616DB0">
        <w:rPr>
          <w:noProof/>
          <w:lang w:val="nl-BE"/>
        </w:rPr>
        <w:t> </w:t>
      </w:r>
      <w:r w:rsidR="00616DB0">
        <w:rPr>
          <w:noProof/>
          <w:lang w:val="nl-BE"/>
        </w:rPr>
        <w:t> </w:t>
      </w:r>
      <w:r w:rsidR="00616DB0">
        <w:rPr>
          <w:noProof/>
          <w:lang w:val="nl-BE"/>
        </w:rPr>
        <w:t> </w:t>
      </w:r>
      <w:r w:rsidR="00616DB0">
        <w:rPr>
          <w:noProof/>
          <w:lang w:val="nl-BE"/>
        </w:rPr>
        <w:t> </w:t>
      </w:r>
      <w:r w:rsidR="00616DB0">
        <w:rPr>
          <w:noProof/>
          <w:lang w:val="nl-BE"/>
        </w:rPr>
        <w:t> </w:t>
      </w:r>
      <w:r w:rsidRPr="00AD243F">
        <w:rPr>
          <w:lang w:val="nl-BE"/>
        </w:rPr>
        <w:fldChar w:fldCharType="end"/>
      </w:r>
    </w:p>
    <w:p w14:paraId="663C70FC" w14:textId="1F2067E9" w:rsidR="00517AC9" w:rsidRDefault="00517AC9" w:rsidP="00517AC9">
      <w:pPr>
        <w:tabs>
          <w:tab w:val="left" w:pos="5328"/>
        </w:tabs>
        <w:rPr>
          <w:lang w:val="nl-BE"/>
        </w:rPr>
      </w:pPr>
      <w:r w:rsidRPr="00AD243F">
        <w:rPr>
          <w:lang w:val="nl-BE"/>
        </w:rPr>
        <w:tab/>
      </w:r>
      <w:r w:rsidRPr="00AD243F">
        <w:rPr>
          <w:lang w:val="nl-BE"/>
        </w:rPr>
        <w:fldChar w:fldCharType="begin">
          <w:ffData>
            <w:name w:val=""/>
            <w:enabled/>
            <w:calcOnExit w:val="0"/>
            <w:textInput>
              <w:maxLength w:val="100"/>
            </w:textInput>
          </w:ffData>
        </w:fldChar>
      </w:r>
      <w:r w:rsidRPr="00AD243F">
        <w:rPr>
          <w:lang w:val="nl-BE"/>
        </w:rPr>
        <w:instrText xml:space="preserve"> FORMTEXT </w:instrText>
      </w:r>
      <w:r w:rsidRPr="00AD243F">
        <w:rPr>
          <w:lang w:val="nl-BE"/>
        </w:rPr>
      </w:r>
      <w:r w:rsidRPr="00AD243F">
        <w:rPr>
          <w:lang w:val="nl-BE"/>
        </w:rPr>
        <w:fldChar w:fldCharType="separate"/>
      </w:r>
      <w:r w:rsidR="00616DB0">
        <w:rPr>
          <w:noProof/>
          <w:lang w:val="nl-BE"/>
        </w:rPr>
        <w:t> </w:t>
      </w:r>
      <w:r w:rsidR="00616DB0">
        <w:rPr>
          <w:noProof/>
          <w:lang w:val="nl-BE"/>
        </w:rPr>
        <w:t> </w:t>
      </w:r>
      <w:r w:rsidR="00616DB0">
        <w:rPr>
          <w:noProof/>
          <w:lang w:val="nl-BE"/>
        </w:rPr>
        <w:t> </w:t>
      </w:r>
      <w:r w:rsidR="00616DB0">
        <w:rPr>
          <w:noProof/>
          <w:lang w:val="nl-BE"/>
        </w:rPr>
        <w:t> </w:t>
      </w:r>
      <w:r w:rsidR="00616DB0">
        <w:rPr>
          <w:noProof/>
          <w:lang w:val="nl-BE"/>
        </w:rPr>
        <w:t> </w:t>
      </w:r>
      <w:r w:rsidRPr="00AD243F">
        <w:rPr>
          <w:lang w:val="nl-BE"/>
        </w:rPr>
        <w:fldChar w:fldCharType="end"/>
      </w:r>
    </w:p>
    <w:p w14:paraId="37C76344" w14:textId="45BA747D" w:rsidR="00517AC9" w:rsidRDefault="00517AC9" w:rsidP="00517AC9">
      <w:pPr>
        <w:tabs>
          <w:tab w:val="left" w:pos="5328"/>
        </w:tabs>
        <w:rPr>
          <w:lang w:val="nl-BE"/>
        </w:rPr>
      </w:pPr>
      <w:r>
        <w:rPr>
          <w:lang w:val="nl-BE"/>
        </w:rPr>
        <w:tab/>
      </w:r>
      <w:r w:rsidRPr="00AD243F">
        <w:rPr>
          <w:lang w:val="nl-BE"/>
        </w:rPr>
        <w:fldChar w:fldCharType="begin">
          <w:ffData>
            <w:name w:val=""/>
            <w:enabled/>
            <w:calcOnExit w:val="0"/>
            <w:textInput>
              <w:maxLength w:val="100"/>
            </w:textInput>
          </w:ffData>
        </w:fldChar>
      </w:r>
      <w:r w:rsidRPr="00AD243F">
        <w:rPr>
          <w:lang w:val="nl-BE"/>
        </w:rPr>
        <w:instrText xml:space="preserve"> FORMTEXT </w:instrText>
      </w:r>
      <w:r w:rsidRPr="00AD243F">
        <w:rPr>
          <w:lang w:val="nl-BE"/>
        </w:rPr>
      </w:r>
      <w:r w:rsidRPr="00AD243F">
        <w:rPr>
          <w:lang w:val="nl-BE"/>
        </w:rPr>
        <w:fldChar w:fldCharType="separate"/>
      </w:r>
      <w:r w:rsidR="00616DB0">
        <w:rPr>
          <w:noProof/>
          <w:lang w:val="nl-BE"/>
        </w:rPr>
        <w:t> </w:t>
      </w:r>
      <w:r w:rsidR="00616DB0">
        <w:rPr>
          <w:noProof/>
          <w:lang w:val="nl-BE"/>
        </w:rPr>
        <w:t> </w:t>
      </w:r>
      <w:r w:rsidR="00616DB0">
        <w:rPr>
          <w:noProof/>
          <w:lang w:val="nl-BE"/>
        </w:rPr>
        <w:t> </w:t>
      </w:r>
      <w:r w:rsidR="00616DB0">
        <w:rPr>
          <w:noProof/>
          <w:lang w:val="nl-BE"/>
        </w:rPr>
        <w:t> </w:t>
      </w:r>
      <w:r w:rsidR="00616DB0">
        <w:rPr>
          <w:noProof/>
          <w:lang w:val="nl-BE"/>
        </w:rPr>
        <w:t> </w:t>
      </w:r>
      <w:r w:rsidRPr="00AD243F">
        <w:rPr>
          <w:lang w:val="nl-BE"/>
        </w:rPr>
        <w:fldChar w:fldCharType="end"/>
      </w:r>
    </w:p>
    <w:p w14:paraId="7737FADF" w14:textId="77777777" w:rsidR="00517AC9" w:rsidRDefault="00517AC9" w:rsidP="00517AC9">
      <w:pPr>
        <w:tabs>
          <w:tab w:val="left" w:pos="5328"/>
        </w:tabs>
        <w:rPr>
          <w:lang w:val="nl-BE"/>
        </w:rPr>
      </w:pPr>
      <w:r>
        <w:rPr>
          <w:lang w:val="nl-BE"/>
        </w:rPr>
        <w:tab/>
      </w:r>
      <w:r>
        <w:rPr>
          <w:lang w:val="nl-NL"/>
        </w:rPr>
        <w:t>Bij aangetekend schrijven</w:t>
      </w:r>
    </w:p>
    <w:p w14:paraId="39A02EAE" w14:textId="77777777" w:rsidR="00D24F5D" w:rsidRPr="007424F9" w:rsidRDefault="00D24F5D" w:rsidP="008E4FA5">
      <w:pPr>
        <w:rPr>
          <w:lang w:val="nl-BE"/>
        </w:rPr>
      </w:pPr>
    </w:p>
    <w:p w14:paraId="512B91D1" w14:textId="77777777" w:rsidR="00D24F5D" w:rsidRPr="007424F9" w:rsidRDefault="00D24F5D" w:rsidP="008E4FA5">
      <w:pPr>
        <w:rPr>
          <w:lang w:val="nl-BE"/>
        </w:rPr>
      </w:pPr>
    </w:p>
    <w:p w14:paraId="0F85D925" w14:textId="77777777" w:rsidR="00D24F5D" w:rsidRPr="007424F9" w:rsidRDefault="00D24F5D" w:rsidP="008E4FA5">
      <w:pPr>
        <w:rPr>
          <w:lang w:val="nl-BE"/>
        </w:rPr>
      </w:pPr>
    </w:p>
    <w:p w14:paraId="1CE8083B" w14:textId="77777777" w:rsidR="00D24F5D" w:rsidRPr="007424F9" w:rsidRDefault="00D24F5D" w:rsidP="008E4FA5">
      <w:pPr>
        <w:rPr>
          <w:lang w:val="nl-BE"/>
        </w:rPr>
      </w:pPr>
    </w:p>
    <w:p w14:paraId="0C908439" w14:textId="77777777" w:rsidR="00D24F5D" w:rsidRPr="007424F9" w:rsidRDefault="00D24F5D" w:rsidP="008E4FA5">
      <w:pPr>
        <w:rPr>
          <w:lang w:val="nl-BE"/>
        </w:rPr>
      </w:pPr>
    </w:p>
    <w:p w14:paraId="1F2D2872" w14:textId="77777777" w:rsidR="00D24F5D" w:rsidRPr="007424F9" w:rsidRDefault="00D24F5D" w:rsidP="008E4FA5">
      <w:pPr>
        <w:rPr>
          <w:lang w:val="nl-BE"/>
        </w:rPr>
      </w:pPr>
    </w:p>
    <w:p w14:paraId="22755790" w14:textId="77777777" w:rsidR="00D24F5D" w:rsidRPr="007424F9" w:rsidRDefault="00D24F5D" w:rsidP="008E4FA5">
      <w:pPr>
        <w:rPr>
          <w:lang w:val="nl-BE"/>
        </w:rPr>
      </w:pPr>
    </w:p>
    <w:p w14:paraId="0AACE0FE" w14:textId="77777777" w:rsidR="00D24F5D" w:rsidRPr="007424F9" w:rsidRDefault="00D24F5D" w:rsidP="008E4FA5">
      <w:pPr>
        <w:rPr>
          <w:lang w:val="nl-BE"/>
        </w:rPr>
      </w:pPr>
    </w:p>
    <w:bookmarkStart w:id="1" w:name="geachte"/>
    <w:p w14:paraId="25403429" w14:textId="14BF78C1" w:rsidR="00D24F5D" w:rsidRPr="007424F9" w:rsidRDefault="00511FAB" w:rsidP="008E4FA5">
      <w:pPr>
        <w:rPr>
          <w:lang w:val="nl-BE"/>
        </w:rPr>
      </w:pPr>
      <w:r w:rsidRPr="007424F9">
        <w:rPr>
          <w:lang w:val="nl-BE"/>
        </w:rPr>
        <w:fldChar w:fldCharType="begin">
          <w:ffData>
            <w:name w:val="geachte"/>
            <w:enabled/>
            <w:calcOnExit w:val="0"/>
            <w:ddList>
              <w:listEntry w:val="Geachte Heer,"/>
              <w:listEntry w:val="Geachte Mevrouw,"/>
            </w:ddList>
          </w:ffData>
        </w:fldChar>
      </w:r>
      <w:r w:rsidR="007C6015" w:rsidRPr="007424F9">
        <w:rPr>
          <w:lang w:val="nl-BE"/>
        </w:rPr>
        <w:instrText xml:space="preserve"> FORMDROPDOWN </w:instrText>
      </w:r>
      <w:r w:rsidR="00616DB0" w:rsidRPr="007424F9">
        <w:rPr>
          <w:lang w:val="nl-BE"/>
        </w:rPr>
      </w:r>
      <w:r w:rsidR="00616DB0">
        <w:rPr>
          <w:lang w:val="nl-BE"/>
        </w:rPr>
        <w:fldChar w:fldCharType="separate"/>
      </w:r>
      <w:r w:rsidRPr="007424F9">
        <w:rPr>
          <w:lang w:val="nl-BE"/>
        </w:rPr>
        <w:fldChar w:fldCharType="end"/>
      </w:r>
      <w:bookmarkEnd w:id="1"/>
    </w:p>
    <w:p w14:paraId="2B1DD21A" w14:textId="77777777" w:rsidR="00D24F5D" w:rsidRPr="007424F9" w:rsidRDefault="00D24F5D" w:rsidP="008E4FA5">
      <w:pPr>
        <w:rPr>
          <w:lang w:val="nl-BE"/>
        </w:rPr>
      </w:pPr>
    </w:p>
    <w:p w14:paraId="3211F4AE" w14:textId="77777777" w:rsidR="00D24F5D" w:rsidRPr="007424F9" w:rsidRDefault="00D24F5D" w:rsidP="008E4FA5">
      <w:pPr>
        <w:rPr>
          <w:lang w:val="nl-BE"/>
        </w:rPr>
      </w:pPr>
    </w:p>
    <w:p w14:paraId="75E48AC1" w14:textId="1A012F0D" w:rsidR="0093677F" w:rsidRPr="007424F9" w:rsidRDefault="00D24F5D" w:rsidP="008E4FA5">
      <w:pPr>
        <w:rPr>
          <w:lang w:val="nl-BE"/>
        </w:rPr>
      </w:pPr>
      <w:r w:rsidRPr="007424F9">
        <w:rPr>
          <w:lang w:val="nl-BE"/>
        </w:rPr>
        <w:t>Tot onze spijt moeten wij u kennis</w:t>
      </w:r>
      <w:r w:rsidR="000E19B2" w:rsidRPr="007424F9">
        <w:rPr>
          <w:lang w:val="nl-BE"/>
        </w:rPr>
        <w:t xml:space="preserve"> </w:t>
      </w:r>
      <w:r w:rsidRPr="007424F9">
        <w:rPr>
          <w:lang w:val="nl-BE"/>
        </w:rPr>
        <w:t xml:space="preserve">geven van onze beslissing de arbeidsovereenkomst te beëindigen middels het presteren </w:t>
      </w:r>
      <w:r w:rsidR="0093677F" w:rsidRPr="007424F9">
        <w:rPr>
          <w:lang w:val="nl-BE"/>
        </w:rPr>
        <w:t xml:space="preserve">van een </w:t>
      </w:r>
      <w:commentRangeStart w:id="2"/>
      <w:r w:rsidR="0093677F" w:rsidRPr="007424F9">
        <w:rPr>
          <w:lang w:val="nl-BE"/>
        </w:rPr>
        <w:t>opzegtermijn van</w:t>
      </w:r>
      <w:commentRangeEnd w:id="2"/>
      <w:r w:rsidR="002128E1" w:rsidRPr="007424F9">
        <w:rPr>
          <w:rStyle w:val="CommentReference"/>
          <w:lang w:val="nl-BE"/>
        </w:rPr>
        <w:commentReference w:id="2"/>
      </w:r>
      <w:r w:rsidR="0093677F" w:rsidRPr="007424F9">
        <w:rPr>
          <w:lang w:val="nl-BE"/>
        </w:rPr>
        <w:t xml:space="preserve"> </w:t>
      </w:r>
      <w:r w:rsidR="0093677F" w:rsidRPr="007424F9">
        <w:rPr>
          <w:lang w:val="nl-BE"/>
        </w:rPr>
        <w:fldChar w:fldCharType="begin">
          <w:ffData>
            <w:name w:val="date1"/>
            <w:enabled/>
            <w:calcOnExit w:val="0"/>
            <w:textInput>
              <w:maxLength w:val="20"/>
            </w:textInput>
          </w:ffData>
        </w:fldChar>
      </w:r>
      <w:r w:rsidR="0093677F" w:rsidRPr="007424F9">
        <w:rPr>
          <w:lang w:val="nl-BE"/>
        </w:rPr>
        <w:instrText xml:space="preserve"> FORMTEXT </w:instrText>
      </w:r>
      <w:r w:rsidR="0093677F" w:rsidRPr="007424F9">
        <w:rPr>
          <w:lang w:val="nl-BE"/>
        </w:rPr>
      </w:r>
      <w:r w:rsidR="0093677F" w:rsidRPr="007424F9">
        <w:rPr>
          <w:lang w:val="nl-BE"/>
        </w:rPr>
        <w:fldChar w:fldCharType="separate"/>
      </w:r>
      <w:r w:rsidR="00616DB0">
        <w:rPr>
          <w:noProof/>
          <w:lang w:val="nl-BE"/>
        </w:rPr>
        <w:t> </w:t>
      </w:r>
      <w:r w:rsidR="00616DB0">
        <w:rPr>
          <w:noProof/>
          <w:lang w:val="nl-BE"/>
        </w:rPr>
        <w:t> </w:t>
      </w:r>
      <w:r w:rsidR="00616DB0">
        <w:rPr>
          <w:noProof/>
          <w:lang w:val="nl-BE"/>
        </w:rPr>
        <w:t> </w:t>
      </w:r>
      <w:r w:rsidR="00616DB0">
        <w:rPr>
          <w:noProof/>
          <w:lang w:val="nl-BE"/>
        </w:rPr>
        <w:t> </w:t>
      </w:r>
      <w:r w:rsidR="00616DB0">
        <w:rPr>
          <w:noProof/>
          <w:lang w:val="nl-BE"/>
        </w:rPr>
        <w:t> </w:t>
      </w:r>
      <w:r w:rsidR="0093677F" w:rsidRPr="007424F9">
        <w:rPr>
          <w:lang w:val="nl-BE"/>
        </w:rPr>
        <w:fldChar w:fldCharType="end"/>
      </w:r>
      <w:r w:rsidR="0093677F" w:rsidRPr="007424F9">
        <w:rPr>
          <w:lang w:val="nl-BE"/>
        </w:rPr>
        <w:t xml:space="preserve"> </w:t>
      </w:r>
      <w:r w:rsidR="00537198" w:rsidRPr="007424F9">
        <w:rPr>
          <w:lang w:val="nl-BE"/>
        </w:rPr>
        <w:t>dag</w:t>
      </w:r>
      <w:r w:rsidR="0093677F" w:rsidRPr="007424F9">
        <w:rPr>
          <w:lang w:val="nl-BE"/>
        </w:rPr>
        <w:t xml:space="preserve">en </w:t>
      </w:r>
    </w:p>
    <w:p w14:paraId="5BABFC42" w14:textId="77777777" w:rsidR="00537198" w:rsidRPr="007424F9" w:rsidRDefault="00537198" w:rsidP="008E4FA5">
      <w:pPr>
        <w:rPr>
          <w:lang w:val="nl-BE"/>
        </w:rPr>
      </w:pPr>
    </w:p>
    <w:p w14:paraId="6FF94A6A" w14:textId="7B51E12A" w:rsidR="00D24F5D" w:rsidRPr="007424F9" w:rsidRDefault="00D24F5D" w:rsidP="008E4FA5">
      <w:pPr>
        <w:rPr>
          <w:lang w:val="nl-BE"/>
        </w:rPr>
      </w:pPr>
      <w:r w:rsidRPr="007424F9">
        <w:rPr>
          <w:lang w:val="nl-BE"/>
        </w:rPr>
        <w:t xml:space="preserve">Deze opzegtermijn neemt een aanvang op </w:t>
      </w:r>
      <w:bookmarkStart w:id="3" w:name="date1"/>
      <w:r w:rsidR="006D18D6" w:rsidRPr="007424F9">
        <w:rPr>
          <w:lang w:val="nl-BE"/>
        </w:rPr>
        <w:fldChar w:fldCharType="begin">
          <w:ffData>
            <w:name w:val="date1"/>
            <w:enabled/>
            <w:calcOnExit w:val="0"/>
            <w:textInput>
              <w:maxLength w:val="20"/>
            </w:textInput>
          </w:ffData>
        </w:fldChar>
      </w:r>
      <w:r w:rsidR="006D18D6" w:rsidRPr="007424F9">
        <w:rPr>
          <w:lang w:val="nl-BE"/>
        </w:rPr>
        <w:instrText xml:space="preserve"> FORMTEXT </w:instrText>
      </w:r>
      <w:r w:rsidR="006D18D6" w:rsidRPr="007424F9">
        <w:rPr>
          <w:lang w:val="nl-BE"/>
        </w:rPr>
      </w:r>
      <w:r w:rsidR="006D18D6" w:rsidRPr="007424F9">
        <w:rPr>
          <w:lang w:val="nl-BE"/>
        </w:rPr>
        <w:fldChar w:fldCharType="separate"/>
      </w:r>
      <w:r w:rsidR="00616DB0">
        <w:rPr>
          <w:noProof/>
          <w:lang w:val="nl-BE"/>
        </w:rPr>
        <w:t> </w:t>
      </w:r>
      <w:r w:rsidR="00616DB0">
        <w:rPr>
          <w:noProof/>
          <w:lang w:val="nl-BE"/>
        </w:rPr>
        <w:t> </w:t>
      </w:r>
      <w:r w:rsidR="00616DB0">
        <w:rPr>
          <w:noProof/>
          <w:lang w:val="nl-BE"/>
        </w:rPr>
        <w:t> </w:t>
      </w:r>
      <w:r w:rsidR="00616DB0">
        <w:rPr>
          <w:noProof/>
          <w:lang w:val="nl-BE"/>
        </w:rPr>
        <w:t> </w:t>
      </w:r>
      <w:r w:rsidR="00616DB0">
        <w:rPr>
          <w:noProof/>
          <w:lang w:val="nl-BE"/>
        </w:rPr>
        <w:t> </w:t>
      </w:r>
      <w:r w:rsidR="006D18D6" w:rsidRPr="007424F9">
        <w:rPr>
          <w:lang w:val="nl-BE"/>
        </w:rPr>
        <w:fldChar w:fldCharType="end"/>
      </w:r>
      <w:bookmarkEnd w:id="3"/>
      <w:r w:rsidRPr="007424F9">
        <w:rPr>
          <w:lang w:val="nl-BE"/>
        </w:rPr>
        <w:t>.</w:t>
      </w:r>
    </w:p>
    <w:p w14:paraId="49A8A790" w14:textId="77777777" w:rsidR="00D24F5D" w:rsidRPr="007424F9" w:rsidRDefault="00D24F5D" w:rsidP="008E4FA5">
      <w:pPr>
        <w:rPr>
          <w:lang w:val="nl-BE"/>
        </w:rPr>
      </w:pPr>
    </w:p>
    <w:p w14:paraId="66311E3F" w14:textId="77777777" w:rsidR="00D24F5D" w:rsidRPr="007424F9" w:rsidRDefault="00D24F5D" w:rsidP="008E4FA5">
      <w:pPr>
        <w:rPr>
          <w:lang w:val="nl-BE"/>
        </w:rPr>
      </w:pPr>
    </w:p>
    <w:p w14:paraId="0562360D" w14:textId="77777777" w:rsidR="00D24F5D" w:rsidRPr="007424F9" w:rsidRDefault="00D24F5D" w:rsidP="008E4FA5">
      <w:pPr>
        <w:rPr>
          <w:lang w:val="nl-BE"/>
        </w:rPr>
      </w:pPr>
    </w:p>
    <w:p w14:paraId="23C03810" w14:textId="77777777" w:rsidR="00D24F5D" w:rsidRPr="007424F9" w:rsidRDefault="00D24F5D" w:rsidP="008E4FA5">
      <w:pPr>
        <w:rPr>
          <w:lang w:val="nl-BE"/>
        </w:rPr>
      </w:pPr>
      <w:r w:rsidRPr="007424F9">
        <w:rPr>
          <w:lang w:val="nl-BE"/>
        </w:rPr>
        <w:t>Met de meeste hoogachting,</w:t>
      </w:r>
    </w:p>
    <w:p w14:paraId="20337F27" w14:textId="77777777" w:rsidR="00D24F5D" w:rsidRPr="007424F9" w:rsidRDefault="00D24F5D" w:rsidP="008E4FA5">
      <w:pPr>
        <w:rPr>
          <w:lang w:val="nl-BE"/>
        </w:rPr>
      </w:pPr>
    </w:p>
    <w:p w14:paraId="72A1BDA0" w14:textId="77777777" w:rsidR="00D24F5D" w:rsidRPr="007424F9" w:rsidRDefault="00D24F5D" w:rsidP="008E4FA5">
      <w:pPr>
        <w:rPr>
          <w:lang w:val="nl-BE"/>
        </w:rPr>
      </w:pPr>
    </w:p>
    <w:p w14:paraId="41F4A7C0" w14:textId="77777777" w:rsidR="00D24F5D" w:rsidRPr="007424F9" w:rsidRDefault="00D24F5D" w:rsidP="008E4FA5">
      <w:pPr>
        <w:rPr>
          <w:lang w:val="nl-BE"/>
        </w:rPr>
      </w:pPr>
    </w:p>
    <w:p w14:paraId="61D437B5" w14:textId="77777777" w:rsidR="00D24F5D" w:rsidRPr="007424F9" w:rsidRDefault="00D24F5D" w:rsidP="008E4FA5">
      <w:pPr>
        <w:rPr>
          <w:lang w:val="nl-BE"/>
        </w:rPr>
      </w:pPr>
    </w:p>
    <w:tbl>
      <w:tblPr>
        <w:tblW w:w="0" w:type="auto"/>
        <w:tblInd w:w="-38" w:type="dxa"/>
        <w:tblLayout w:type="fixed"/>
        <w:tblCellMar>
          <w:left w:w="70" w:type="dxa"/>
          <w:right w:w="70" w:type="dxa"/>
        </w:tblCellMar>
        <w:tblLook w:val="0000" w:firstRow="0" w:lastRow="0" w:firstColumn="0" w:lastColumn="0" w:noHBand="0" w:noVBand="0"/>
      </w:tblPr>
      <w:tblGrid>
        <w:gridCol w:w="6237"/>
        <w:gridCol w:w="2943"/>
      </w:tblGrid>
      <w:tr w:rsidR="00D24F5D" w:rsidRPr="007424F9" w14:paraId="68EEB573" w14:textId="77777777" w:rsidTr="00753083">
        <w:trPr>
          <w:cantSplit/>
        </w:trPr>
        <w:tc>
          <w:tcPr>
            <w:tcW w:w="6237" w:type="dxa"/>
            <w:vAlign w:val="center"/>
          </w:tcPr>
          <w:p w14:paraId="2569F51F" w14:textId="74082815" w:rsidR="00D24F5D" w:rsidRPr="007424F9" w:rsidRDefault="00D24F5D" w:rsidP="008E4FA5">
            <w:pPr>
              <w:rPr>
                <w:lang w:val="nl-BE"/>
              </w:rPr>
            </w:pPr>
            <w:r w:rsidRPr="007424F9">
              <w:rPr>
                <w:lang w:val="nl-BE"/>
              </w:rPr>
              <w:t xml:space="preserve">Opgemaakt te </w:t>
            </w:r>
            <w:bookmarkStart w:id="4" w:name="te"/>
            <w:r w:rsidR="00511FAB" w:rsidRPr="007424F9">
              <w:rPr>
                <w:lang w:val="nl-BE"/>
              </w:rPr>
              <w:fldChar w:fldCharType="begin">
                <w:ffData>
                  <w:name w:val="te"/>
                  <w:enabled/>
                  <w:calcOnExit w:val="0"/>
                  <w:textInput>
                    <w:maxLength w:val="100"/>
                  </w:textInput>
                </w:ffData>
              </w:fldChar>
            </w:r>
            <w:r w:rsidR="00F52304" w:rsidRPr="007424F9">
              <w:rPr>
                <w:lang w:val="nl-BE"/>
              </w:rPr>
              <w:instrText xml:space="preserve"> FORMTEXT </w:instrText>
            </w:r>
            <w:r w:rsidR="00511FAB" w:rsidRPr="007424F9">
              <w:rPr>
                <w:lang w:val="nl-BE"/>
              </w:rPr>
            </w:r>
            <w:r w:rsidR="00511FAB" w:rsidRPr="007424F9">
              <w:rPr>
                <w:lang w:val="nl-BE"/>
              </w:rPr>
              <w:fldChar w:fldCharType="separate"/>
            </w:r>
            <w:r w:rsidR="00616DB0">
              <w:rPr>
                <w:noProof/>
                <w:lang w:val="nl-BE"/>
              </w:rPr>
              <w:t> </w:t>
            </w:r>
            <w:r w:rsidR="00616DB0">
              <w:rPr>
                <w:noProof/>
                <w:lang w:val="nl-BE"/>
              </w:rPr>
              <w:t> </w:t>
            </w:r>
            <w:r w:rsidR="00616DB0">
              <w:rPr>
                <w:noProof/>
                <w:lang w:val="nl-BE"/>
              </w:rPr>
              <w:t> </w:t>
            </w:r>
            <w:r w:rsidR="00616DB0">
              <w:rPr>
                <w:noProof/>
                <w:lang w:val="nl-BE"/>
              </w:rPr>
              <w:t> </w:t>
            </w:r>
            <w:r w:rsidR="00616DB0">
              <w:rPr>
                <w:noProof/>
                <w:lang w:val="nl-BE"/>
              </w:rPr>
              <w:t> </w:t>
            </w:r>
            <w:r w:rsidR="00511FAB" w:rsidRPr="007424F9">
              <w:rPr>
                <w:lang w:val="nl-BE"/>
              </w:rPr>
              <w:fldChar w:fldCharType="end"/>
            </w:r>
            <w:bookmarkEnd w:id="4"/>
          </w:p>
        </w:tc>
        <w:tc>
          <w:tcPr>
            <w:tcW w:w="2943" w:type="dxa"/>
            <w:vAlign w:val="center"/>
          </w:tcPr>
          <w:p w14:paraId="6CED5BFC" w14:textId="305781AD" w:rsidR="00D24F5D" w:rsidRPr="007424F9" w:rsidRDefault="00D24F5D" w:rsidP="008E4FA5">
            <w:pPr>
              <w:rPr>
                <w:lang w:val="nl-BE"/>
              </w:rPr>
            </w:pPr>
            <w:r w:rsidRPr="007424F9">
              <w:rPr>
                <w:lang w:val="nl-BE"/>
              </w:rPr>
              <w:t xml:space="preserve">, op </w:t>
            </w:r>
            <w:bookmarkStart w:id="5" w:name="op"/>
            <w:r w:rsidR="00511FAB" w:rsidRPr="007424F9">
              <w:rPr>
                <w:lang w:val="nl-BE"/>
              </w:rPr>
              <w:fldChar w:fldCharType="begin">
                <w:ffData>
                  <w:name w:val="op"/>
                  <w:enabled/>
                  <w:calcOnExit w:val="0"/>
                  <w:textInput>
                    <w:maxLength w:val="20"/>
                  </w:textInput>
                </w:ffData>
              </w:fldChar>
            </w:r>
            <w:r w:rsidR="00F52304" w:rsidRPr="007424F9">
              <w:rPr>
                <w:lang w:val="nl-BE"/>
              </w:rPr>
              <w:instrText xml:space="preserve"> FORMTEXT </w:instrText>
            </w:r>
            <w:r w:rsidR="00511FAB" w:rsidRPr="007424F9">
              <w:rPr>
                <w:lang w:val="nl-BE"/>
              </w:rPr>
            </w:r>
            <w:r w:rsidR="00511FAB" w:rsidRPr="007424F9">
              <w:rPr>
                <w:lang w:val="nl-BE"/>
              </w:rPr>
              <w:fldChar w:fldCharType="separate"/>
            </w:r>
            <w:r w:rsidR="00616DB0">
              <w:rPr>
                <w:noProof/>
                <w:lang w:val="nl-BE"/>
              </w:rPr>
              <w:t> </w:t>
            </w:r>
            <w:r w:rsidR="00616DB0">
              <w:rPr>
                <w:noProof/>
                <w:lang w:val="nl-BE"/>
              </w:rPr>
              <w:t> </w:t>
            </w:r>
            <w:r w:rsidR="00616DB0">
              <w:rPr>
                <w:noProof/>
                <w:lang w:val="nl-BE"/>
              </w:rPr>
              <w:t> </w:t>
            </w:r>
            <w:r w:rsidR="00616DB0">
              <w:rPr>
                <w:noProof/>
                <w:lang w:val="nl-BE"/>
              </w:rPr>
              <w:t> </w:t>
            </w:r>
            <w:r w:rsidR="00616DB0">
              <w:rPr>
                <w:noProof/>
                <w:lang w:val="nl-BE"/>
              </w:rPr>
              <w:t> </w:t>
            </w:r>
            <w:r w:rsidR="00511FAB" w:rsidRPr="007424F9">
              <w:rPr>
                <w:lang w:val="nl-BE"/>
              </w:rPr>
              <w:fldChar w:fldCharType="end"/>
            </w:r>
            <w:bookmarkEnd w:id="5"/>
          </w:p>
        </w:tc>
      </w:tr>
    </w:tbl>
    <w:p w14:paraId="28B3F3FD" w14:textId="77777777" w:rsidR="00D24F5D" w:rsidRPr="007424F9" w:rsidRDefault="00D24F5D" w:rsidP="008E4FA5">
      <w:pPr>
        <w:rPr>
          <w:lang w:val="nl-BE"/>
        </w:rPr>
      </w:pPr>
    </w:p>
    <w:p w14:paraId="1AA40A61" w14:textId="77777777" w:rsidR="00D24F5D" w:rsidRPr="007424F9" w:rsidRDefault="00D24F5D" w:rsidP="008E4FA5">
      <w:pPr>
        <w:rPr>
          <w:lang w:val="nl-BE"/>
        </w:rPr>
      </w:pPr>
    </w:p>
    <w:p w14:paraId="222EDA12" w14:textId="77777777" w:rsidR="00D24F5D" w:rsidRPr="007424F9" w:rsidRDefault="00D24F5D" w:rsidP="008E4FA5">
      <w:pPr>
        <w:rPr>
          <w:lang w:val="nl-BE"/>
        </w:rPr>
      </w:pPr>
    </w:p>
    <w:p w14:paraId="7A70AC2B" w14:textId="77777777" w:rsidR="00D24F5D" w:rsidRPr="007424F9" w:rsidRDefault="00D24F5D" w:rsidP="008E4FA5">
      <w:pPr>
        <w:rPr>
          <w:lang w:val="nl-BE"/>
        </w:rPr>
      </w:pPr>
    </w:p>
    <w:p w14:paraId="4F89E056" w14:textId="77777777" w:rsidR="00D24F5D" w:rsidRPr="007424F9" w:rsidRDefault="00D24F5D" w:rsidP="008E4FA5">
      <w:pPr>
        <w:rPr>
          <w:lang w:val="nl-BE"/>
        </w:rPr>
      </w:pPr>
    </w:p>
    <w:p w14:paraId="777020AD" w14:textId="77777777" w:rsidR="00D24F5D" w:rsidRPr="007424F9" w:rsidRDefault="00D24F5D" w:rsidP="008E4FA5">
      <w:pPr>
        <w:rPr>
          <w:lang w:val="nl-BE"/>
        </w:rPr>
      </w:pPr>
    </w:p>
    <w:tbl>
      <w:tblPr>
        <w:tblW w:w="9180" w:type="dxa"/>
        <w:tblInd w:w="-38" w:type="dxa"/>
        <w:tblLayout w:type="fixed"/>
        <w:tblCellMar>
          <w:left w:w="70" w:type="dxa"/>
          <w:right w:w="70" w:type="dxa"/>
        </w:tblCellMar>
        <w:tblLook w:val="0000" w:firstRow="0" w:lastRow="0" w:firstColumn="0" w:lastColumn="0" w:noHBand="0" w:noVBand="0"/>
      </w:tblPr>
      <w:tblGrid>
        <w:gridCol w:w="4910"/>
        <w:gridCol w:w="4270"/>
      </w:tblGrid>
      <w:tr w:rsidR="000B0FD1" w:rsidRPr="007424F9" w14:paraId="54B9FE7C" w14:textId="77777777" w:rsidTr="00F52304">
        <w:trPr>
          <w:cantSplit/>
        </w:trPr>
        <w:tc>
          <w:tcPr>
            <w:tcW w:w="4890" w:type="dxa"/>
          </w:tcPr>
          <w:p w14:paraId="23A27A18" w14:textId="77777777" w:rsidR="000B0FD1" w:rsidRPr="007424F9" w:rsidRDefault="000B0FD1" w:rsidP="008E4FA5">
            <w:pPr>
              <w:rPr>
                <w:lang w:val="nl-BE"/>
              </w:rPr>
            </w:pPr>
          </w:p>
        </w:tc>
        <w:bookmarkStart w:id="6" w:name="sig"/>
        <w:tc>
          <w:tcPr>
            <w:tcW w:w="4252" w:type="dxa"/>
            <w:vAlign w:val="center"/>
          </w:tcPr>
          <w:p w14:paraId="2B32BE44" w14:textId="71D8C70E" w:rsidR="000B0FD1" w:rsidRPr="007424F9" w:rsidRDefault="006D18D6" w:rsidP="008E4FA5">
            <w:pPr>
              <w:tabs>
                <w:tab w:val="left" w:leader="dot" w:pos="2907"/>
              </w:tabs>
              <w:rPr>
                <w:lang w:val="nl-BE"/>
              </w:rPr>
            </w:pPr>
            <w:r w:rsidRPr="007424F9">
              <w:rPr>
                <w:lang w:val="nl-BE"/>
              </w:rPr>
              <w:fldChar w:fldCharType="begin">
                <w:ffData>
                  <w:name w:val="sig"/>
                  <w:enabled/>
                  <w:calcOnExit w:val="0"/>
                  <w:textInput>
                    <w:maxLength w:val="100"/>
                  </w:textInput>
                </w:ffData>
              </w:fldChar>
            </w:r>
            <w:r w:rsidRPr="007424F9">
              <w:rPr>
                <w:lang w:val="nl-BE"/>
              </w:rPr>
              <w:instrText xml:space="preserve"> FORMTEXT </w:instrText>
            </w:r>
            <w:r w:rsidRPr="007424F9">
              <w:rPr>
                <w:lang w:val="nl-BE"/>
              </w:rPr>
            </w:r>
            <w:r w:rsidRPr="007424F9">
              <w:rPr>
                <w:lang w:val="nl-BE"/>
              </w:rPr>
              <w:fldChar w:fldCharType="separate"/>
            </w:r>
            <w:r w:rsidR="00616DB0">
              <w:rPr>
                <w:noProof/>
                <w:lang w:val="nl-BE"/>
              </w:rPr>
              <w:t> </w:t>
            </w:r>
            <w:r w:rsidR="00616DB0">
              <w:rPr>
                <w:noProof/>
                <w:lang w:val="nl-BE"/>
              </w:rPr>
              <w:t> </w:t>
            </w:r>
            <w:r w:rsidR="00616DB0">
              <w:rPr>
                <w:noProof/>
                <w:lang w:val="nl-BE"/>
              </w:rPr>
              <w:t> </w:t>
            </w:r>
            <w:r w:rsidR="00616DB0">
              <w:rPr>
                <w:noProof/>
                <w:lang w:val="nl-BE"/>
              </w:rPr>
              <w:t> </w:t>
            </w:r>
            <w:r w:rsidR="00616DB0">
              <w:rPr>
                <w:noProof/>
                <w:lang w:val="nl-BE"/>
              </w:rPr>
              <w:t> </w:t>
            </w:r>
            <w:r w:rsidRPr="007424F9">
              <w:rPr>
                <w:lang w:val="nl-BE"/>
              </w:rPr>
              <w:fldChar w:fldCharType="end"/>
            </w:r>
            <w:bookmarkEnd w:id="6"/>
          </w:p>
        </w:tc>
      </w:tr>
      <w:tr w:rsidR="000B0FD1" w:rsidRPr="007424F9" w14:paraId="6675A572" w14:textId="77777777" w:rsidTr="00F52304">
        <w:trPr>
          <w:cantSplit/>
        </w:trPr>
        <w:tc>
          <w:tcPr>
            <w:tcW w:w="4890" w:type="dxa"/>
          </w:tcPr>
          <w:p w14:paraId="7E64B555" w14:textId="77777777" w:rsidR="000B0FD1" w:rsidRPr="007424F9" w:rsidRDefault="000B0FD1" w:rsidP="008E4FA5">
            <w:pPr>
              <w:rPr>
                <w:lang w:val="nl-BE"/>
              </w:rPr>
            </w:pPr>
          </w:p>
        </w:tc>
        <w:tc>
          <w:tcPr>
            <w:tcW w:w="4252" w:type="dxa"/>
            <w:vAlign w:val="center"/>
          </w:tcPr>
          <w:p w14:paraId="788D795C" w14:textId="77777777" w:rsidR="000B0FD1" w:rsidRPr="007424F9" w:rsidRDefault="000B0FD1" w:rsidP="008E4FA5">
            <w:pPr>
              <w:rPr>
                <w:lang w:val="nl-BE"/>
              </w:rPr>
            </w:pPr>
            <w:r w:rsidRPr="007424F9">
              <w:rPr>
                <w:lang w:val="nl-BE"/>
              </w:rPr>
              <w:t xml:space="preserve">Handtekening van de </w:t>
            </w:r>
            <w:commentRangeStart w:id="7"/>
            <w:r w:rsidRPr="007424F9">
              <w:rPr>
                <w:lang w:val="nl-BE"/>
              </w:rPr>
              <w:t>werkgever</w:t>
            </w:r>
            <w:commentRangeEnd w:id="7"/>
            <w:r w:rsidR="002128E1" w:rsidRPr="007424F9">
              <w:rPr>
                <w:rStyle w:val="CommentReference"/>
                <w:lang w:val="nl-BE"/>
              </w:rPr>
              <w:commentReference w:id="7"/>
            </w:r>
          </w:p>
        </w:tc>
      </w:tr>
    </w:tbl>
    <w:p w14:paraId="4A58FD53" w14:textId="77777777" w:rsidR="000B0FD1" w:rsidRPr="007424F9" w:rsidRDefault="00616DB0" w:rsidP="008E4FA5">
      <w:pPr>
        <w:rPr>
          <w:lang w:val="nl-BE"/>
        </w:rPr>
      </w:pPr>
      <w:r>
        <w:rPr>
          <w:lang w:val="nl-BE" w:eastAsia="nl-NL"/>
        </w:rPr>
        <w:pict w14:anchorId="52FB3D1B">
          <v:shapetype id="_x0000_t202" coordsize="21600,21600" o:spt="202" path="m,l,21600r21600,l21600,xe">
            <v:stroke joinstyle="miter"/>
            <v:path gradientshapeok="t" o:connecttype="rect"/>
          </v:shapetype>
          <v:shape id="_x0000_s1031" type="#_x0000_t202" style="position:absolute;margin-left:61.25pt;margin-top:701.65pt;width:475.9pt;height:117.65pt;z-index:251657728;mso-position-horizontal-relative:page;mso-position-vertical-relative:page" filled="f" stroked="f">
            <v:textbox style="mso-next-textbox:#_x0000_s1031">
              <w:txbxContent>
                <w:tbl>
                  <w:tblPr>
                    <w:tblW w:w="9286" w:type="dxa"/>
                    <w:tblLayout w:type="fixed"/>
                    <w:tblLook w:val="0000" w:firstRow="0" w:lastRow="0" w:firstColumn="0" w:lastColumn="0" w:noHBand="0" w:noVBand="0"/>
                  </w:tblPr>
                  <w:tblGrid>
                    <w:gridCol w:w="1809"/>
                    <w:gridCol w:w="7477"/>
                  </w:tblGrid>
                  <w:tr w:rsidR="00616DB0" w:rsidRPr="00616DB0" w14:paraId="30F13785" w14:textId="77777777" w:rsidTr="003C0BA4">
                    <w:tc>
                      <w:tcPr>
                        <w:tcW w:w="1809" w:type="dxa"/>
                      </w:tcPr>
                      <w:bookmarkStart w:id="8" w:name="FooterNLTextBox"/>
                      <w:p w14:paraId="53640E6D" w14:textId="33639D06" w:rsidR="00616DB0" w:rsidRPr="00616DB0" w:rsidRDefault="00616DB0" w:rsidP="00616DB0">
                        <w:pPr>
                          <w:tabs>
                            <w:tab w:val="left" w:pos="426"/>
                            <w:tab w:val="left" w:leader="dot" w:pos="6237"/>
                            <w:tab w:val="left" w:leader="dot" w:pos="8789"/>
                          </w:tabs>
                          <w:spacing w:before="120"/>
                          <w:rPr>
                            <w:sz w:val="16"/>
                            <w:lang w:val="fr-BE"/>
                          </w:rPr>
                        </w:pPr>
                        <w:r>
                          <w:fldChar w:fldCharType="begin"/>
                        </w:r>
                        <w:r>
                          <w:instrText xml:space="preserve"> INCLUDEPICTURE "http://www.securex.eu/ite82012/signatures/securex_humancapitalmatters.jpg" \* MERGEFORMAT \d </w:instrText>
                        </w:r>
                        <w:r>
                          <w:fldChar w:fldCharType="separate"/>
                        </w:r>
                        <w:r w:rsidRPr="00616DB0">
                          <w:rPr>
                            <w:rFonts w:ascii="Comic Sans MS" w:hAnsi="Comic Sans MS" w:cs="Times New Roman"/>
                            <w:noProof/>
                            <w:lang w:val="nl-BE" w:eastAsia="nl-BE"/>
                          </w:rPr>
                          <w:pict w14:anchorId="3BA7E7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Securex" style="width:79.5pt;height:28.5pt;visibility:visible">
                              <v:imagedata r:id="rId14"/>
                            </v:shape>
                          </w:pict>
                        </w:r>
                        <w:r>
                          <w:fldChar w:fldCharType="end"/>
                        </w:r>
                      </w:p>
                    </w:tc>
                    <w:tc>
                      <w:tcPr>
                        <w:tcW w:w="7477" w:type="dxa"/>
                      </w:tcPr>
                      <w:p w14:paraId="408A40A4" w14:textId="77777777" w:rsidR="00616DB0" w:rsidRPr="00616DB0" w:rsidRDefault="00616DB0" w:rsidP="00616DB0">
                        <w:pPr>
                          <w:keepNext/>
                          <w:outlineLvl w:val="0"/>
                          <w:rPr>
                            <w:b/>
                            <w:sz w:val="16"/>
                            <w:lang w:val="nl-NL"/>
                          </w:rPr>
                        </w:pPr>
                        <w:r w:rsidRPr="00616DB0">
                          <w:rPr>
                            <w:b/>
                            <w:sz w:val="16"/>
                            <w:lang w:val="nl-NL"/>
                          </w:rPr>
                          <w:t xml:space="preserve">De </w:t>
                        </w:r>
                        <w:r w:rsidRPr="00616DB0">
                          <w:rPr>
                            <w:b/>
                            <w:color w:val="000000"/>
                            <w:sz w:val="16"/>
                            <w:szCs w:val="16"/>
                            <w:lang w:val="nl-BE" w:eastAsia="nl-BE"/>
                          </w:rPr>
                          <w:t>VZW Sociaal Secretariaat Securex</w:t>
                        </w:r>
                        <w:r w:rsidRPr="00616DB0">
                          <w:rPr>
                            <w:b/>
                            <w:sz w:val="16"/>
                            <w:u w:val="single"/>
                            <w:lang w:val="nl-NL"/>
                          </w:rPr>
                          <w:t xml:space="preserve"> </w:t>
                        </w:r>
                        <w:r w:rsidRPr="00616DB0">
                          <w:rPr>
                            <w:b/>
                            <w:sz w:val="16"/>
                            <w:lang w:val="nl-NL"/>
                          </w:rPr>
                          <w:t>en de juridische entiteiten die de economische entiteit vormen gekend onder de benaming Groep Securex kunnen op geen enkel moment verantwoordelijk gesteld worden met betrekking tot de inhoud van de gegevens in dit document.  Het document mag enkel intern in uw onderneming gebruikt worden. U mag het noch gratis, noch tegen betaling aan een derde overmaken zonder uitdrukkelijke toestemming van de Groep Securex.  De Groep Securex is en blijft exclusief eigenaar van alle rechten, waaronder de intellectuele rechten, op dit document.  Er wordt u enkel een gebruiksrecht op dit document gegeven.</w:t>
                        </w:r>
                      </w:p>
                      <w:p w14:paraId="12DEB3A4" w14:textId="77777777" w:rsidR="00616DB0" w:rsidRPr="00616DB0" w:rsidRDefault="00616DB0" w:rsidP="00616DB0">
                        <w:pPr>
                          <w:keepNext/>
                          <w:outlineLvl w:val="0"/>
                          <w:rPr>
                            <w:sz w:val="16"/>
                            <w:szCs w:val="16"/>
                            <w:lang w:val="nl-BE"/>
                          </w:rPr>
                        </w:pPr>
                        <w:r w:rsidRPr="00616DB0">
                          <w:rPr>
                            <w:color w:val="000000"/>
                            <w:sz w:val="16"/>
                            <w:szCs w:val="16"/>
                            <w:lang w:val="nl-BE" w:eastAsia="nl-BE"/>
                          </w:rPr>
                          <w:t>VZW Sociaal Secretariaat Securex</w:t>
                        </w:r>
                      </w:p>
                      <w:p w14:paraId="049E48D0" w14:textId="77777777" w:rsidR="00616DB0" w:rsidRPr="00616DB0" w:rsidRDefault="00616DB0" w:rsidP="00616DB0">
                        <w:pPr>
                          <w:tabs>
                            <w:tab w:val="left" w:pos="426"/>
                            <w:tab w:val="left" w:leader="dot" w:pos="6237"/>
                            <w:tab w:val="left" w:leader="dot" w:pos="8789"/>
                          </w:tabs>
                          <w:rPr>
                            <w:sz w:val="16"/>
                            <w:lang w:val="nl-NL"/>
                          </w:rPr>
                        </w:pPr>
                        <w:r w:rsidRPr="00616DB0">
                          <w:rPr>
                            <w:sz w:val="16"/>
                            <w:lang w:val="nl-NL"/>
                          </w:rPr>
                          <w:t>Maatschappelijke zetel: Tervurenlaan 43, 1040 Brussel</w:t>
                        </w:r>
                      </w:p>
                      <w:p w14:paraId="475C09CF" w14:textId="77777777" w:rsidR="00616DB0" w:rsidRPr="00616DB0" w:rsidRDefault="00616DB0" w:rsidP="00616DB0">
                        <w:pPr>
                          <w:tabs>
                            <w:tab w:val="left" w:pos="426"/>
                            <w:tab w:val="left" w:leader="dot" w:pos="6237"/>
                            <w:tab w:val="left" w:leader="dot" w:pos="8789"/>
                          </w:tabs>
                          <w:rPr>
                            <w:sz w:val="16"/>
                            <w:lang w:val="nl-NL"/>
                          </w:rPr>
                        </w:pPr>
                        <w:r w:rsidRPr="00616DB0">
                          <w:rPr>
                            <w:sz w:val="16"/>
                            <w:lang w:val="nl-NL"/>
                          </w:rPr>
                          <w:t xml:space="preserve">Ondernemingsnummer: BTW </w:t>
                        </w:r>
                        <w:r w:rsidRPr="00616DB0">
                          <w:rPr>
                            <w:sz w:val="16"/>
                            <w:lang w:val="nl-BE"/>
                          </w:rPr>
                          <w:t xml:space="preserve">BE </w:t>
                        </w:r>
                        <w:r w:rsidRPr="00616DB0">
                          <w:rPr>
                            <w:sz w:val="16"/>
                            <w:lang w:val="fr-BE"/>
                          </w:rPr>
                          <w:t xml:space="preserve">0401.086.981 </w:t>
                        </w:r>
                        <w:r w:rsidRPr="00616DB0">
                          <w:rPr>
                            <w:sz w:val="16"/>
                            <w:lang w:val="nl-NL"/>
                          </w:rPr>
                          <w:t>- RPR Brussel</w:t>
                        </w:r>
                      </w:p>
                    </w:tc>
                  </w:tr>
                  <w:bookmarkEnd w:id="8"/>
                </w:tbl>
                <w:p w14:paraId="19020457" w14:textId="77777777" w:rsidR="00D24F5D" w:rsidRPr="00616DB0" w:rsidRDefault="00D24F5D" w:rsidP="005C6C57"/>
              </w:txbxContent>
            </v:textbox>
            <w10:wrap type="square" anchorx="page" anchory="page"/>
            <w10:anchorlock/>
          </v:shape>
        </w:pict>
      </w:r>
    </w:p>
    <w:sectPr w:rsidR="000B0FD1" w:rsidRPr="007424F9" w:rsidSect="00715F55">
      <w:footerReference w:type="default" r:id="rId15"/>
      <w:pgSz w:w="11906" w:h="16838"/>
      <w:pgMar w:top="1418" w:right="1418" w:bottom="1418" w:left="1418" w:header="720" w:footer="3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General" w:date="2015-12-15T13:54:00Z" w:initials="S">
    <w:p w14:paraId="0B641A7D" w14:textId="77777777" w:rsidR="002128E1" w:rsidRPr="00616DB0" w:rsidRDefault="002128E1">
      <w:pPr>
        <w:pStyle w:val="CommentText"/>
        <w:rPr>
          <w:lang w:val="nl-BE"/>
        </w:rPr>
      </w:pPr>
      <w:r w:rsidRPr="00616DB0">
        <w:rPr>
          <w:lang w:val="nl-BE"/>
        </w:rPr>
        <w:fldChar w:fldCharType="begin"/>
      </w:r>
      <w:r w:rsidRPr="00616DB0">
        <w:rPr>
          <w:rStyle w:val="CommentReference"/>
          <w:lang w:val="nl-BE"/>
        </w:rPr>
        <w:instrText xml:space="preserve"> </w:instrText>
      </w:r>
      <w:r w:rsidRPr="00616DB0">
        <w:rPr>
          <w:lang w:val="nl-BE"/>
        </w:rPr>
        <w:instrText>PAGE \# "'Page: '#'</w:instrText>
      </w:r>
      <w:r w:rsidRPr="00616DB0">
        <w:rPr>
          <w:lang w:val="nl-BE"/>
        </w:rPr>
        <w:br/>
        <w:instrText>'"</w:instrText>
      </w:r>
      <w:r w:rsidRPr="00616DB0">
        <w:rPr>
          <w:rStyle w:val="CommentReference"/>
          <w:lang w:val="nl-BE"/>
        </w:rPr>
        <w:instrText xml:space="preserve"> </w:instrText>
      </w:r>
      <w:r w:rsidRPr="00616DB0">
        <w:rPr>
          <w:lang w:val="nl-BE"/>
        </w:rPr>
        <w:fldChar w:fldCharType="end"/>
      </w:r>
      <w:r w:rsidRPr="00616DB0">
        <w:rPr>
          <w:rStyle w:val="CommentReference"/>
          <w:lang w:val="nl-BE"/>
        </w:rPr>
        <w:annotationRef/>
      </w:r>
      <w:r w:rsidRPr="00616DB0">
        <w:rPr>
          <w:sz w:val="18"/>
          <w:lang w:val="nl-BE"/>
        </w:rPr>
        <w:t>U kan de informatie over de toepasselijke opzegtermijnen terugvinden op het portaalsite www.securex.eu.</w:t>
      </w:r>
    </w:p>
  </w:comment>
  <w:comment w:id="7" w:author="Securex" w:date="2015-12-15T13:54:00Z" w:initials="S">
    <w:p w14:paraId="1A58F38C" w14:textId="77777777" w:rsidR="002128E1" w:rsidRDefault="002128E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616DB0">
        <w:rPr>
          <w:sz w:val="18"/>
          <w:lang w:val="nl-BE"/>
        </w:rPr>
        <w:t>Voor de betekening van de opzeg hebt u de keuze tussen hetzij een aangetekend schrijven (opgelet, wordt geacht slechts ontvangen te zijn de derde werkdag volgend op de datum van verzending), hetzij een gerechtsdeurwaardersexploot (wordt geacht ontvangen te zijn de dag zelf van de betekening). Zaterdag wordt beschouwd als een werkdag.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641A7D" w15:done="0"/>
  <w15:commentEx w15:paraId="1A58F3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641A7D" w16cid:durableId="1A1A9A1B"/>
  <w16cid:commentId w16cid:paraId="1A58F38C" w16cid:durableId="1A1A9A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754DF" w14:textId="77777777" w:rsidR="00551ACD" w:rsidRDefault="00551ACD">
      <w:r>
        <w:separator/>
      </w:r>
    </w:p>
  </w:endnote>
  <w:endnote w:type="continuationSeparator" w:id="0">
    <w:p w14:paraId="5BFBFE96" w14:textId="77777777" w:rsidR="00551ACD" w:rsidRDefault="0055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133E0" w14:textId="3C102B90" w:rsidR="00D24F5D" w:rsidRPr="00CB4611" w:rsidRDefault="00D24F5D" w:rsidP="00D24F5D">
    <w:pPr>
      <w:tabs>
        <w:tab w:val="left" w:pos="426"/>
        <w:tab w:val="right" w:pos="8931"/>
      </w:tabs>
      <w:outlineLvl w:val="0"/>
      <w:rPr>
        <w:sz w:val="16"/>
      </w:rPr>
    </w:pPr>
    <w:r w:rsidRPr="00E30241">
      <w:rPr>
        <w:sz w:val="16"/>
      </w:rPr>
      <w:t>11</w:t>
    </w:r>
    <w:r>
      <w:rPr>
        <w:sz w:val="16"/>
      </w:rPr>
      <w:t xml:space="preserve"> </w:t>
    </w:r>
    <w:r w:rsidRPr="00E30241">
      <w:rPr>
        <w:sz w:val="16"/>
      </w:rPr>
      <w:t>N</w:t>
    </w:r>
    <w:r>
      <w:rPr>
        <w:sz w:val="16"/>
      </w:rPr>
      <w:t xml:space="preserve"> 10</w:t>
    </w:r>
    <w:r w:rsidR="00443AF0">
      <w:rPr>
        <w:sz w:val="16"/>
      </w:rPr>
      <w:t>41</w:t>
    </w:r>
    <w:r w:rsidRPr="00E30241">
      <w:rPr>
        <w:sz w:val="16"/>
      </w:rPr>
      <w:t xml:space="preserve"> – </w:t>
    </w:r>
    <w:r w:rsidR="00616DB0">
      <w:rPr>
        <w:sz w:val="16"/>
      </w:rPr>
      <w:t>1/2022</w:t>
    </w:r>
    <w:r w:rsidRPr="00E30241">
      <w:rPr>
        <w:sz w:val="16"/>
      </w:rPr>
      <w:tab/>
    </w:r>
    <w:r w:rsidR="00511FAB" w:rsidRPr="00E30241">
      <w:rPr>
        <w:sz w:val="18"/>
        <w:szCs w:val="18"/>
      </w:rPr>
      <w:fldChar w:fldCharType="begin"/>
    </w:r>
    <w:r w:rsidRPr="00E30241">
      <w:rPr>
        <w:sz w:val="18"/>
        <w:szCs w:val="18"/>
      </w:rPr>
      <w:instrText>PAGE</w:instrText>
    </w:r>
    <w:r w:rsidR="00511FAB" w:rsidRPr="00E30241">
      <w:rPr>
        <w:sz w:val="18"/>
        <w:szCs w:val="18"/>
      </w:rPr>
      <w:fldChar w:fldCharType="separate"/>
    </w:r>
    <w:r w:rsidR="001540CA">
      <w:rPr>
        <w:noProof/>
        <w:sz w:val="18"/>
        <w:szCs w:val="18"/>
      </w:rPr>
      <w:t>1</w:t>
    </w:r>
    <w:r w:rsidR="00511FAB" w:rsidRPr="00E30241">
      <w:rPr>
        <w:sz w:val="18"/>
        <w:szCs w:val="18"/>
      </w:rPr>
      <w:fldChar w:fldCharType="end"/>
    </w:r>
    <w:r w:rsidRPr="00E30241">
      <w:rPr>
        <w:sz w:val="18"/>
        <w:szCs w:val="18"/>
      </w:rPr>
      <w:t>/</w:t>
    </w:r>
    <w:r w:rsidR="00511FAB" w:rsidRPr="00E30241">
      <w:rPr>
        <w:sz w:val="18"/>
        <w:szCs w:val="18"/>
      </w:rPr>
      <w:fldChar w:fldCharType="begin"/>
    </w:r>
    <w:r w:rsidRPr="00E30241">
      <w:rPr>
        <w:sz w:val="18"/>
        <w:szCs w:val="18"/>
      </w:rPr>
      <w:instrText>NUMPAGES</w:instrText>
    </w:r>
    <w:r w:rsidR="00511FAB" w:rsidRPr="00E30241">
      <w:rPr>
        <w:sz w:val="18"/>
        <w:szCs w:val="18"/>
      </w:rPr>
      <w:fldChar w:fldCharType="separate"/>
    </w:r>
    <w:r w:rsidR="001540CA">
      <w:rPr>
        <w:noProof/>
        <w:sz w:val="18"/>
        <w:szCs w:val="18"/>
      </w:rPr>
      <w:t>1</w:t>
    </w:r>
    <w:r w:rsidR="00511FAB" w:rsidRPr="00E3024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EB4E2" w14:textId="77777777" w:rsidR="00551ACD" w:rsidRDefault="00551ACD">
      <w:r>
        <w:separator/>
      </w:r>
    </w:p>
  </w:footnote>
  <w:footnote w:type="continuationSeparator" w:id="0">
    <w:p w14:paraId="2DB0B7E7" w14:textId="77777777" w:rsidR="00551ACD" w:rsidRDefault="00551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25F28"/>
    <w:multiLevelType w:val="singleLevel"/>
    <w:tmpl w:val="C91A91B4"/>
    <w:lvl w:ilvl="0">
      <w:numFmt w:val="bullet"/>
      <w:lvlText w:val="-"/>
      <w:lvlJc w:val="left"/>
      <w:pPr>
        <w:tabs>
          <w:tab w:val="num" w:pos="360"/>
        </w:tabs>
        <w:ind w:left="360" w:hanging="360"/>
      </w:pPr>
      <w:rPr>
        <w:rFonts w:hint="default"/>
      </w:rPr>
    </w:lvl>
  </w:abstractNum>
  <w:abstractNum w:abstractNumId="1" w15:restartNumberingAfterBreak="0">
    <w:nsid w:val="5CF4484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1885"/>
    <w:rsid w:val="00034808"/>
    <w:rsid w:val="000536FA"/>
    <w:rsid w:val="00090D5D"/>
    <w:rsid w:val="000922E6"/>
    <w:rsid w:val="000B0FD1"/>
    <w:rsid w:val="000E19B2"/>
    <w:rsid w:val="000E3781"/>
    <w:rsid w:val="000E4FCA"/>
    <w:rsid w:val="000F6D88"/>
    <w:rsid w:val="00133D54"/>
    <w:rsid w:val="00141F33"/>
    <w:rsid w:val="001540CA"/>
    <w:rsid w:val="001761F6"/>
    <w:rsid w:val="00177223"/>
    <w:rsid w:val="001861F5"/>
    <w:rsid w:val="0019637E"/>
    <w:rsid w:val="001C1E9D"/>
    <w:rsid w:val="001C2DBF"/>
    <w:rsid w:val="001E06A4"/>
    <w:rsid w:val="002128E1"/>
    <w:rsid w:val="002653E0"/>
    <w:rsid w:val="00266A9D"/>
    <w:rsid w:val="002932AE"/>
    <w:rsid w:val="002A1559"/>
    <w:rsid w:val="002B717E"/>
    <w:rsid w:val="002C2EED"/>
    <w:rsid w:val="002F17EC"/>
    <w:rsid w:val="002F2925"/>
    <w:rsid w:val="00302383"/>
    <w:rsid w:val="00330F92"/>
    <w:rsid w:val="003326C9"/>
    <w:rsid w:val="0033577F"/>
    <w:rsid w:val="0037315D"/>
    <w:rsid w:val="003D0306"/>
    <w:rsid w:val="003F7FDD"/>
    <w:rsid w:val="00405923"/>
    <w:rsid w:val="00427B73"/>
    <w:rsid w:val="00443AF0"/>
    <w:rsid w:val="00466C58"/>
    <w:rsid w:val="0049380D"/>
    <w:rsid w:val="00497F94"/>
    <w:rsid w:val="004C01C6"/>
    <w:rsid w:val="0050324E"/>
    <w:rsid w:val="00507B07"/>
    <w:rsid w:val="00511FAB"/>
    <w:rsid w:val="00517AC9"/>
    <w:rsid w:val="00537198"/>
    <w:rsid w:val="00551ACD"/>
    <w:rsid w:val="005560D5"/>
    <w:rsid w:val="00556D13"/>
    <w:rsid w:val="0055727B"/>
    <w:rsid w:val="00572D8E"/>
    <w:rsid w:val="00583027"/>
    <w:rsid w:val="005A0B1D"/>
    <w:rsid w:val="005A7F58"/>
    <w:rsid w:val="005C0F30"/>
    <w:rsid w:val="005C6C57"/>
    <w:rsid w:val="005D3FD1"/>
    <w:rsid w:val="005E740C"/>
    <w:rsid w:val="00604B01"/>
    <w:rsid w:val="00616DB0"/>
    <w:rsid w:val="00633F2C"/>
    <w:rsid w:val="006422B9"/>
    <w:rsid w:val="00665AF1"/>
    <w:rsid w:val="00673ADF"/>
    <w:rsid w:val="00676B8B"/>
    <w:rsid w:val="006872E9"/>
    <w:rsid w:val="006916A0"/>
    <w:rsid w:val="006A3ECE"/>
    <w:rsid w:val="006B102C"/>
    <w:rsid w:val="006C3B95"/>
    <w:rsid w:val="006D18D6"/>
    <w:rsid w:val="006E27E5"/>
    <w:rsid w:val="00715F55"/>
    <w:rsid w:val="00720D8D"/>
    <w:rsid w:val="00725F33"/>
    <w:rsid w:val="007424F9"/>
    <w:rsid w:val="007528BC"/>
    <w:rsid w:val="00753083"/>
    <w:rsid w:val="00756EF4"/>
    <w:rsid w:val="00771AA7"/>
    <w:rsid w:val="007C0108"/>
    <w:rsid w:val="007C6015"/>
    <w:rsid w:val="007E016D"/>
    <w:rsid w:val="007E242D"/>
    <w:rsid w:val="007E4179"/>
    <w:rsid w:val="007E6ACB"/>
    <w:rsid w:val="00801EDC"/>
    <w:rsid w:val="0080772C"/>
    <w:rsid w:val="0081378C"/>
    <w:rsid w:val="00825D61"/>
    <w:rsid w:val="00846250"/>
    <w:rsid w:val="00854985"/>
    <w:rsid w:val="008862C5"/>
    <w:rsid w:val="008929A5"/>
    <w:rsid w:val="00896C01"/>
    <w:rsid w:val="008B1336"/>
    <w:rsid w:val="008C24B0"/>
    <w:rsid w:val="008C43D5"/>
    <w:rsid w:val="008D112B"/>
    <w:rsid w:val="008E4FA5"/>
    <w:rsid w:val="008F203B"/>
    <w:rsid w:val="00910325"/>
    <w:rsid w:val="0093003A"/>
    <w:rsid w:val="0093677F"/>
    <w:rsid w:val="00953388"/>
    <w:rsid w:val="00983A49"/>
    <w:rsid w:val="00990908"/>
    <w:rsid w:val="00995F2B"/>
    <w:rsid w:val="009A57DB"/>
    <w:rsid w:val="009D713F"/>
    <w:rsid w:val="009E2264"/>
    <w:rsid w:val="009F7178"/>
    <w:rsid w:val="00A26771"/>
    <w:rsid w:val="00A31133"/>
    <w:rsid w:val="00A32812"/>
    <w:rsid w:val="00A33633"/>
    <w:rsid w:val="00A365D2"/>
    <w:rsid w:val="00A37A3B"/>
    <w:rsid w:val="00A40D54"/>
    <w:rsid w:val="00A67608"/>
    <w:rsid w:val="00A730FE"/>
    <w:rsid w:val="00A83597"/>
    <w:rsid w:val="00A9340D"/>
    <w:rsid w:val="00AA1DA6"/>
    <w:rsid w:val="00AF49B3"/>
    <w:rsid w:val="00B31C40"/>
    <w:rsid w:val="00B35544"/>
    <w:rsid w:val="00B4482C"/>
    <w:rsid w:val="00B75D4C"/>
    <w:rsid w:val="00B93233"/>
    <w:rsid w:val="00B96235"/>
    <w:rsid w:val="00BB18E1"/>
    <w:rsid w:val="00BB6942"/>
    <w:rsid w:val="00BC0A1B"/>
    <w:rsid w:val="00BC3DCB"/>
    <w:rsid w:val="00BD0063"/>
    <w:rsid w:val="00BD5710"/>
    <w:rsid w:val="00BF697A"/>
    <w:rsid w:val="00C0036C"/>
    <w:rsid w:val="00C0304F"/>
    <w:rsid w:val="00C061CF"/>
    <w:rsid w:val="00C4358B"/>
    <w:rsid w:val="00C50B89"/>
    <w:rsid w:val="00C51CA1"/>
    <w:rsid w:val="00C623DF"/>
    <w:rsid w:val="00CA0396"/>
    <w:rsid w:val="00CB64FF"/>
    <w:rsid w:val="00CC142C"/>
    <w:rsid w:val="00CD1023"/>
    <w:rsid w:val="00CD271B"/>
    <w:rsid w:val="00CD4054"/>
    <w:rsid w:val="00CD5F95"/>
    <w:rsid w:val="00CF6F36"/>
    <w:rsid w:val="00D06B9D"/>
    <w:rsid w:val="00D1332F"/>
    <w:rsid w:val="00D150E1"/>
    <w:rsid w:val="00D24F5D"/>
    <w:rsid w:val="00D304B2"/>
    <w:rsid w:val="00D36887"/>
    <w:rsid w:val="00D41612"/>
    <w:rsid w:val="00D51885"/>
    <w:rsid w:val="00D76D67"/>
    <w:rsid w:val="00D80D28"/>
    <w:rsid w:val="00D84D52"/>
    <w:rsid w:val="00DB6791"/>
    <w:rsid w:val="00DB6DB9"/>
    <w:rsid w:val="00DC2C43"/>
    <w:rsid w:val="00DC6631"/>
    <w:rsid w:val="00DC771F"/>
    <w:rsid w:val="00E1570A"/>
    <w:rsid w:val="00E15D00"/>
    <w:rsid w:val="00E1763B"/>
    <w:rsid w:val="00E27520"/>
    <w:rsid w:val="00E407D1"/>
    <w:rsid w:val="00EA1F47"/>
    <w:rsid w:val="00EA493B"/>
    <w:rsid w:val="00EA6A95"/>
    <w:rsid w:val="00EC5B34"/>
    <w:rsid w:val="00EC5FB4"/>
    <w:rsid w:val="00EC650C"/>
    <w:rsid w:val="00ED4808"/>
    <w:rsid w:val="00EE0886"/>
    <w:rsid w:val="00EE1336"/>
    <w:rsid w:val="00EE46D3"/>
    <w:rsid w:val="00EF5395"/>
    <w:rsid w:val="00F02516"/>
    <w:rsid w:val="00F24251"/>
    <w:rsid w:val="00F52304"/>
    <w:rsid w:val="00F553F2"/>
    <w:rsid w:val="00FB4ACD"/>
    <w:rsid w:val="00FF43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D3C0D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1FAB"/>
    <w:rPr>
      <w:rFonts w:ascii="Arial" w:hAnsi="Arial" w:cs="Arial"/>
      <w:sz w:val="22"/>
      <w:lang w:val="fr-FR" w:eastAsia="en-US"/>
    </w:rPr>
  </w:style>
  <w:style w:type="paragraph" w:styleId="Heading1">
    <w:name w:val="heading 1"/>
    <w:basedOn w:val="Normal"/>
    <w:next w:val="Normal"/>
    <w:link w:val="Heading1Char"/>
    <w:qFormat/>
    <w:rsid w:val="00D36887"/>
    <w:pPr>
      <w:keepNext/>
      <w:outlineLvl w:val="0"/>
    </w:pPr>
    <w:rPr>
      <w:rFonts w:ascii="Comic Sans MS" w:hAnsi="Comic Sans MS" w:cs="Times New Roman"/>
      <w:u w:val="single"/>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1FAB"/>
    <w:pPr>
      <w:tabs>
        <w:tab w:val="center" w:pos="4536"/>
        <w:tab w:val="right" w:pos="9072"/>
      </w:tabs>
    </w:pPr>
  </w:style>
  <w:style w:type="paragraph" w:styleId="Footer">
    <w:name w:val="footer"/>
    <w:basedOn w:val="Normal"/>
    <w:rsid w:val="00511FAB"/>
    <w:pPr>
      <w:tabs>
        <w:tab w:val="center" w:pos="4536"/>
        <w:tab w:val="right" w:pos="9072"/>
      </w:tabs>
    </w:pPr>
  </w:style>
  <w:style w:type="character" w:styleId="CommentReference">
    <w:name w:val="annotation reference"/>
    <w:semiHidden/>
    <w:rsid w:val="00511FAB"/>
    <w:rPr>
      <w:sz w:val="16"/>
    </w:rPr>
  </w:style>
  <w:style w:type="paragraph" w:styleId="CommentText">
    <w:name w:val="annotation text"/>
    <w:basedOn w:val="Normal"/>
    <w:link w:val="CommentTextChar"/>
    <w:semiHidden/>
    <w:rsid w:val="00511FAB"/>
  </w:style>
  <w:style w:type="paragraph" w:styleId="BalloonText">
    <w:name w:val="Balloon Text"/>
    <w:basedOn w:val="Normal"/>
    <w:semiHidden/>
    <w:rsid w:val="00D51885"/>
    <w:rPr>
      <w:rFonts w:ascii="Tahoma" w:hAnsi="Tahoma" w:cs="Tahoma"/>
      <w:sz w:val="12"/>
      <w:szCs w:val="16"/>
    </w:rPr>
  </w:style>
  <w:style w:type="paragraph" w:styleId="CommentSubject">
    <w:name w:val="annotation subject"/>
    <w:basedOn w:val="CommentText"/>
    <w:next w:val="CommentText"/>
    <w:semiHidden/>
    <w:rsid w:val="008D112B"/>
    <w:rPr>
      <w:b/>
      <w:bCs/>
    </w:rPr>
  </w:style>
  <w:style w:type="character" w:customStyle="1" w:styleId="Heading1Char">
    <w:name w:val="Heading 1 Char"/>
    <w:link w:val="Heading1"/>
    <w:rsid w:val="00D36887"/>
    <w:rPr>
      <w:rFonts w:ascii="Comic Sans MS" w:hAnsi="Comic Sans MS"/>
      <w:sz w:val="22"/>
      <w:u w:val="single"/>
      <w:lang w:val="fr-BE" w:eastAsia="en-US"/>
    </w:rPr>
  </w:style>
  <w:style w:type="character" w:customStyle="1" w:styleId="CommentTextChar">
    <w:name w:val="Comment Text Char"/>
    <w:link w:val="CommentText"/>
    <w:semiHidden/>
    <w:rsid w:val="0093677F"/>
    <w:rPr>
      <w:rFonts w:ascii="Arial" w:hAnsi="Arial" w:cs="Arial"/>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http://www.securex.eu/ite82012/signatures/securex_humancapitalmatt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6" ma:contentTypeDescription="Een nieuw document maken." ma:contentTypeScope="" ma:versionID="8ebddcd954195bd9352b1112eee84d61">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74a155506d30e754b00dbe4980ab3f2f"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F835BE-796C-4EF9-B187-9E262CB466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4B73C3-2510-46CF-802A-B8D6B12C9075}">
  <ds:schemaRefs>
    <ds:schemaRef ds:uri="http://schemas.microsoft.com/sharepoint/v3/contenttype/forms"/>
  </ds:schemaRefs>
</ds:datastoreItem>
</file>

<file path=customXml/itemProps3.xml><?xml version="1.0" encoding="utf-8"?>
<ds:datastoreItem xmlns:ds="http://schemas.openxmlformats.org/officeDocument/2006/customXml" ds:itemID="{1B76C090-C0C0-4E7B-9498-04E5368133A6}">
  <ds:schemaRefs>
    <ds:schemaRef ds:uri="http://schemas.openxmlformats.org/officeDocument/2006/bibliography"/>
  </ds:schemaRefs>
</ds:datastoreItem>
</file>

<file path=customXml/itemProps4.xml><?xml version="1.0" encoding="utf-8"?>
<ds:datastoreItem xmlns:ds="http://schemas.openxmlformats.org/officeDocument/2006/customXml" ds:itemID="{A5CB6EDC-6A56-4A9D-BDFD-86497694CFBD}"/>
</file>

<file path=docProps/app.xml><?xml version="1.0" encoding="utf-8"?>
<Properties xmlns="http://schemas.openxmlformats.org/officeDocument/2006/extended-properties" xmlns:vt="http://schemas.openxmlformats.org/officeDocument/2006/docPropsVTypes">
  <Template>2021 - sx-11n1041-v01 - Student - Na proef - Met prestatie van een opzegtermijn.dotx</Template>
  <TotalTime>0</TotalTime>
  <Pages>1</Pages>
  <Words>96</Words>
  <Characters>529</Characters>
  <Application>Microsoft Office Word</Application>
  <DocSecurity>0</DocSecurity>
  <Lines>4</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Expéditeur :</vt:lpstr>
      <vt:lpstr>Expéditeur :</vt:lpstr>
    </vt:vector>
  </TitlesOfParts>
  <Company>ClicForm</Company>
  <LinksUpToDate>false</LinksUpToDate>
  <CharactersWithSpaces>624</CharactersWithSpaces>
  <SharedDoc>false</SharedDoc>
  <HLinks>
    <vt:vector size="6" baseType="variant">
      <vt:variant>
        <vt:i4>7536721</vt:i4>
      </vt:variant>
      <vt:variant>
        <vt:i4>4103</vt:i4>
      </vt:variant>
      <vt:variant>
        <vt:i4>1025</vt:i4>
      </vt:variant>
      <vt:variant>
        <vt:i4>1</vt:i4>
      </vt:variant>
      <vt:variant>
        <vt:lpwstr>http://www.securex.eu/ite82012/signatures/securex_humancapitalmatters.jpg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Expéditeur :</dc:title>
  <dc:subject/>
  <dc:creator>ClicForm</dc:creator>
  <cp:keywords/>
  <cp:lastModifiedBy>Kris Lauwereins</cp:lastModifiedBy>
  <cp:revision>2</cp:revision>
  <cp:lastPrinted>2000-12-19T13:27:00Z</cp:lastPrinted>
  <dcterms:created xsi:type="dcterms:W3CDTF">2021-12-17T11:39:00Z</dcterms:created>
  <dcterms:modified xsi:type="dcterms:W3CDTF">2021-12-17T11:39:00Z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