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BE1F" w14:textId="77777777" w:rsidR="0063150C" w:rsidRPr="006C1DE7" w:rsidRDefault="00306C06" w:rsidP="00B36C5F">
      <w:pPr>
        <w:jc w:val="center"/>
        <w:rPr>
          <w:b/>
          <w:sz w:val="28"/>
          <w:lang w:val="de-DE"/>
        </w:rPr>
      </w:pPr>
      <w:commentRangeStart w:id="0"/>
      <w:r w:rsidRPr="006C1DE7">
        <w:rPr>
          <w:b/>
          <w:sz w:val="28"/>
          <w:lang w:val="de-DE"/>
        </w:rPr>
        <w:t>Vollzeit</w:t>
      </w:r>
      <w:commentRangeEnd w:id="0"/>
      <w:r w:rsidR="00C47A01" w:rsidRPr="006C1DE7">
        <w:rPr>
          <w:rStyle w:val="CommentReference"/>
          <w:sz w:val="28"/>
          <w:lang w:val="de-DE"/>
        </w:rPr>
        <w:commentReference w:id="0"/>
      </w:r>
      <w:r w:rsidRPr="006C1DE7">
        <w:rPr>
          <w:b/>
          <w:sz w:val="28"/>
          <w:lang w:val="de-DE"/>
        </w:rPr>
        <w:t>-</w:t>
      </w:r>
      <w:commentRangeStart w:id="1"/>
      <w:r w:rsidR="0063150C" w:rsidRPr="006C1DE7">
        <w:rPr>
          <w:b/>
          <w:sz w:val="28"/>
          <w:lang w:val="de-DE"/>
        </w:rPr>
        <w:t>A</w:t>
      </w:r>
      <w:r w:rsidR="00424509" w:rsidRPr="006C1DE7">
        <w:rPr>
          <w:b/>
          <w:sz w:val="28"/>
          <w:lang w:val="de-DE"/>
        </w:rPr>
        <w:t>rbeitsvertrag</w:t>
      </w:r>
      <w:commentRangeEnd w:id="1"/>
      <w:r w:rsidR="00C47A01" w:rsidRPr="006C1DE7">
        <w:rPr>
          <w:rStyle w:val="CommentReference"/>
          <w:sz w:val="28"/>
          <w:lang w:val="de-DE"/>
        </w:rPr>
        <w:commentReference w:id="1"/>
      </w:r>
      <w:r w:rsidR="004838CA" w:rsidRPr="006C1DE7">
        <w:rPr>
          <w:b/>
          <w:sz w:val="28"/>
          <w:lang w:val="de-DE"/>
        </w:rPr>
        <w:t xml:space="preserve"> </w:t>
      </w:r>
      <w:r w:rsidR="00424509" w:rsidRPr="006C1DE7">
        <w:rPr>
          <w:b/>
          <w:sz w:val="28"/>
          <w:lang w:val="de-DE"/>
        </w:rPr>
        <w:t>für</w:t>
      </w:r>
      <w:r w:rsidR="0063150C" w:rsidRPr="006C1DE7">
        <w:rPr>
          <w:b/>
          <w:sz w:val="28"/>
          <w:lang w:val="de-DE"/>
        </w:rPr>
        <w:t xml:space="preserve"> </w:t>
      </w:r>
      <w:commentRangeStart w:id="2"/>
      <w:r w:rsidR="0063150C" w:rsidRPr="006C1DE7">
        <w:rPr>
          <w:b/>
          <w:sz w:val="28"/>
          <w:lang w:val="de-DE"/>
        </w:rPr>
        <w:t>A</w:t>
      </w:r>
      <w:r w:rsidR="00424509" w:rsidRPr="006C1DE7">
        <w:rPr>
          <w:b/>
          <w:sz w:val="28"/>
          <w:lang w:val="de-DE"/>
        </w:rPr>
        <w:t>rbeiter</w:t>
      </w:r>
      <w:commentRangeEnd w:id="2"/>
      <w:r w:rsidR="00C47A01" w:rsidRPr="006C1DE7">
        <w:rPr>
          <w:rStyle w:val="CommentReference"/>
          <w:sz w:val="28"/>
          <w:lang w:val="de-DE"/>
        </w:rPr>
        <w:commentReference w:id="2"/>
      </w:r>
      <w:r w:rsidR="0063150C" w:rsidRPr="006C1DE7">
        <w:rPr>
          <w:b/>
          <w:sz w:val="28"/>
          <w:lang w:val="de-DE"/>
        </w:rPr>
        <w:t xml:space="preserve"> </w:t>
      </w:r>
      <w:r w:rsidR="00424509" w:rsidRPr="006C1DE7">
        <w:rPr>
          <w:b/>
          <w:sz w:val="28"/>
          <w:lang w:val="de-DE"/>
        </w:rPr>
        <w:t>auf</w:t>
      </w:r>
      <w:r w:rsidR="0063150C" w:rsidRPr="006C1DE7">
        <w:rPr>
          <w:b/>
          <w:sz w:val="28"/>
          <w:lang w:val="de-DE"/>
        </w:rPr>
        <w:t xml:space="preserve"> </w:t>
      </w:r>
      <w:r w:rsidR="00424509" w:rsidRPr="006C1DE7">
        <w:rPr>
          <w:b/>
          <w:sz w:val="28"/>
          <w:lang w:val="de-DE"/>
        </w:rPr>
        <w:t>bestimmte</w:t>
      </w:r>
      <w:r w:rsidR="0063150C" w:rsidRPr="006C1DE7">
        <w:rPr>
          <w:b/>
          <w:sz w:val="28"/>
          <w:lang w:val="de-DE"/>
        </w:rPr>
        <w:t xml:space="preserve"> D</w:t>
      </w:r>
      <w:r w:rsidR="00424509" w:rsidRPr="006C1DE7">
        <w:rPr>
          <w:b/>
          <w:sz w:val="28"/>
          <w:lang w:val="de-DE"/>
        </w:rPr>
        <w:t>auer</w:t>
      </w:r>
    </w:p>
    <w:p w14:paraId="7A0D706B" w14:textId="77777777" w:rsidR="0063150C" w:rsidRPr="006C1DE7" w:rsidRDefault="0063150C" w:rsidP="00B36C5F">
      <w:pPr>
        <w:rPr>
          <w:lang w:val="de-DE"/>
        </w:rPr>
      </w:pPr>
    </w:p>
    <w:p w14:paraId="709EABCF" w14:textId="77777777" w:rsidR="0063150C" w:rsidRPr="006C1DE7" w:rsidRDefault="0063150C" w:rsidP="00B36C5F">
      <w:pPr>
        <w:rPr>
          <w:lang w:val="de-DE"/>
        </w:rPr>
      </w:pPr>
    </w:p>
    <w:p w14:paraId="1232169E" w14:textId="77777777" w:rsidR="0063150C" w:rsidRPr="006C1DE7" w:rsidRDefault="0063150C" w:rsidP="00B36C5F">
      <w:pPr>
        <w:rPr>
          <w:lang w:val="de-DE"/>
        </w:rPr>
      </w:pPr>
    </w:p>
    <w:p w14:paraId="269A6CF6" w14:textId="77777777" w:rsidR="0063150C" w:rsidRPr="006C1DE7" w:rsidRDefault="0063150C" w:rsidP="00B36C5F">
      <w:pPr>
        <w:rPr>
          <w:lang w:val="de-DE"/>
        </w:rPr>
      </w:pPr>
    </w:p>
    <w:p w14:paraId="0D52F0BD" w14:textId="77777777" w:rsidR="00424509" w:rsidRPr="006C1DE7" w:rsidRDefault="00424509" w:rsidP="00424509">
      <w:pPr>
        <w:rPr>
          <w:b/>
          <w:lang w:val="de-DE"/>
        </w:rPr>
      </w:pPr>
      <w:r w:rsidRPr="006C1DE7">
        <w:rPr>
          <w:b/>
          <w:lang w:val="de-DE"/>
        </w:rPr>
        <w:t>Zwischen den Unterzeichneten:</w:t>
      </w:r>
    </w:p>
    <w:p w14:paraId="41EA2E32" w14:textId="77777777" w:rsidR="00424509" w:rsidRPr="006C1DE7" w:rsidRDefault="00424509" w:rsidP="00424509">
      <w:pPr>
        <w:rPr>
          <w:lang w:val="de-DE"/>
        </w:rPr>
      </w:pPr>
    </w:p>
    <w:p w14:paraId="4FFAFC18" w14:textId="797908CC" w:rsidR="00424509" w:rsidRPr="006C1DE7" w:rsidRDefault="00424509" w:rsidP="00424509">
      <w:pPr>
        <w:tabs>
          <w:tab w:val="right" w:pos="8789"/>
        </w:tabs>
        <w:rPr>
          <w:lang w:val="de-DE"/>
        </w:rPr>
      </w:pPr>
      <w:r w:rsidRPr="006C1DE7">
        <w:rPr>
          <w:lang w:val="de-DE"/>
        </w:rPr>
        <w:t xml:space="preserve">dem Arbeitgeber: </w:t>
      </w:r>
      <w:r w:rsidRPr="006C1DE7">
        <w:rPr>
          <w:lang w:val="de-DE"/>
        </w:rPr>
        <w:fldChar w:fldCharType="begin">
          <w:ffData>
            <w:name w:val=""/>
            <w:enabled/>
            <w:calcOnExit w:val="0"/>
            <w:textInput>
              <w:maxLength w:val="8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r w:rsidRPr="006C1DE7">
        <w:rPr>
          <w:lang w:val="de-DE"/>
        </w:rPr>
        <w:tab/>
        <w:t>einerseits</w:t>
      </w:r>
    </w:p>
    <w:p w14:paraId="6AA60CF1" w14:textId="2559F74C" w:rsidR="00424509" w:rsidRPr="006C1DE7" w:rsidRDefault="00424509" w:rsidP="00424509">
      <w:pPr>
        <w:rPr>
          <w:lang w:val="de-DE"/>
        </w:rPr>
      </w:pPr>
      <w:r w:rsidRPr="006C1DE7">
        <w:rPr>
          <w:lang w:val="de-DE"/>
        </w:rPr>
        <w:t xml:space="preserve">mit Sitz </w:t>
      </w:r>
      <w:r w:rsidRPr="006C1DE7">
        <w:rPr>
          <w:lang w:val="de-DE"/>
        </w:rPr>
        <w:fldChar w:fldCharType="begin">
          <w:ffData>
            <w:name w:val=""/>
            <w:enabled/>
            <w:calcOnExit w:val="0"/>
            <w:textInput>
              <w:maxLength w:val="102"/>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p w14:paraId="7F4B6CC9" w14:textId="0F0FFDF8" w:rsidR="00424509" w:rsidRPr="006C1DE7" w:rsidRDefault="00424509" w:rsidP="00424509">
      <w:pPr>
        <w:rPr>
          <w:lang w:val="de-DE"/>
        </w:rPr>
      </w:pPr>
      <w:r w:rsidRPr="006C1DE7">
        <w:rPr>
          <w:lang w:val="de-DE"/>
        </w:rPr>
        <w:t xml:space="preserve">vertreten </w:t>
      </w:r>
      <w:commentRangeStart w:id="3"/>
      <w:r w:rsidRPr="006C1DE7">
        <w:rPr>
          <w:lang w:val="de-DE"/>
        </w:rPr>
        <w:t>durch</w:t>
      </w:r>
      <w:commentRangeEnd w:id="3"/>
      <w:r w:rsidR="00C47A01" w:rsidRPr="006C1DE7">
        <w:rPr>
          <w:rStyle w:val="CommentReference"/>
          <w:sz w:val="20"/>
          <w:lang w:val="de-DE"/>
        </w:rPr>
        <w:commentReference w:id="3"/>
      </w:r>
      <w:r w:rsidRPr="006C1DE7">
        <w:rPr>
          <w:lang w:val="de-DE"/>
        </w:rPr>
        <w:t xml:space="preserve">: </w:t>
      </w:r>
      <w:r w:rsidRPr="006C1DE7">
        <w:rPr>
          <w:lang w:val="de-DE"/>
        </w:rPr>
        <w:fldChar w:fldCharType="begin">
          <w:ffData>
            <w:name w:val=""/>
            <w:enabled/>
            <w:calcOnExit w:val="0"/>
            <w:textInput>
              <w:maxLength w:val="95"/>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p w14:paraId="0B996929" w14:textId="77777777" w:rsidR="00424509" w:rsidRPr="006C1DE7" w:rsidRDefault="00424509" w:rsidP="00424509">
      <w:pPr>
        <w:rPr>
          <w:lang w:val="de-DE"/>
        </w:rPr>
      </w:pPr>
    </w:p>
    <w:p w14:paraId="17641367" w14:textId="77777777" w:rsidR="00424509" w:rsidRPr="006C1DE7" w:rsidRDefault="00424509" w:rsidP="00424509">
      <w:pPr>
        <w:rPr>
          <w:lang w:val="de-DE"/>
        </w:rPr>
      </w:pPr>
      <w:r w:rsidRPr="006C1DE7">
        <w:rPr>
          <w:lang w:val="de-DE"/>
        </w:rPr>
        <w:t>und</w:t>
      </w:r>
    </w:p>
    <w:p w14:paraId="75491129" w14:textId="4700053D" w:rsidR="00424509" w:rsidRPr="006C1DE7" w:rsidRDefault="00424509" w:rsidP="00424509">
      <w:pPr>
        <w:tabs>
          <w:tab w:val="right" w:pos="8789"/>
        </w:tabs>
        <w:rPr>
          <w:lang w:val="de-DE"/>
        </w:rPr>
      </w:pPr>
      <w:r w:rsidRPr="006C1DE7">
        <w:rPr>
          <w:lang w:val="de-DE"/>
        </w:rPr>
        <w:t>dem Arbeitnehmer :</w:t>
      </w:r>
      <w:r w:rsidRPr="006C1DE7">
        <w:rPr>
          <w:lang w:val="de-DE"/>
        </w:rPr>
        <w:fldChar w:fldCharType="begin">
          <w:ffData>
            <w:name w:val=""/>
            <w:enabled/>
            <w:calcOnExit w:val="0"/>
            <w:textInput>
              <w:maxLength w:val="75"/>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r w:rsidRPr="006C1DE7">
        <w:rPr>
          <w:lang w:val="de-DE"/>
        </w:rPr>
        <w:tab/>
        <w:t>andererseits</w:t>
      </w:r>
    </w:p>
    <w:p w14:paraId="0F243B52" w14:textId="3203153A" w:rsidR="00424509" w:rsidRPr="006C1DE7" w:rsidRDefault="00424509" w:rsidP="00424509">
      <w:pPr>
        <w:rPr>
          <w:lang w:val="de-DE"/>
        </w:rPr>
      </w:pPr>
      <w:r w:rsidRPr="006C1DE7">
        <w:rPr>
          <w:lang w:val="de-DE"/>
        </w:rPr>
        <w:t xml:space="preserve">wohnhaft </w:t>
      </w:r>
      <w:r w:rsidRPr="006C1DE7">
        <w:rPr>
          <w:lang w:val="de-DE"/>
        </w:rPr>
        <w:fldChar w:fldCharType="begin">
          <w:ffData>
            <w:name w:val=""/>
            <w:enabled/>
            <w:calcOnExit w:val="0"/>
            <w:textInput>
              <w:maxLength w:val="105"/>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p w14:paraId="461B25C8" w14:textId="58EA2CA5" w:rsidR="00515F92" w:rsidRDefault="00F000C5" w:rsidP="00424509">
      <w:pPr>
        <w:rPr>
          <w:lang w:val="de-DE"/>
        </w:rPr>
      </w:pPr>
      <w:r>
        <w:rPr>
          <w:lang w:val="de-DE"/>
        </w:rPr>
        <w:t xml:space="preserve">Nationalregisternummer: </w:t>
      </w:r>
      <w:r>
        <w:rPr>
          <w:lang w:val="de-DE"/>
        </w:rPr>
        <w:fldChar w:fldCharType="begin">
          <w:ffData>
            <w:name w:val="rrn"/>
            <w:enabled/>
            <w:calcOnExit w:val="0"/>
            <w:textInput>
              <w:maxLength w:val="20"/>
            </w:textInput>
          </w:ffData>
        </w:fldChar>
      </w:r>
      <w:bookmarkStart w:id="4" w:name="rrn"/>
      <w:r>
        <w:rPr>
          <w:lang w:val="de-DE"/>
        </w:rPr>
        <w:instrText xml:space="preserve"> FORMTEXT </w:instrText>
      </w:r>
      <w:r>
        <w:rPr>
          <w:lang w:val="de-DE"/>
        </w:rPr>
      </w:r>
      <w:r>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Pr>
          <w:lang w:val="de-DE"/>
        </w:rPr>
        <w:fldChar w:fldCharType="end"/>
      </w:r>
      <w:bookmarkEnd w:id="4"/>
    </w:p>
    <w:p w14:paraId="1D24B04D" w14:textId="77777777" w:rsidR="00F000C5" w:rsidRPr="006C1DE7" w:rsidRDefault="00F000C5" w:rsidP="00424509">
      <w:pPr>
        <w:rPr>
          <w:lang w:val="de-DE"/>
        </w:rPr>
      </w:pPr>
    </w:p>
    <w:p w14:paraId="5401989C" w14:textId="77777777" w:rsidR="00424509" w:rsidRPr="006C1DE7" w:rsidRDefault="00424509" w:rsidP="00424509">
      <w:pPr>
        <w:rPr>
          <w:b/>
          <w:lang w:val="de-DE"/>
        </w:rPr>
      </w:pPr>
      <w:r w:rsidRPr="006C1DE7">
        <w:rPr>
          <w:b/>
          <w:lang w:val="de-DE"/>
        </w:rPr>
        <w:t>wird folgender Vertrag abgeschlossen:</w:t>
      </w:r>
    </w:p>
    <w:p w14:paraId="5C488A7D" w14:textId="77777777" w:rsidR="0063150C" w:rsidRPr="006C1DE7" w:rsidRDefault="0063150C" w:rsidP="00B36C5F">
      <w:pPr>
        <w:rPr>
          <w:lang w:val="de-DE"/>
        </w:rPr>
      </w:pPr>
    </w:p>
    <w:p w14:paraId="65F5B3E0" w14:textId="4C25B10D" w:rsidR="0063150C" w:rsidRPr="006C1DE7" w:rsidRDefault="0063150C" w:rsidP="00B36C5F">
      <w:pPr>
        <w:numPr>
          <w:ilvl w:val="0"/>
          <w:numId w:val="6"/>
        </w:numPr>
        <w:ind w:left="426" w:hanging="426"/>
        <w:rPr>
          <w:lang w:val="de-DE"/>
        </w:rPr>
      </w:pPr>
      <w:r w:rsidRPr="006C1DE7">
        <w:rPr>
          <w:lang w:val="de-DE"/>
        </w:rPr>
        <w:t xml:space="preserve">Der Arbeitgeber stellt den Arbeitnehmer ab </w:t>
      </w:r>
      <w:r w:rsidR="00424509" w:rsidRPr="006C1DE7">
        <w:rPr>
          <w:lang w:val="de-DE"/>
        </w:rPr>
        <w:t xml:space="preserve">dem </w:t>
      </w:r>
      <w:r w:rsidR="00AD2243" w:rsidRPr="006C1DE7">
        <w:rPr>
          <w:lang w:val="de-DE"/>
        </w:rPr>
        <w:fldChar w:fldCharType="begin">
          <w:ffData>
            <w:name w:val="Texte2"/>
            <w:enabled/>
            <w:calcOnExit w:val="0"/>
            <w:textInput>
              <w:maxLength w:val="10"/>
            </w:textInput>
          </w:ffData>
        </w:fldChar>
      </w:r>
      <w:bookmarkStart w:id="5" w:name="Texte2"/>
      <w:r w:rsidRPr="006C1DE7">
        <w:rPr>
          <w:lang w:val="de-DE"/>
        </w:rPr>
        <w:instrText xml:space="preserve"> FORMTEXT </w:instrText>
      </w:r>
      <w:r w:rsidR="00AD2243" w:rsidRPr="006C1DE7">
        <w:rPr>
          <w:lang w:val="de-DE"/>
        </w:rPr>
      </w:r>
      <w:r w:rsidR="00AD2243"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AD2243" w:rsidRPr="006C1DE7">
        <w:rPr>
          <w:lang w:val="de-DE"/>
        </w:rPr>
        <w:fldChar w:fldCharType="end"/>
      </w:r>
      <w:bookmarkEnd w:id="5"/>
      <w:r w:rsidRPr="006C1DE7">
        <w:rPr>
          <w:lang w:val="de-DE"/>
        </w:rPr>
        <w:t xml:space="preserve"> als Arbeiter ein.</w:t>
      </w:r>
    </w:p>
    <w:p w14:paraId="1E0289BE" w14:textId="77777777" w:rsidR="0063150C" w:rsidRPr="006C1DE7" w:rsidRDefault="0063150C" w:rsidP="00B36C5F">
      <w:pPr>
        <w:ind w:left="426"/>
        <w:rPr>
          <w:lang w:val="de-DE"/>
        </w:rPr>
      </w:pPr>
      <w:r w:rsidRPr="006C1DE7">
        <w:rPr>
          <w:lang w:val="de-DE"/>
        </w:rPr>
        <w:t xml:space="preserve">Die vom Arbeiter zu erbringenden Leistungen bestehen hauptsächlich aus </w:t>
      </w:r>
    </w:p>
    <w:commentRangeStart w:id="6"/>
    <w:p w14:paraId="626B110B" w14:textId="38DE3F6E" w:rsidR="0063150C" w:rsidRPr="006C1DE7" w:rsidRDefault="00E26DE8" w:rsidP="00B36C5F">
      <w:pPr>
        <w:ind w:left="426"/>
        <w:rPr>
          <w:lang w:val="de-DE"/>
        </w:rPr>
      </w:pPr>
      <w:r w:rsidRPr="006C1DE7">
        <w:rPr>
          <w:lang w:val="de-DE"/>
        </w:rPr>
        <w:fldChar w:fldCharType="begin">
          <w:ffData>
            <w:name w:val=""/>
            <w:enabled/>
            <w:calcOnExit w:val="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commentRangeEnd w:id="6"/>
      <w:r w:rsidR="00973560">
        <w:rPr>
          <w:rStyle w:val="CommentReference"/>
        </w:rPr>
        <w:commentReference w:id="6"/>
      </w:r>
    </w:p>
    <w:p w14:paraId="4079B6BA" w14:textId="77777777" w:rsidR="000258AC" w:rsidRPr="006C1DE7" w:rsidRDefault="000258AC" w:rsidP="000258AC">
      <w:pPr>
        <w:ind w:left="426"/>
        <w:rPr>
          <w:lang w:val="de-DE"/>
        </w:rPr>
      </w:pPr>
      <w:r w:rsidRPr="006C1DE7">
        <w:rPr>
          <w:lang w:val="de-DE"/>
        </w:rPr>
        <w:t xml:space="preserve">Der Arbeitsplatz zur Ausübung des Vertrages befindet sich an folgender </w:t>
      </w:r>
      <w:commentRangeStart w:id="7"/>
      <w:r w:rsidRPr="006C1DE7">
        <w:rPr>
          <w:lang w:val="de-DE"/>
        </w:rPr>
        <w:t>Adresse</w:t>
      </w:r>
      <w:commentRangeEnd w:id="7"/>
      <w:r w:rsidR="00C47A01" w:rsidRPr="006C1DE7">
        <w:rPr>
          <w:rStyle w:val="CommentReference"/>
          <w:sz w:val="20"/>
          <w:lang w:val="de-DE"/>
        </w:rPr>
        <w:commentReference w:id="7"/>
      </w:r>
      <w:r w:rsidRPr="006C1DE7">
        <w:rPr>
          <w:lang w:val="de-DE"/>
        </w:rPr>
        <w:t xml:space="preserve">: </w:t>
      </w:r>
    </w:p>
    <w:p w14:paraId="1863CE59" w14:textId="0EFE570D" w:rsidR="004838CA" w:rsidRDefault="00E26DE8" w:rsidP="000258AC">
      <w:pPr>
        <w:tabs>
          <w:tab w:val="center" w:pos="4748"/>
        </w:tabs>
        <w:ind w:left="426"/>
        <w:rPr>
          <w:lang w:val="de-DE"/>
        </w:rPr>
      </w:pPr>
      <w:r w:rsidRPr="006C1DE7">
        <w:rPr>
          <w:lang w:val="de-DE"/>
        </w:rPr>
        <w:fldChar w:fldCharType="begin">
          <w:ffData>
            <w:name w:val=""/>
            <w:enabled/>
            <w:calcOnExit w:val="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r w:rsidR="000258AC" w:rsidRPr="006C1DE7">
        <w:rPr>
          <w:lang w:val="de-DE"/>
        </w:rPr>
        <w:tab/>
      </w:r>
    </w:p>
    <w:p w14:paraId="4E5E3B81" w14:textId="101D9D08" w:rsidR="00973560" w:rsidRDefault="00973560" w:rsidP="000258AC">
      <w:pPr>
        <w:tabs>
          <w:tab w:val="center" w:pos="4748"/>
        </w:tabs>
        <w:ind w:left="426"/>
        <w:rPr>
          <w:lang w:val="de-DE"/>
        </w:rPr>
      </w:pPr>
    </w:p>
    <w:p w14:paraId="5B1DF53A" w14:textId="17A31E4B" w:rsidR="00973560" w:rsidRDefault="00973560" w:rsidP="000258AC">
      <w:pPr>
        <w:tabs>
          <w:tab w:val="center" w:pos="4748"/>
        </w:tabs>
        <w:ind w:left="426"/>
        <w:rPr>
          <w:lang w:val="de-DE"/>
        </w:rPr>
      </w:pPr>
      <w:r>
        <w:rPr>
          <w:lang w:val="de-DE"/>
        </w:rPr>
        <w:t xml:space="preserve">Die Modalitäten, die Anwendung finden, wenn keine ortsgebundene Arbeitsstätte zugeteilt ist, werden </w:t>
      </w:r>
      <w:commentRangeStart w:id="8"/>
      <w:r>
        <w:rPr>
          <w:lang w:val="de-DE"/>
        </w:rPr>
        <w:t>in der Arbeitsordnung festgelegt</w:t>
      </w:r>
      <w:commentRangeEnd w:id="8"/>
      <w:r>
        <w:rPr>
          <w:rStyle w:val="CommentReference"/>
        </w:rPr>
        <w:commentReference w:id="8"/>
      </w:r>
      <w:r>
        <w:rPr>
          <w:lang w:val="de-DE"/>
        </w:rPr>
        <w:t>.</w:t>
      </w:r>
    </w:p>
    <w:p w14:paraId="67CDE854" w14:textId="77777777" w:rsidR="00973560" w:rsidRPr="006C1DE7" w:rsidRDefault="00973560" w:rsidP="000258AC">
      <w:pPr>
        <w:tabs>
          <w:tab w:val="center" w:pos="4748"/>
        </w:tabs>
        <w:ind w:left="426"/>
        <w:rPr>
          <w:lang w:val="de-DE"/>
        </w:rPr>
      </w:pPr>
    </w:p>
    <w:p w14:paraId="47EFD877" w14:textId="77777777" w:rsidR="0063150C" w:rsidRPr="006C1DE7" w:rsidRDefault="0063150C" w:rsidP="00B36C5F">
      <w:pPr>
        <w:rPr>
          <w:lang w:val="de-DE"/>
        </w:rPr>
      </w:pPr>
    </w:p>
    <w:p w14:paraId="5750268B" w14:textId="61C5DAC7" w:rsidR="0063150C" w:rsidRPr="006C1DE7" w:rsidRDefault="0063150C" w:rsidP="00B36C5F">
      <w:pPr>
        <w:numPr>
          <w:ilvl w:val="0"/>
          <w:numId w:val="6"/>
        </w:numPr>
        <w:ind w:left="426" w:hanging="426"/>
        <w:rPr>
          <w:lang w:val="de-DE"/>
        </w:rPr>
      </w:pPr>
      <w:r w:rsidRPr="006C1DE7">
        <w:rPr>
          <w:lang w:val="de-DE"/>
        </w:rPr>
        <w:t xml:space="preserve">Dieser Vertrag wird auf bestimmte </w:t>
      </w:r>
      <w:commentRangeStart w:id="9"/>
      <w:r w:rsidRPr="006C1DE7">
        <w:rPr>
          <w:lang w:val="de-DE"/>
        </w:rPr>
        <w:t>Dauer</w:t>
      </w:r>
      <w:commentRangeEnd w:id="9"/>
      <w:r w:rsidR="00C47A01" w:rsidRPr="006C1DE7">
        <w:rPr>
          <w:rStyle w:val="CommentReference"/>
          <w:sz w:val="20"/>
          <w:lang w:val="de-DE"/>
        </w:rPr>
        <w:commentReference w:id="9"/>
      </w:r>
      <w:r w:rsidRPr="006C1DE7">
        <w:rPr>
          <w:lang w:val="de-DE"/>
        </w:rPr>
        <w:t xml:space="preserve"> abgeschlossen, er beginnt am </w:t>
      </w:r>
      <w:r w:rsidR="00AD2243" w:rsidRPr="006C1DE7">
        <w:rPr>
          <w:lang w:val="de-DE"/>
        </w:rPr>
        <w:fldChar w:fldCharType="begin">
          <w:ffData>
            <w:name w:val="Text1"/>
            <w:enabled/>
            <w:calcOnExit w:val="0"/>
            <w:textInput>
              <w:maxLength w:val="10"/>
            </w:textInput>
          </w:ffData>
        </w:fldChar>
      </w:r>
      <w:bookmarkStart w:id="10" w:name="Text1"/>
      <w:r w:rsidRPr="006C1DE7">
        <w:rPr>
          <w:lang w:val="de-DE"/>
        </w:rPr>
        <w:instrText xml:space="preserve"> FORMTEXT </w:instrText>
      </w:r>
      <w:r w:rsidR="00AD2243" w:rsidRPr="006C1DE7">
        <w:rPr>
          <w:lang w:val="de-DE"/>
        </w:rPr>
      </w:r>
      <w:r w:rsidR="00AD2243"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AD2243" w:rsidRPr="006C1DE7">
        <w:rPr>
          <w:lang w:val="de-DE"/>
        </w:rPr>
        <w:fldChar w:fldCharType="end"/>
      </w:r>
      <w:bookmarkEnd w:id="10"/>
      <w:r w:rsidRPr="006C1DE7">
        <w:rPr>
          <w:lang w:val="de-DE"/>
        </w:rPr>
        <w:t xml:space="preserve"> und endet am </w:t>
      </w:r>
      <w:r w:rsidR="00AD2243" w:rsidRPr="006C1DE7">
        <w:rPr>
          <w:lang w:val="de-DE"/>
        </w:rPr>
        <w:fldChar w:fldCharType="begin">
          <w:ffData>
            <w:name w:val="Text2"/>
            <w:enabled/>
            <w:calcOnExit w:val="0"/>
            <w:textInput>
              <w:maxLength w:val="10"/>
            </w:textInput>
          </w:ffData>
        </w:fldChar>
      </w:r>
      <w:bookmarkStart w:id="11" w:name="Text2"/>
      <w:r w:rsidRPr="006C1DE7">
        <w:rPr>
          <w:lang w:val="de-DE"/>
        </w:rPr>
        <w:instrText xml:space="preserve"> FORMTEXT </w:instrText>
      </w:r>
      <w:r w:rsidR="00AD2243" w:rsidRPr="006C1DE7">
        <w:rPr>
          <w:lang w:val="de-DE"/>
        </w:rPr>
      </w:r>
      <w:r w:rsidR="00AD2243"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AD2243" w:rsidRPr="006C1DE7">
        <w:rPr>
          <w:lang w:val="de-DE"/>
        </w:rPr>
        <w:fldChar w:fldCharType="end"/>
      </w:r>
      <w:bookmarkEnd w:id="11"/>
      <w:r w:rsidRPr="006C1DE7">
        <w:rPr>
          <w:lang w:val="de-DE"/>
        </w:rPr>
        <w:t>.</w:t>
      </w:r>
    </w:p>
    <w:p w14:paraId="38E3901E" w14:textId="77777777" w:rsidR="0063150C" w:rsidRPr="006C1DE7" w:rsidRDefault="0063150C" w:rsidP="00B36C5F">
      <w:pPr>
        <w:rPr>
          <w:lang w:val="de-DE"/>
        </w:rPr>
      </w:pPr>
    </w:p>
    <w:p w14:paraId="0D1C9EC7" w14:textId="594CD9E0" w:rsidR="0063150C" w:rsidRPr="006C1DE7" w:rsidRDefault="0063150C" w:rsidP="00B36C5F">
      <w:pPr>
        <w:numPr>
          <w:ilvl w:val="0"/>
          <w:numId w:val="6"/>
        </w:numPr>
        <w:ind w:left="426" w:hanging="426"/>
        <w:rPr>
          <w:lang w:val="de-DE"/>
        </w:rPr>
      </w:pPr>
      <w:r w:rsidRPr="006C1DE7">
        <w:rPr>
          <w:lang w:val="de-DE"/>
        </w:rPr>
        <w:t xml:space="preserve">Die wöchentliche Arbeitszeit des Arbeiters beträgt </w:t>
      </w:r>
      <w:commentRangeStart w:id="12"/>
      <w:r w:rsidR="00AD2243" w:rsidRPr="006C1DE7">
        <w:rPr>
          <w:lang w:val="de-DE"/>
        </w:rPr>
        <w:fldChar w:fldCharType="begin">
          <w:ffData>
            <w:name w:val="ab"/>
            <w:enabled/>
            <w:calcOnExit w:val="0"/>
            <w:textInput>
              <w:type w:val="number"/>
              <w:maxLength w:val="2"/>
              <w:format w:val="0"/>
            </w:textInput>
          </w:ffData>
        </w:fldChar>
      </w:r>
      <w:bookmarkStart w:id="13" w:name="ab"/>
      <w:r w:rsidRPr="006C1DE7">
        <w:rPr>
          <w:lang w:val="de-DE"/>
        </w:rPr>
        <w:instrText xml:space="preserve"> FORMTEXT </w:instrText>
      </w:r>
      <w:r w:rsidR="00AD2243" w:rsidRPr="006C1DE7">
        <w:rPr>
          <w:lang w:val="de-DE"/>
        </w:rPr>
      </w:r>
      <w:r w:rsidR="00AD2243" w:rsidRPr="006C1DE7">
        <w:rPr>
          <w:lang w:val="de-DE"/>
        </w:rPr>
        <w:fldChar w:fldCharType="separate"/>
      </w:r>
      <w:r w:rsidR="00D51887">
        <w:rPr>
          <w:noProof/>
          <w:lang w:val="de-DE"/>
        </w:rPr>
        <w:t> </w:t>
      </w:r>
      <w:r w:rsidR="00D51887">
        <w:rPr>
          <w:noProof/>
          <w:lang w:val="de-DE"/>
        </w:rPr>
        <w:t> </w:t>
      </w:r>
      <w:r w:rsidR="00AD2243" w:rsidRPr="006C1DE7">
        <w:rPr>
          <w:lang w:val="de-DE"/>
        </w:rPr>
        <w:fldChar w:fldCharType="end"/>
      </w:r>
      <w:bookmarkEnd w:id="13"/>
      <w:r w:rsidRPr="006C1DE7">
        <w:rPr>
          <w:lang w:val="de-DE"/>
        </w:rPr>
        <w:t xml:space="preserve"> Stunden</w:t>
      </w:r>
      <w:commentRangeEnd w:id="12"/>
      <w:r w:rsidR="00C47A01" w:rsidRPr="006C1DE7">
        <w:rPr>
          <w:rStyle w:val="CommentReference"/>
          <w:sz w:val="20"/>
          <w:lang w:val="de-DE"/>
        </w:rPr>
        <w:commentReference w:id="12"/>
      </w:r>
      <w:r w:rsidRPr="006C1DE7">
        <w:rPr>
          <w:lang w:val="de-DE"/>
        </w:rPr>
        <w:t xml:space="preserve">, gemäß folgendem </w:t>
      </w:r>
      <w:commentRangeStart w:id="14"/>
      <w:r w:rsidR="00424509" w:rsidRPr="006C1DE7">
        <w:rPr>
          <w:lang w:val="de-DE"/>
        </w:rPr>
        <w:t>Stunden</w:t>
      </w:r>
      <w:r w:rsidRPr="006C1DE7">
        <w:rPr>
          <w:lang w:val="de-DE"/>
        </w:rPr>
        <w:t>plan</w:t>
      </w:r>
      <w:commentRangeEnd w:id="14"/>
      <w:r w:rsidR="00C47A01" w:rsidRPr="006C1DE7">
        <w:rPr>
          <w:rStyle w:val="CommentReference"/>
          <w:sz w:val="20"/>
          <w:lang w:val="de-DE"/>
        </w:rPr>
        <w:commentReference w:id="14"/>
      </w:r>
      <w:r w:rsidRPr="006C1DE7">
        <w:rPr>
          <w:lang w:val="de-DE"/>
        </w:rPr>
        <w:t>:</w:t>
      </w:r>
    </w:p>
    <w:p w14:paraId="1E03DD89" w14:textId="77777777" w:rsidR="0063150C" w:rsidRPr="006C1DE7" w:rsidRDefault="0063150C" w:rsidP="00B36C5F">
      <w:pPr>
        <w:rPr>
          <w:lang w:val="de-DE"/>
        </w:rPr>
      </w:pPr>
    </w:p>
    <w:tbl>
      <w:tblPr>
        <w:tblW w:w="0" w:type="auto"/>
        <w:tblInd w:w="534" w:type="dxa"/>
        <w:tblLook w:val="04A0" w:firstRow="1" w:lastRow="0" w:firstColumn="1" w:lastColumn="0" w:noHBand="0" w:noVBand="1"/>
      </w:tblPr>
      <w:tblGrid>
        <w:gridCol w:w="1473"/>
        <w:gridCol w:w="1581"/>
        <w:gridCol w:w="1583"/>
        <w:gridCol w:w="695"/>
        <w:gridCol w:w="1602"/>
        <w:gridCol w:w="1602"/>
      </w:tblGrid>
      <w:tr w:rsidR="00424509" w:rsidRPr="006C1DE7" w14:paraId="3FE1F82D" w14:textId="77777777" w:rsidTr="00AE6693">
        <w:trPr>
          <w:trHeight w:val="227"/>
        </w:trPr>
        <w:tc>
          <w:tcPr>
            <w:tcW w:w="1354" w:type="dxa"/>
          </w:tcPr>
          <w:p w14:paraId="15568ED0" w14:textId="77777777" w:rsidR="00424509" w:rsidRPr="006C1DE7" w:rsidRDefault="00424509" w:rsidP="00B36C5F">
            <w:pPr>
              <w:tabs>
                <w:tab w:val="left" w:pos="426"/>
                <w:tab w:val="left" w:leader="dot" w:pos="6804"/>
              </w:tabs>
              <w:rPr>
                <w:lang w:val="de-DE"/>
              </w:rPr>
            </w:pPr>
          </w:p>
        </w:tc>
        <w:tc>
          <w:tcPr>
            <w:tcW w:w="1661" w:type="dxa"/>
          </w:tcPr>
          <w:p w14:paraId="34B18453" w14:textId="77777777" w:rsidR="00424509" w:rsidRPr="006C1DE7" w:rsidRDefault="00424509" w:rsidP="00B36C5F">
            <w:pPr>
              <w:tabs>
                <w:tab w:val="left" w:pos="426"/>
                <w:tab w:val="left" w:leader="dot" w:pos="6804"/>
              </w:tabs>
              <w:rPr>
                <w:lang w:val="de-DE"/>
              </w:rPr>
            </w:pPr>
            <w:r w:rsidRPr="006C1DE7">
              <w:rPr>
                <w:lang w:val="de-DE"/>
              </w:rPr>
              <w:t>von</w:t>
            </w:r>
          </w:p>
        </w:tc>
        <w:tc>
          <w:tcPr>
            <w:tcW w:w="1662" w:type="dxa"/>
          </w:tcPr>
          <w:p w14:paraId="192E37ED" w14:textId="77777777" w:rsidR="00424509" w:rsidRPr="006C1DE7" w:rsidRDefault="00424509" w:rsidP="00B36C5F">
            <w:pPr>
              <w:tabs>
                <w:tab w:val="left" w:pos="426"/>
                <w:tab w:val="left" w:leader="dot" w:pos="6804"/>
              </w:tabs>
              <w:rPr>
                <w:lang w:val="de-DE"/>
              </w:rPr>
            </w:pPr>
            <w:r w:rsidRPr="006C1DE7">
              <w:rPr>
                <w:lang w:val="de-DE"/>
              </w:rPr>
              <w:t>bis</w:t>
            </w:r>
          </w:p>
        </w:tc>
        <w:tc>
          <w:tcPr>
            <w:tcW w:w="709" w:type="dxa"/>
          </w:tcPr>
          <w:p w14:paraId="1D24356C" w14:textId="77777777" w:rsidR="00424509" w:rsidRPr="006C1DE7" w:rsidRDefault="00424509" w:rsidP="00B36C5F">
            <w:pPr>
              <w:tabs>
                <w:tab w:val="left" w:pos="426"/>
                <w:tab w:val="left" w:leader="dot" w:pos="6804"/>
              </w:tabs>
              <w:rPr>
                <w:lang w:val="de-DE"/>
              </w:rPr>
            </w:pPr>
            <w:r w:rsidRPr="006C1DE7">
              <w:rPr>
                <w:lang w:val="de-DE"/>
              </w:rPr>
              <w:t>und</w:t>
            </w:r>
          </w:p>
        </w:tc>
        <w:tc>
          <w:tcPr>
            <w:tcW w:w="1683" w:type="dxa"/>
          </w:tcPr>
          <w:p w14:paraId="11223E2A" w14:textId="77777777" w:rsidR="00424509" w:rsidRPr="006C1DE7" w:rsidRDefault="00424509" w:rsidP="00B36C5F">
            <w:pPr>
              <w:tabs>
                <w:tab w:val="left" w:pos="426"/>
                <w:tab w:val="left" w:leader="dot" w:pos="6804"/>
              </w:tabs>
              <w:rPr>
                <w:lang w:val="de-DE"/>
              </w:rPr>
            </w:pPr>
            <w:r w:rsidRPr="006C1DE7">
              <w:rPr>
                <w:lang w:val="de-DE"/>
              </w:rPr>
              <w:t xml:space="preserve">von </w:t>
            </w:r>
          </w:p>
        </w:tc>
        <w:tc>
          <w:tcPr>
            <w:tcW w:w="1683" w:type="dxa"/>
          </w:tcPr>
          <w:p w14:paraId="69B78123" w14:textId="77777777" w:rsidR="00424509" w:rsidRPr="006C1DE7" w:rsidRDefault="00424509" w:rsidP="00B36C5F">
            <w:pPr>
              <w:tabs>
                <w:tab w:val="left" w:pos="426"/>
                <w:tab w:val="left" w:leader="dot" w:pos="6804"/>
              </w:tabs>
              <w:rPr>
                <w:lang w:val="de-DE"/>
              </w:rPr>
            </w:pPr>
            <w:r w:rsidRPr="006C1DE7">
              <w:rPr>
                <w:lang w:val="de-DE"/>
              </w:rPr>
              <w:t>bis</w:t>
            </w:r>
          </w:p>
        </w:tc>
      </w:tr>
      <w:tr w:rsidR="00424509" w:rsidRPr="006C1DE7" w14:paraId="1A64C85E" w14:textId="77777777" w:rsidTr="00AE6693">
        <w:trPr>
          <w:trHeight w:val="227"/>
        </w:trPr>
        <w:tc>
          <w:tcPr>
            <w:tcW w:w="1354" w:type="dxa"/>
          </w:tcPr>
          <w:p w14:paraId="5AFAB5BB" w14:textId="77777777" w:rsidR="00424509" w:rsidRPr="006C1DE7" w:rsidRDefault="00424509" w:rsidP="00B36C5F">
            <w:pPr>
              <w:tabs>
                <w:tab w:val="left" w:pos="426"/>
                <w:tab w:val="left" w:leader="dot" w:pos="6804"/>
              </w:tabs>
              <w:rPr>
                <w:lang w:val="de-DE"/>
              </w:rPr>
            </w:pPr>
            <w:r w:rsidRPr="006C1DE7">
              <w:rPr>
                <w:lang w:val="de-DE"/>
              </w:rPr>
              <w:t>Montag</w:t>
            </w:r>
          </w:p>
        </w:tc>
        <w:tc>
          <w:tcPr>
            <w:tcW w:w="1661" w:type="dxa"/>
          </w:tcPr>
          <w:p w14:paraId="5F1AA98A" w14:textId="22089101"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62" w:type="dxa"/>
          </w:tcPr>
          <w:p w14:paraId="1CE6EE79" w14:textId="14E2949B"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709" w:type="dxa"/>
          </w:tcPr>
          <w:p w14:paraId="62575B8A" w14:textId="77777777" w:rsidR="00424509" w:rsidRPr="006C1DE7" w:rsidRDefault="00424509" w:rsidP="00B36C5F">
            <w:pPr>
              <w:tabs>
                <w:tab w:val="left" w:pos="426"/>
                <w:tab w:val="left" w:leader="dot" w:pos="6804"/>
              </w:tabs>
              <w:rPr>
                <w:lang w:val="de-DE"/>
              </w:rPr>
            </w:pPr>
          </w:p>
        </w:tc>
        <w:tc>
          <w:tcPr>
            <w:tcW w:w="1683" w:type="dxa"/>
          </w:tcPr>
          <w:p w14:paraId="4C5FB731" w14:textId="643D0CF3"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83" w:type="dxa"/>
          </w:tcPr>
          <w:p w14:paraId="0F03A886" w14:textId="09AAC49A"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r>
      <w:tr w:rsidR="00424509" w:rsidRPr="006C1DE7" w14:paraId="1E1358B0" w14:textId="77777777" w:rsidTr="00AE6693">
        <w:trPr>
          <w:trHeight w:val="227"/>
        </w:trPr>
        <w:tc>
          <w:tcPr>
            <w:tcW w:w="1354" w:type="dxa"/>
          </w:tcPr>
          <w:p w14:paraId="27676DA8" w14:textId="77777777" w:rsidR="00424509" w:rsidRPr="006C1DE7" w:rsidRDefault="00424509" w:rsidP="00B36C5F">
            <w:pPr>
              <w:tabs>
                <w:tab w:val="left" w:pos="426"/>
                <w:tab w:val="left" w:leader="dot" w:pos="6804"/>
              </w:tabs>
              <w:rPr>
                <w:lang w:val="de-DE"/>
              </w:rPr>
            </w:pPr>
            <w:r w:rsidRPr="006C1DE7">
              <w:rPr>
                <w:lang w:val="de-DE"/>
              </w:rPr>
              <w:t>Dienstag</w:t>
            </w:r>
          </w:p>
        </w:tc>
        <w:tc>
          <w:tcPr>
            <w:tcW w:w="1661" w:type="dxa"/>
          </w:tcPr>
          <w:p w14:paraId="45E67FA7" w14:textId="2F1A5121"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62" w:type="dxa"/>
          </w:tcPr>
          <w:p w14:paraId="36BBF74B" w14:textId="69E914F7"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709" w:type="dxa"/>
          </w:tcPr>
          <w:p w14:paraId="640AD8FA" w14:textId="77777777" w:rsidR="00424509" w:rsidRPr="006C1DE7" w:rsidRDefault="00424509" w:rsidP="00B36C5F">
            <w:pPr>
              <w:tabs>
                <w:tab w:val="left" w:pos="426"/>
                <w:tab w:val="left" w:leader="dot" w:pos="6804"/>
              </w:tabs>
              <w:rPr>
                <w:lang w:val="de-DE"/>
              </w:rPr>
            </w:pPr>
          </w:p>
        </w:tc>
        <w:tc>
          <w:tcPr>
            <w:tcW w:w="1683" w:type="dxa"/>
          </w:tcPr>
          <w:p w14:paraId="0F32DBC5" w14:textId="0F563BBA"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83" w:type="dxa"/>
          </w:tcPr>
          <w:p w14:paraId="2D25CC17" w14:textId="36C1E4F7"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r>
      <w:tr w:rsidR="00424509" w:rsidRPr="006C1DE7" w14:paraId="3805345F" w14:textId="77777777" w:rsidTr="00AE6693">
        <w:trPr>
          <w:trHeight w:val="227"/>
        </w:trPr>
        <w:tc>
          <w:tcPr>
            <w:tcW w:w="1354" w:type="dxa"/>
          </w:tcPr>
          <w:p w14:paraId="673E129B" w14:textId="77777777" w:rsidR="00424509" w:rsidRPr="006C1DE7" w:rsidRDefault="00424509" w:rsidP="00B36C5F">
            <w:pPr>
              <w:tabs>
                <w:tab w:val="left" w:pos="426"/>
                <w:tab w:val="left" w:leader="dot" w:pos="6804"/>
              </w:tabs>
              <w:rPr>
                <w:lang w:val="de-DE"/>
              </w:rPr>
            </w:pPr>
            <w:r w:rsidRPr="006C1DE7">
              <w:rPr>
                <w:lang w:val="de-DE"/>
              </w:rPr>
              <w:t>Mittwoch</w:t>
            </w:r>
          </w:p>
        </w:tc>
        <w:tc>
          <w:tcPr>
            <w:tcW w:w="1661" w:type="dxa"/>
          </w:tcPr>
          <w:p w14:paraId="535CA6C3" w14:textId="2117114D"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62" w:type="dxa"/>
          </w:tcPr>
          <w:p w14:paraId="24767A9B" w14:textId="411327E0"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709" w:type="dxa"/>
          </w:tcPr>
          <w:p w14:paraId="704A5822" w14:textId="77777777" w:rsidR="00424509" w:rsidRPr="006C1DE7" w:rsidRDefault="00424509" w:rsidP="00B36C5F">
            <w:pPr>
              <w:tabs>
                <w:tab w:val="left" w:pos="426"/>
                <w:tab w:val="left" w:leader="dot" w:pos="6804"/>
              </w:tabs>
              <w:rPr>
                <w:lang w:val="de-DE"/>
              </w:rPr>
            </w:pPr>
          </w:p>
        </w:tc>
        <w:tc>
          <w:tcPr>
            <w:tcW w:w="1683" w:type="dxa"/>
          </w:tcPr>
          <w:p w14:paraId="6F2409A8" w14:textId="345505E5"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83" w:type="dxa"/>
          </w:tcPr>
          <w:p w14:paraId="5493753B" w14:textId="0F63EED8"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r>
      <w:tr w:rsidR="00424509" w:rsidRPr="006C1DE7" w14:paraId="1B97D0FF" w14:textId="77777777" w:rsidTr="00AE6693">
        <w:trPr>
          <w:trHeight w:val="227"/>
        </w:trPr>
        <w:tc>
          <w:tcPr>
            <w:tcW w:w="1354" w:type="dxa"/>
          </w:tcPr>
          <w:p w14:paraId="3AB6F57B" w14:textId="77777777" w:rsidR="00424509" w:rsidRPr="006C1DE7" w:rsidRDefault="00424509" w:rsidP="00B36C5F">
            <w:pPr>
              <w:tabs>
                <w:tab w:val="left" w:pos="426"/>
                <w:tab w:val="left" w:leader="dot" w:pos="6804"/>
              </w:tabs>
              <w:rPr>
                <w:lang w:val="de-DE"/>
              </w:rPr>
            </w:pPr>
            <w:r w:rsidRPr="006C1DE7">
              <w:rPr>
                <w:lang w:val="de-DE"/>
              </w:rPr>
              <w:t>Donnerstag</w:t>
            </w:r>
          </w:p>
        </w:tc>
        <w:tc>
          <w:tcPr>
            <w:tcW w:w="1661" w:type="dxa"/>
          </w:tcPr>
          <w:p w14:paraId="17F448C7" w14:textId="19FA1850"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62" w:type="dxa"/>
          </w:tcPr>
          <w:p w14:paraId="1198ACA6" w14:textId="0EF5004F"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709" w:type="dxa"/>
          </w:tcPr>
          <w:p w14:paraId="2924122E" w14:textId="77777777" w:rsidR="00424509" w:rsidRPr="006C1DE7" w:rsidRDefault="00424509" w:rsidP="00B36C5F">
            <w:pPr>
              <w:tabs>
                <w:tab w:val="left" w:pos="426"/>
                <w:tab w:val="left" w:leader="dot" w:pos="6804"/>
              </w:tabs>
              <w:rPr>
                <w:lang w:val="de-DE"/>
              </w:rPr>
            </w:pPr>
          </w:p>
        </w:tc>
        <w:tc>
          <w:tcPr>
            <w:tcW w:w="1683" w:type="dxa"/>
          </w:tcPr>
          <w:p w14:paraId="67DA3930" w14:textId="3572420F"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83" w:type="dxa"/>
          </w:tcPr>
          <w:p w14:paraId="39D0D568" w14:textId="38C03D56"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r>
      <w:tr w:rsidR="00424509" w:rsidRPr="006C1DE7" w14:paraId="26267629" w14:textId="77777777" w:rsidTr="00AE6693">
        <w:trPr>
          <w:trHeight w:val="227"/>
        </w:trPr>
        <w:tc>
          <w:tcPr>
            <w:tcW w:w="1354" w:type="dxa"/>
          </w:tcPr>
          <w:p w14:paraId="2A3994CA" w14:textId="77777777" w:rsidR="00424509" w:rsidRPr="006C1DE7" w:rsidRDefault="00424509" w:rsidP="00B36C5F">
            <w:pPr>
              <w:tabs>
                <w:tab w:val="left" w:pos="426"/>
                <w:tab w:val="left" w:leader="dot" w:pos="6804"/>
              </w:tabs>
              <w:rPr>
                <w:lang w:val="de-DE"/>
              </w:rPr>
            </w:pPr>
            <w:r w:rsidRPr="006C1DE7">
              <w:rPr>
                <w:lang w:val="de-DE"/>
              </w:rPr>
              <w:t>Freitag</w:t>
            </w:r>
          </w:p>
        </w:tc>
        <w:tc>
          <w:tcPr>
            <w:tcW w:w="1661" w:type="dxa"/>
          </w:tcPr>
          <w:p w14:paraId="7E0DCE2A" w14:textId="44878444"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62" w:type="dxa"/>
          </w:tcPr>
          <w:p w14:paraId="72AB17B7" w14:textId="3594A3A2"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709" w:type="dxa"/>
          </w:tcPr>
          <w:p w14:paraId="28B9CE6E" w14:textId="77777777" w:rsidR="00424509" w:rsidRPr="006C1DE7" w:rsidRDefault="00424509" w:rsidP="00B36C5F">
            <w:pPr>
              <w:tabs>
                <w:tab w:val="left" w:pos="426"/>
                <w:tab w:val="left" w:leader="dot" w:pos="6804"/>
              </w:tabs>
              <w:rPr>
                <w:lang w:val="de-DE"/>
              </w:rPr>
            </w:pPr>
          </w:p>
        </w:tc>
        <w:tc>
          <w:tcPr>
            <w:tcW w:w="1683" w:type="dxa"/>
          </w:tcPr>
          <w:p w14:paraId="7B310AAE" w14:textId="64D979B2"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83" w:type="dxa"/>
          </w:tcPr>
          <w:p w14:paraId="2373A24F" w14:textId="5DC1EF83"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r>
      <w:tr w:rsidR="00424509" w:rsidRPr="006C1DE7" w14:paraId="7E3265A3" w14:textId="77777777" w:rsidTr="00AE6693">
        <w:trPr>
          <w:trHeight w:val="227"/>
        </w:trPr>
        <w:tc>
          <w:tcPr>
            <w:tcW w:w="1354" w:type="dxa"/>
          </w:tcPr>
          <w:p w14:paraId="2C8FC4FC" w14:textId="77777777" w:rsidR="00424509" w:rsidRPr="006C1DE7" w:rsidRDefault="00424509" w:rsidP="00B36C5F">
            <w:pPr>
              <w:tabs>
                <w:tab w:val="left" w:pos="426"/>
                <w:tab w:val="left" w:leader="dot" w:pos="6804"/>
              </w:tabs>
              <w:rPr>
                <w:lang w:val="de-DE"/>
              </w:rPr>
            </w:pPr>
            <w:commentRangeStart w:id="15"/>
            <w:r w:rsidRPr="006C1DE7">
              <w:rPr>
                <w:lang w:val="de-DE"/>
              </w:rPr>
              <w:t>Samstag</w:t>
            </w:r>
            <w:commentRangeEnd w:id="15"/>
            <w:r w:rsidR="00C47A01" w:rsidRPr="006C1DE7">
              <w:rPr>
                <w:rStyle w:val="CommentReference"/>
                <w:sz w:val="20"/>
                <w:lang w:val="de-DE"/>
              </w:rPr>
              <w:commentReference w:id="15"/>
            </w:r>
          </w:p>
        </w:tc>
        <w:tc>
          <w:tcPr>
            <w:tcW w:w="1661" w:type="dxa"/>
          </w:tcPr>
          <w:p w14:paraId="2284B2F8" w14:textId="663988BB"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62" w:type="dxa"/>
          </w:tcPr>
          <w:p w14:paraId="57D28924" w14:textId="426B9DAA"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709" w:type="dxa"/>
          </w:tcPr>
          <w:p w14:paraId="42E41AFF" w14:textId="77777777" w:rsidR="00424509" w:rsidRPr="006C1DE7" w:rsidRDefault="00424509" w:rsidP="00B36C5F">
            <w:pPr>
              <w:tabs>
                <w:tab w:val="left" w:pos="426"/>
                <w:tab w:val="left" w:leader="dot" w:pos="6804"/>
              </w:tabs>
              <w:rPr>
                <w:lang w:val="de-DE"/>
              </w:rPr>
            </w:pPr>
          </w:p>
        </w:tc>
        <w:tc>
          <w:tcPr>
            <w:tcW w:w="1683" w:type="dxa"/>
          </w:tcPr>
          <w:p w14:paraId="43EC7836" w14:textId="66A655C9"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83" w:type="dxa"/>
          </w:tcPr>
          <w:p w14:paraId="61CC85B5" w14:textId="2BD99440"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r>
      <w:tr w:rsidR="00424509" w:rsidRPr="006C1DE7" w14:paraId="05372765" w14:textId="77777777" w:rsidTr="00AE6693">
        <w:trPr>
          <w:trHeight w:val="227"/>
        </w:trPr>
        <w:tc>
          <w:tcPr>
            <w:tcW w:w="1354" w:type="dxa"/>
          </w:tcPr>
          <w:p w14:paraId="6E722C34" w14:textId="77777777" w:rsidR="00424509" w:rsidRPr="006C1DE7" w:rsidRDefault="00424509" w:rsidP="00B36C5F">
            <w:pPr>
              <w:tabs>
                <w:tab w:val="left" w:pos="426"/>
                <w:tab w:val="left" w:leader="dot" w:pos="6804"/>
              </w:tabs>
              <w:rPr>
                <w:lang w:val="de-DE"/>
              </w:rPr>
            </w:pPr>
            <w:commentRangeStart w:id="16"/>
            <w:r w:rsidRPr="006C1DE7">
              <w:rPr>
                <w:lang w:val="de-DE"/>
              </w:rPr>
              <w:t>Sonntag</w:t>
            </w:r>
            <w:commentRangeEnd w:id="16"/>
            <w:r w:rsidR="00C47A01" w:rsidRPr="006C1DE7">
              <w:rPr>
                <w:rStyle w:val="CommentReference"/>
                <w:sz w:val="20"/>
                <w:lang w:val="de-DE"/>
              </w:rPr>
              <w:commentReference w:id="16"/>
            </w:r>
          </w:p>
        </w:tc>
        <w:tc>
          <w:tcPr>
            <w:tcW w:w="1661" w:type="dxa"/>
          </w:tcPr>
          <w:p w14:paraId="2D16A8D3" w14:textId="3F9B6D1E"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62" w:type="dxa"/>
          </w:tcPr>
          <w:p w14:paraId="595769B6" w14:textId="08B11E32"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709" w:type="dxa"/>
          </w:tcPr>
          <w:p w14:paraId="097F5AC4" w14:textId="77777777" w:rsidR="00424509" w:rsidRPr="006C1DE7" w:rsidRDefault="00424509" w:rsidP="00B36C5F">
            <w:pPr>
              <w:tabs>
                <w:tab w:val="left" w:pos="426"/>
                <w:tab w:val="left" w:leader="dot" w:pos="6804"/>
              </w:tabs>
              <w:rPr>
                <w:lang w:val="de-DE"/>
              </w:rPr>
            </w:pPr>
          </w:p>
        </w:tc>
        <w:tc>
          <w:tcPr>
            <w:tcW w:w="1683" w:type="dxa"/>
          </w:tcPr>
          <w:p w14:paraId="75C9B70A" w14:textId="697BFA4C"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c>
          <w:tcPr>
            <w:tcW w:w="1683" w:type="dxa"/>
          </w:tcPr>
          <w:p w14:paraId="567FF06B" w14:textId="71E83B21" w:rsidR="00424509" w:rsidRPr="006C1DE7" w:rsidRDefault="00424509" w:rsidP="00B36C5F">
            <w:pPr>
              <w:tabs>
                <w:tab w:val="left" w:pos="426"/>
                <w:tab w:val="left" w:leader="dot" w:pos="6804"/>
              </w:tabs>
              <w:rPr>
                <w:lang w:val="de-DE"/>
              </w:rPr>
            </w:pPr>
            <w:r w:rsidRPr="006C1DE7">
              <w:rPr>
                <w:lang w:val="de-DE"/>
              </w:rPr>
              <w:fldChar w:fldCharType="begin">
                <w:ffData>
                  <w:name w:val=""/>
                  <w:enabled/>
                  <w:calcOnExit w:val="0"/>
                  <w:textInput>
                    <w:maxLength w:val="10"/>
                  </w:textInput>
                </w:ffData>
              </w:fldChar>
            </w:r>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p>
        </w:tc>
      </w:tr>
    </w:tbl>
    <w:p w14:paraId="2FEEFE19" w14:textId="6156CA7C" w:rsidR="0063150C" w:rsidRDefault="0063150C" w:rsidP="00973560">
      <w:pPr>
        <w:ind w:left="425"/>
        <w:rPr>
          <w:lang w:val="de-DE"/>
        </w:rPr>
      </w:pPr>
    </w:p>
    <w:p w14:paraId="59A2ED6F" w14:textId="520ABE72" w:rsidR="00973560" w:rsidRDefault="00973560" w:rsidP="00973560">
      <w:pPr>
        <w:ind w:left="425"/>
        <w:rPr>
          <w:lang w:val="de-DE"/>
        </w:rPr>
      </w:pPr>
      <w:r>
        <w:rPr>
          <w:lang w:val="de-DE"/>
        </w:rPr>
        <w:t>Die allgemeinen Angaben über die Arbeitsstundenpläne sind in der Arbeitsordnung festgelegt.</w:t>
      </w:r>
    </w:p>
    <w:p w14:paraId="0139054B" w14:textId="77777777" w:rsidR="00973560" w:rsidRPr="006C1DE7" w:rsidRDefault="00973560" w:rsidP="00973560">
      <w:pPr>
        <w:ind w:left="425"/>
        <w:rPr>
          <w:lang w:val="de-DE"/>
        </w:rPr>
      </w:pPr>
    </w:p>
    <w:p w14:paraId="7E96C598" w14:textId="78909B10" w:rsidR="0063150C" w:rsidRPr="006C1DE7" w:rsidRDefault="0063150C" w:rsidP="00B36C5F">
      <w:pPr>
        <w:numPr>
          <w:ilvl w:val="0"/>
          <w:numId w:val="6"/>
        </w:numPr>
        <w:ind w:left="426" w:hanging="426"/>
        <w:rPr>
          <w:lang w:val="de-DE"/>
        </w:rPr>
      </w:pPr>
      <w:r w:rsidRPr="006C1DE7">
        <w:rPr>
          <w:lang w:val="de-DE"/>
        </w:rPr>
        <w:t xml:space="preserve">Der </w:t>
      </w:r>
      <w:commentRangeStart w:id="17"/>
      <w:r w:rsidRPr="006C1DE7">
        <w:rPr>
          <w:lang w:val="de-DE"/>
        </w:rPr>
        <w:t>Bruttolohn</w:t>
      </w:r>
      <w:commentRangeEnd w:id="17"/>
      <w:r w:rsidR="00C47A01" w:rsidRPr="006C1DE7">
        <w:rPr>
          <w:rStyle w:val="CommentReference"/>
          <w:sz w:val="20"/>
          <w:lang w:val="de-DE"/>
        </w:rPr>
        <w:commentReference w:id="17"/>
      </w:r>
      <w:r w:rsidR="004838CA" w:rsidRPr="006C1DE7">
        <w:rPr>
          <w:lang w:val="de-DE"/>
        </w:rPr>
        <w:t xml:space="preserve"> </w:t>
      </w:r>
      <w:r w:rsidRPr="006C1DE7">
        <w:rPr>
          <w:lang w:val="de-DE"/>
        </w:rPr>
        <w:t xml:space="preserve">wird auf </w:t>
      </w:r>
      <w:r w:rsidR="00AD2243" w:rsidRPr="006C1DE7">
        <w:rPr>
          <w:lang w:val="de-DE"/>
        </w:rPr>
        <w:fldChar w:fldCharType="begin">
          <w:ffData>
            <w:name w:val="eur"/>
            <w:enabled/>
            <w:calcOnExit w:val="0"/>
            <w:textInput>
              <w:maxLength w:val="16"/>
            </w:textInput>
          </w:ffData>
        </w:fldChar>
      </w:r>
      <w:bookmarkStart w:id="18" w:name="eur"/>
      <w:r w:rsidRPr="006C1DE7">
        <w:rPr>
          <w:lang w:val="de-DE"/>
        </w:rPr>
        <w:instrText xml:space="preserve"> FORMTEXT </w:instrText>
      </w:r>
      <w:r w:rsidR="00AD2243" w:rsidRPr="006C1DE7">
        <w:rPr>
          <w:lang w:val="de-DE"/>
        </w:rPr>
      </w:r>
      <w:r w:rsidR="00AD2243"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AD2243" w:rsidRPr="006C1DE7">
        <w:rPr>
          <w:lang w:val="de-DE"/>
        </w:rPr>
        <w:fldChar w:fldCharType="end"/>
      </w:r>
      <w:bookmarkEnd w:id="18"/>
      <w:r w:rsidR="004838CA" w:rsidRPr="006C1DE7">
        <w:rPr>
          <w:lang w:val="de-DE"/>
        </w:rPr>
        <w:t xml:space="preserve"> </w:t>
      </w:r>
      <w:r w:rsidR="000D4CA2" w:rsidRPr="006C1DE7">
        <w:rPr>
          <w:lang w:val="de-DE"/>
        </w:rPr>
        <w:t xml:space="preserve">Euro </w:t>
      </w:r>
      <w:commentRangeStart w:id="19"/>
      <w:r w:rsidRPr="006C1DE7">
        <w:rPr>
          <w:lang w:val="de-DE"/>
        </w:rPr>
        <w:t>pro</w:t>
      </w:r>
      <w:commentRangeEnd w:id="19"/>
      <w:r w:rsidR="00C47A01" w:rsidRPr="006C1DE7">
        <w:rPr>
          <w:rStyle w:val="CommentReference"/>
          <w:sz w:val="20"/>
          <w:lang w:val="de-DE"/>
        </w:rPr>
        <w:commentReference w:id="19"/>
      </w:r>
      <w:r w:rsidR="00A637AF" w:rsidRPr="006C1DE7">
        <w:rPr>
          <w:lang w:val="de-DE"/>
        </w:rPr>
        <w:t xml:space="preserve"> </w:t>
      </w:r>
      <w:r w:rsidR="00AD2243" w:rsidRPr="006C1DE7">
        <w:rPr>
          <w:lang w:val="de-DE"/>
        </w:rPr>
        <w:fldChar w:fldCharType="begin">
          <w:ffData>
            <w:name w:val="ListeDéroulante2"/>
            <w:enabled/>
            <w:calcOnExit w:val="0"/>
            <w:ddList>
              <w:listEntry w:val="     "/>
              <w:listEntry w:val="Tag"/>
              <w:listEntry w:val="Stunde"/>
              <w:listEntry w:val="Monat"/>
            </w:ddList>
          </w:ffData>
        </w:fldChar>
      </w:r>
      <w:bookmarkStart w:id="20" w:name="ListeDéroulante2"/>
      <w:r w:rsidRPr="006C1DE7">
        <w:rPr>
          <w:lang w:val="de-DE"/>
        </w:rPr>
        <w:instrText xml:space="preserve"> FORMDROPDOWN </w:instrText>
      </w:r>
      <w:r w:rsidR="0052079E">
        <w:rPr>
          <w:lang w:val="de-DE"/>
        </w:rPr>
      </w:r>
      <w:r w:rsidR="0052079E">
        <w:rPr>
          <w:lang w:val="de-DE"/>
        </w:rPr>
        <w:fldChar w:fldCharType="separate"/>
      </w:r>
      <w:r w:rsidR="00AD2243" w:rsidRPr="006C1DE7">
        <w:rPr>
          <w:lang w:val="de-DE"/>
        </w:rPr>
        <w:fldChar w:fldCharType="end"/>
      </w:r>
      <w:bookmarkEnd w:id="20"/>
      <w:r w:rsidRPr="006C1DE7">
        <w:rPr>
          <w:lang w:val="de-DE"/>
        </w:rPr>
        <w:t xml:space="preserve"> festgelegt.</w:t>
      </w:r>
    </w:p>
    <w:p w14:paraId="7927411D" w14:textId="77777777" w:rsidR="0063150C" w:rsidRPr="006C1DE7" w:rsidRDefault="0063150C" w:rsidP="00B36C5F">
      <w:pPr>
        <w:rPr>
          <w:lang w:val="de-DE"/>
        </w:rPr>
      </w:pPr>
    </w:p>
    <w:p w14:paraId="71FA0120" w14:textId="77777777" w:rsidR="0063150C" w:rsidRPr="006C1DE7" w:rsidRDefault="0063150C" w:rsidP="00B36C5F">
      <w:pPr>
        <w:ind w:left="426"/>
        <w:rPr>
          <w:lang w:val="de-DE"/>
        </w:rPr>
      </w:pPr>
      <w:r w:rsidRPr="006C1DE7">
        <w:rPr>
          <w:lang w:val="de-DE"/>
        </w:rPr>
        <w:t xml:space="preserve">Sollte ein Teil des Lohnes nicht in </w:t>
      </w:r>
      <w:commentRangeStart w:id="21"/>
      <w:r w:rsidRPr="006C1DE7">
        <w:rPr>
          <w:lang w:val="de-DE"/>
        </w:rPr>
        <w:t>bar</w:t>
      </w:r>
      <w:commentRangeEnd w:id="21"/>
      <w:r w:rsidR="00C47A01" w:rsidRPr="006C1DE7">
        <w:rPr>
          <w:rStyle w:val="CommentReference"/>
          <w:sz w:val="20"/>
          <w:lang w:val="de-DE"/>
        </w:rPr>
        <w:commentReference w:id="21"/>
      </w:r>
      <w:r w:rsidRPr="006C1DE7">
        <w:rPr>
          <w:lang w:val="de-DE"/>
        </w:rPr>
        <w:t xml:space="preserve"> gezahlt werden, so muss dieser </w:t>
      </w:r>
      <w:commentRangeStart w:id="22"/>
      <w:r w:rsidRPr="006C1DE7">
        <w:rPr>
          <w:lang w:val="de-DE"/>
        </w:rPr>
        <w:t>nachstehend</w:t>
      </w:r>
      <w:commentRangeEnd w:id="22"/>
      <w:r w:rsidR="00C47A01" w:rsidRPr="006C1DE7">
        <w:rPr>
          <w:rStyle w:val="CommentReference"/>
          <w:sz w:val="20"/>
          <w:lang w:val="de-DE"/>
        </w:rPr>
        <w:commentReference w:id="22"/>
      </w:r>
      <w:r w:rsidRPr="006C1DE7">
        <w:rPr>
          <w:lang w:val="de-DE"/>
        </w:rPr>
        <w:t xml:space="preserve"> erläutert</w:t>
      </w:r>
      <w:r w:rsidR="004838CA" w:rsidRPr="006C1DE7">
        <w:rPr>
          <w:lang w:val="de-DE"/>
        </w:rPr>
        <w:t xml:space="preserve"> </w:t>
      </w:r>
      <w:r w:rsidRPr="006C1DE7">
        <w:rPr>
          <w:lang w:val="de-DE"/>
        </w:rPr>
        <w:t>w</w:t>
      </w:r>
      <w:r w:rsidR="004838CA" w:rsidRPr="006C1DE7">
        <w:rPr>
          <w:lang w:val="de-DE"/>
        </w:rPr>
        <w:t>erden (Beschreibung</w:t>
      </w:r>
      <w:r w:rsidR="00BF36D3" w:rsidRPr="006C1DE7">
        <w:rPr>
          <w:lang w:val="de-DE"/>
        </w:rPr>
        <w:t xml:space="preserve"> und</w:t>
      </w:r>
      <w:r w:rsidR="004838CA" w:rsidRPr="006C1DE7">
        <w:rPr>
          <w:lang w:val="de-DE"/>
        </w:rPr>
        <w:t xml:space="preserve"> Schätzung)</w:t>
      </w:r>
      <w:r w:rsidRPr="006C1DE7">
        <w:rPr>
          <w:lang w:val="de-DE"/>
        </w:rPr>
        <w:t>:</w:t>
      </w:r>
    </w:p>
    <w:bookmarkStart w:id="23" w:name="combo1"/>
    <w:p w14:paraId="1F0A11C0" w14:textId="47FC00A2" w:rsidR="0063150C" w:rsidRPr="006C1DE7" w:rsidRDefault="00AD2243" w:rsidP="00B36C5F">
      <w:pPr>
        <w:ind w:left="426"/>
        <w:rPr>
          <w:lang w:val="de-DE"/>
        </w:rPr>
      </w:pPr>
      <w:r w:rsidRPr="006C1DE7">
        <w:rPr>
          <w:lang w:val="de-DE"/>
        </w:rPr>
        <w:fldChar w:fldCharType="begin">
          <w:ffData>
            <w:name w:val="combo1"/>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4838CA" w:rsidRPr="006C1DE7">
        <w:rPr>
          <w:lang w:val="de-DE"/>
        </w:rPr>
        <w:instrText xml:space="preserve"> FORMDROPDOWN </w:instrText>
      </w:r>
      <w:r w:rsidR="0052079E">
        <w:rPr>
          <w:lang w:val="de-DE"/>
        </w:rPr>
      </w:r>
      <w:r w:rsidR="0052079E">
        <w:rPr>
          <w:lang w:val="de-DE"/>
        </w:rPr>
        <w:fldChar w:fldCharType="separate"/>
      </w:r>
      <w:r w:rsidRPr="006C1DE7">
        <w:rPr>
          <w:lang w:val="de-DE"/>
        </w:rPr>
        <w:fldChar w:fldCharType="end"/>
      </w:r>
      <w:bookmarkEnd w:id="23"/>
    </w:p>
    <w:bookmarkStart w:id="24" w:name="combo2"/>
    <w:p w14:paraId="6057C698" w14:textId="0C11CE89" w:rsidR="0063150C" w:rsidRPr="006C1DE7" w:rsidRDefault="00AD2243" w:rsidP="00B36C5F">
      <w:pPr>
        <w:ind w:left="426"/>
        <w:rPr>
          <w:lang w:val="de-DE"/>
        </w:rPr>
      </w:pPr>
      <w:r w:rsidRPr="006C1DE7">
        <w:rPr>
          <w:lang w:val="de-DE"/>
        </w:rPr>
        <w:fldChar w:fldCharType="begin">
          <w:ffData>
            <w:name w:val="combo2"/>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4838CA" w:rsidRPr="006C1DE7">
        <w:rPr>
          <w:lang w:val="de-DE"/>
        </w:rPr>
        <w:instrText xml:space="preserve"> FORMDROPDOWN </w:instrText>
      </w:r>
      <w:r w:rsidR="0052079E">
        <w:rPr>
          <w:lang w:val="de-DE"/>
        </w:rPr>
      </w:r>
      <w:r w:rsidR="0052079E">
        <w:rPr>
          <w:lang w:val="de-DE"/>
        </w:rPr>
        <w:fldChar w:fldCharType="separate"/>
      </w:r>
      <w:r w:rsidRPr="006C1DE7">
        <w:rPr>
          <w:lang w:val="de-DE"/>
        </w:rPr>
        <w:fldChar w:fldCharType="end"/>
      </w:r>
      <w:bookmarkEnd w:id="24"/>
    </w:p>
    <w:bookmarkStart w:id="25" w:name="combo3"/>
    <w:p w14:paraId="226A98E0" w14:textId="36D305DC" w:rsidR="0063150C" w:rsidRPr="006C1DE7" w:rsidRDefault="00AD2243" w:rsidP="00B36C5F">
      <w:pPr>
        <w:ind w:left="426"/>
        <w:rPr>
          <w:lang w:val="de-DE"/>
        </w:rPr>
      </w:pPr>
      <w:r w:rsidRPr="006C1DE7">
        <w:rPr>
          <w:lang w:val="de-DE"/>
        </w:rPr>
        <w:fldChar w:fldCharType="begin">
          <w:ffData>
            <w:name w:val="combo3"/>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004838CA" w:rsidRPr="006C1DE7">
        <w:rPr>
          <w:lang w:val="de-DE"/>
        </w:rPr>
        <w:instrText xml:space="preserve"> FORMDROPDOWN </w:instrText>
      </w:r>
      <w:r w:rsidR="0052079E">
        <w:rPr>
          <w:lang w:val="de-DE"/>
        </w:rPr>
      </w:r>
      <w:r w:rsidR="0052079E">
        <w:rPr>
          <w:lang w:val="de-DE"/>
        </w:rPr>
        <w:fldChar w:fldCharType="separate"/>
      </w:r>
      <w:r w:rsidRPr="006C1DE7">
        <w:rPr>
          <w:lang w:val="de-DE"/>
        </w:rPr>
        <w:fldChar w:fldCharType="end"/>
      </w:r>
      <w:bookmarkEnd w:id="25"/>
    </w:p>
    <w:bookmarkStart w:id="26" w:name="combo4"/>
    <w:p w14:paraId="6E77932D" w14:textId="58D04909" w:rsidR="00453338" w:rsidRPr="006C1DE7" w:rsidRDefault="00453338" w:rsidP="00B36C5F">
      <w:pPr>
        <w:ind w:left="426"/>
        <w:rPr>
          <w:lang w:val="de-DE"/>
        </w:rPr>
      </w:pPr>
      <w:r w:rsidRPr="006C1DE7">
        <w:rPr>
          <w:lang w:val="de-DE"/>
        </w:rPr>
        <w:fldChar w:fldCharType="begin">
          <w:ffData>
            <w:name w:val="combo4"/>
            <w:enabled/>
            <w:calcOnExit w:val="0"/>
            <w:ddList>
              <w:listEntry w:val="         "/>
              <w:listEntry w:val="- Mobiltelefon"/>
              <w:listEntry w:val="- Darlehen zu Vorzugsbedingungen"/>
              <w:listEntry w:val="- Versicherungsprämien"/>
              <w:listEntry w:val="- Nutzung eines Grundstücks"/>
              <w:listEntry w:val="- Firmenwagen"/>
              <w:listEntry w:val="- Wohnung"/>
              <w:listEntry w:val="- EDV Material"/>
              <w:listEntry w:val="- Mahlzeiten die vom Arbeitgeber gestellt werden"/>
              <w:listEntry w:val="- Strom, Gas, Wasser, Heizung, Brennstoff"/>
              <w:listEntry w:val="- Mahlzeitschecks"/>
              <w:listEntry w:val="- Ökoschecks"/>
              <w:listEntry w:val="- Sport- und Kulturschecks"/>
            </w:ddList>
          </w:ffData>
        </w:fldChar>
      </w:r>
      <w:r w:rsidRPr="006C1DE7">
        <w:rPr>
          <w:lang w:val="de-DE"/>
        </w:rPr>
        <w:instrText xml:space="preserve"> FORMDROPDOWN </w:instrText>
      </w:r>
      <w:r w:rsidR="0052079E">
        <w:rPr>
          <w:lang w:val="de-DE"/>
        </w:rPr>
      </w:r>
      <w:r w:rsidR="0052079E">
        <w:rPr>
          <w:lang w:val="de-DE"/>
        </w:rPr>
        <w:fldChar w:fldCharType="separate"/>
      </w:r>
      <w:r w:rsidRPr="006C1DE7">
        <w:rPr>
          <w:lang w:val="de-DE"/>
        </w:rPr>
        <w:fldChar w:fldCharType="end"/>
      </w:r>
      <w:bookmarkEnd w:id="26"/>
    </w:p>
    <w:p w14:paraId="7C562253" w14:textId="77777777" w:rsidR="00B64FBE" w:rsidRPr="006C1DE7" w:rsidRDefault="00B64FBE" w:rsidP="00B64FBE">
      <w:pPr>
        <w:ind w:left="426"/>
        <w:rPr>
          <w:szCs w:val="22"/>
          <w:lang w:val="nl-BE"/>
        </w:rPr>
      </w:pPr>
    </w:p>
    <w:p w14:paraId="47F99E83" w14:textId="5461FBDE" w:rsidR="00973560" w:rsidRDefault="00973560" w:rsidP="00B64FBE">
      <w:pPr>
        <w:ind w:left="426"/>
        <w:jc w:val="both"/>
        <w:rPr>
          <w:szCs w:val="22"/>
          <w:lang w:val="de-DE"/>
        </w:rPr>
      </w:pPr>
      <w:r>
        <w:rPr>
          <w:szCs w:val="22"/>
          <w:lang w:val="de-DE"/>
        </w:rPr>
        <w:t xml:space="preserve">Darüber hinaus hat der Arbeitnehmer Anrecht auf </w:t>
      </w:r>
      <w:commentRangeStart w:id="27"/>
      <w:r>
        <w:rPr>
          <w:szCs w:val="22"/>
          <w:lang w:val="de-DE"/>
        </w:rPr>
        <w:t>folgende Vorteile</w:t>
      </w:r>
      <w:commentRangeEnd w:id="27"/>
      <w:r>
        <w:rPr>
          <w:rStyle w:val="CommentReference"/>
        </w:rPr>
        <w:commentReference w:id="27"/>
      </w:r>
      <w:r>
        <w:rPr>
          <w:szCs w:val="22"/>
          <w:lang w:val="de-DE"/>
        </w:rPr>
        <w:t xml:space="preserve">: </w:t>
      </w:r>
      <w:r>
        <w:rPr>
          <w:szCs w:val="22"/>
          <w:lang w:val="de-DE"/>
        </w:rPr>
        <w:fldChar w:fldCharType="begin">
          <w:ffData>
            <w:name w:val="voordelen"/>
            <w:enabled/>
            <w:calcOnExit w:val="0"/>
            <w:textInput>
              <w:maxLength w:val="50"/>
            </w:textInput>
          </w:ffData>
        </w:fldChar>
      </w:r>
      <w:bookmarkStart w:id="28" w:name="voordelen"/>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28"/>
    </w:p>
    <w:p w14:paraId="4E0844CC" w14:textId="77777777" w:rsidR="00973560" w:rsidRDefault="00973560" w:rsidP="00B64FBE">
      <w:pPr>
        <w:ind w:left="426"/>
        <w:jc w:val="both"/>
        <w:rPr>
          <w:szCs w:val="22"/>
          <w:lang w:val="de-DE"/>
        </w:rPr>
      </w:pPr>
    </w:p>
    <w:p w14:paraId="0F6FC975" w14:textId="038CB49D" w:rsidR="00B64FBE" w:rsidRPr="006C1DE7" w:rsidRDefault="00B64FBE" w:rsidP="00B64FBE">
      <w:pPr>
        <w:ind w:left="426"/>
        <w:jc w:val="both"/>
        <w:rPr>
          <w:szCs w:val="22"/>
          <w:lang w:val="de-DE"/>
        </w:rPr>
      </w:pPr>
      <w:r w:rsidRPr="006C1DE7">
        <w:rPr>
          <w:szCs w:val="22"/>
          <w:lang w:val="de-DE"/>
        </w:rPr>
        <w:t xml:space="preserve">Ist der Arbeitnehmer jünger als 21 Jahre und </w:t>
      </w:r>
      <w:commentRangeStart w:id="29"/>
      <w:r w:rsidRPr="006C1DE7">
        <w:rPr>
          <w:szCs w:val="22"/>
          <w:lang w:val="de-DE"/>
        </w:rPr>
        <w:t>ohne Berufserfahrung</w:t>
      </w:r>
      <w:commentRangeEnd w:id="29"/>
      <w:r w:rsidRPr="006C1DE7">
        <w:rPr>
          <w:szCs w:val="22"/>
          <w:lang w:val="de-DE"/>
        </w:rPr>
        <w:commentReference w:id="29"/>
      </w:r>
      <w:r w:rsidRPr="006C1DE7">
        <w:rPr>
          <w:szCs w:val="22"/>
          <w:lang w:val="de-DE"/>
        </w:rPr>
        <w:t>, wird sein Bruttolohn folgendermaßen herabgesetzt:</w:t>
      </w:r>
    </w:p>
    <w:p w14:paraId="4E90585B" w14:textId="77777777" w:rsidR="00B64FBE" w:rsidRPr="006C1DE7" w:rsidRDefault="00B64FBE" w:rsidP="00B64FBE">
      <w:pPr>
        <w:numPr>
          <w:ilvl w:val="0"/>
          <w:numId w:val="7"/>
        </w:numPr>
        <w:spacing w:after="160" w:line="259" w:lineRule="auto"/>
        <w:ind w:left="1146"/>
        <w:contextualSpacing/>
        <w:jc w:val="both"/>
        <w:rPr>
          <w:szCs w:val="22"/>
          <w:lang w:val="de-DE"/>
        </w:rPr>
      </w:pPr>
      <w:r w:rsidRPr="006C1DE7">
        <w:rPr>
          <w:szCs w:val="22"/>
          <w:lang w:val="de-DE"/>
        </w:rPr>
        <w:t>um 6 % in den Monaten, in denen der neue Arbeitnehmer am letzten Tag des Monats 20 Jahre alt ist.</w:t>
      </w:r>
    </w:p>
    <w:p w14:paraId="129A8682" w14:textId="77777777" w:rsidR="00B64FBE" w:rsidRPr="006C1DE7" w:rsidRDefault="00B64FBE" w:rsidP="00B64FBE">
      <w:pPr>
        <w:numPr>
          <w:ilvl w:val="0"/>
          <w:numId w:val="7"/>
        </w:numPr>
        <w:spacing w:after="160" w:line="259" w:lineRule="auto"/>
        <w:ind w:left="1146"/>
        <w:contextualSpacing/>
        <w:jc w:val="both"/>
        <w:rPr>
          <w:szCs w:val="22"/>
          <w:lang w:val="de-DE"/>
        </w:rPr>
      </w:pPr>
      <w:r w:rsidRPr="006C1DE7">
        <w:rPr>
          <w:szCs w:val="22"/>
          <w:lang w:val="de-DE"/>
        </w:rPr>
        <w:lastRenderedPageBreak/>
        <w:t>um 12 % in den Monaten, in denen der neue Arbeitnehmer am letzten Tag des Monats 19 Jahre alt ist.</w:t>
      </w:r>
    </w:p>
    <w:p w14:paraId="4D26EED6" w14:textId="77777777" w:rsidR="00B64FBE" w:rsidRPr="006C1DE7" w:rsidRDefault="00B64FBE" w:rsidP="00B64FBE">
      <w:pPr>
        <w:numPr>
          <w:ilvl w:val="0"/>
          <w:numId w:val="7"/>
        </w:numPr>
        <w:spacing w:after="160" w:line="259" w:lineRule="auto"/>
        <w:ind w:left="1146"/>
        <w:contextualSpacing/>
        <w:jc w:val="both"/>
        <w:rPr>
          <w:szCs w:val="22"/>
          <w:lang w:val="de-DE"/>
        </w:rPr>
      </w:pPr>
      <w:r w:rsidRPr="006C1DE7">
        <w:rPr>
          <w:szCs w:val="22"/>
          <w:lang w:val="de-DE"/>
        </w:rPr>
        <w:t>um 18 % in den Monaten, in denen der neue Arbeitnehmer am letzten Tag des Monats 18 Jahre alt ist.</w:t>
      </w:r>
    </w:p>
    <w:p w14:paraId="69A557C3" w14:textId="77777777" w:rsidR="00B64FBE" w:rsidRPr="006C1DE7" w:rsidRDefault="00B64FBE" w:rsidP="00B64FBE">
      <w:pPr>
        <w:ind w:left="426"/>
        <w:jc w:val="both"/>
        <w:rPr>
          <w:szCs w:val="22"/>
          <w:lang w:val="de-DE"/>
        </w:rPr>
      </w:pPr>
      <w:r w:rsidRPr="006C1DE7">
        <w:rPr>
          <w:szCs w:val="22"/>
          <w:lang w:val="de-DE"/>
        </w:rPr>
        <w:t xml:space="preserve">und dies </w:t>
      </w:r>
      <w:commentRangeStart w:id="30"/>
      <w:r w:rsidRPr="006C1DE7">
        <w:rPr>
          <w:szCs w:val="22"/>
          <w:lang w:val="de-DE"/>
        </w:rPr>
        <w:t>gemäß den Bedingungen unter Artikel 33bis des Gesetzes vom 24. Dezember 1999 über die Beschäftigungsförderung</w:t>
      </w:r>
      <w:commentRangeEnd w:id="30"/>
      <w:r w:rsidRPr="006C1DE7">
        <w:rPr>
          <w:szCs w:val="22"/>
          <w:lang w:val="de-DE"/>
        </w:rPr>
        <w:commentReference w:id="30"/>
      </w:r>
      <w:r w:rsidRPr="006C1DE7">
        <w:rPr>
          <w:szCs w:val="22"/>
          <w:lang w:val="de-DE"/>
        </w:rPr>
        <w:t xml:space="preserve">. </w:t>
      </w:r>
    </w:p>
    <w:p w14:paraId="0724D3BF" w14:textId="77777777" w:rsidR="00B64FBE" w:rsidRPr="006C1DE7" w:rsidRDefault="00B64FBE" w:rsidP="00B64FBE">
      <w:pPr>
        <w:ind w:left="426"/>
        <w:jc w:val="both"/>
        <w:rPr>
          <w:szCs w:val="22"/>
          <w:lang w:val="de-DE"/>
        </w:rPr>
      </w:pPr>
      <w:r w:rsidRPr="006C1DE7">
        <w:rPr>
          <w:szCs w:val="22"/>
          <w:lang w:val="de-DE"/>
        </w:rPr>
        <w:t xml:space="preserve">In diesem Fall zahlt der Arbeitgeber dem Arbeitnehmer zuzüglich zum herabgesetzten Lohn für jeden Monat, in dem diese Kürzung angewendet wird, einen </w:t>
      </w:r>
      <w:commentRangeStart w:id="31"/>
      <w:r w:rsidRPr="006C1DE7">
        <w:rPr>
          <w:szCs w:val="22"/>
          <w:lang w:val="de-DE"/>
        </w:rPr>
        <w:t>Ausgleichszuschlag</w:t>
      </w:r>
      <w:commentRangeEnd w:id="31"/>
      <w:r w:rsidRPr="006C1DE7">
        <w:rPr>
          <w:szCs w:val="22"/>
          <w:lang w:val="de-DE"/>
        </w:rPr>
        <w:commentReference w:id="31"/>
      </w:r>
      <w:r w:rsidRPr="006C1DE7">
        <w:rPr>
          <w:szCs w:val="22"/>
          <w:lang w:val="de-DE"/>
        </w:rPr>
        <w:t xml:space="preserve">. Dieser Zuschlag entspricht der Differenz zwischen dem auf Grundlage des ungekürzten Bruttolohns berechneten Nettolohn und dem auf Grundlage des herabgesetzten Bruttolohns berechneten Nettolohn. </w:t>
      </w:r>
    </w:p>
    <w:p w14:paraId="2ADBFC30" w14:textId="77777777" w:rsidR="00B64FBE" w:rsidRPr="006C1DE7" w:rsidRDefault="00B64FBE" w:rsidP="00B64FBE">
      <w:pPr>
        <w:ind w:left="426"/>
        <w:jc w:val="both"/>
        <w:rPr>
          <w:szCs w:val="22"/>
          <w:lang w:val="de-DE"/>
        </w:rPr>
      </w:pPr>
      <w:r w:rsidRPr="006C1DE7">
        <w:rPr>
          <w:szCs w:val="22"/>
          <w:lang w:val="de-DE"/>
        </w:rPr>
        <w:t>Dieser Zuschlag wird darüber hinaus um einen prozentualen Betrag erhöht, der nach dem herabgesetzten Bruttolohn für die Arbeitnehmer berechnet wird, deren Urlaubsgeld vom Landesamt für den Jahresurlaub oder von einer Urlaubskasse bezahlt wird: 0,82 % bei einem um 6 % herabgesetzten Lohn, 1,75 % bei einem um 12 % herabgesetzten Lohn, und 2,82 % bei einem um 18 % herabgesetzten Lohn.</w:t>
      </w:r>
    </w:p>
    <w:p w14:paraId="546680F2" w14:textId="77777777" w:rsidR="0063150C" w:rsidRPr="006C1DE7" w:rsidRDefault="0063150C" w:rsidP="00B36C5F">
      <w:pPr>
        <w:rPr>
          <w:lang w:val="de-DE"/>
        </w:rPr>
      </w:pPr>
    </w:p>
    <w:p w14:paraId="7B6DB700" w14:textId="1CB5A478" w:rsidR="0063150C" w:rsidRPr="006C1DE7" w:rsidRDefault="004838CA" w:rsidP="00B36C5F">
      <w:pPr>
        <w:numPr>
          <w:ilvl w:val="0"/>
          <w:numId w:val="6"/>
        </w:numPr>
        <w:ind w:left="426" w:hanging="426"/>
        <w:rPr>
          <w:lang w:val="de-DE"/>
        </w:rPr>
      </w:pPr>
      <w:r w:rsidRPr="006C1DE7">
        <w:rPr>
          <w:lang w:val="de-DE"/>
        </w:rPr>
        <w:t xml:space="preserve">Der Arbeiter erklärt </w:t>
      </w:r>
      <w:r w:rsidR="0063150C" w:rsidRPr="006C1DE7">
        <w:rPr>
          <w:lang w:val="de-DE"/>
        </w:rPr>
        <w:t xml:space="preserve">sich einverstanden mit der </w:t>
      </w:r>
      <w:commentRangeStart w:id="32"/>
      <w:r w:rsidR="0063150C" w:rsidRPr="006C1DE7">
        <w:rPr>
          <w:lang w:val="de-DE"/>
        </w:rPr>
        <w:t>Zahlung</w:t>
      </w:r>
      <w:commentRangeEnd w:id="32"/>
      <w:r w:rsidR="00C47A01" w:rsidRPr="006C1DE7">
        <w:rPr>
          <w:rStyle w:val="CommentReference"/>
          <w:sz w:val="20"/>
          <w:lang w:val="de-DE"/>
        </w:rPr>
        <w:commentReference w:id="32"/>
      </w:r>
      <w:r w:rsidR="0063150C" w:rsidRPr="006C1DE7">
        <w:rPr>
          <w:lang w:val="de-DE"/>
        </w:rPr>
        <w:t xml:space="preserve"> seines Lohnes auf das Konto</w:t>
      </w:r>
      <w:r w:rsidR="00584D57" w:rsidRPr="006C1DE7">
        <w:rPr>
          <w:lang w:val="de-DE"/>
        </w:rPr>
        <w:br/>
      </w:r>
      <w:r w:rsidR="00453338" w:rsidRPr="006C1DE7">
        <w:rPr>
          <w:lang w:val="de-DE"/>
        </w:rPr>
        <w:t xml:space="preserve">IBAN </w:t>
      </w:r>
      <w:bookmarkStart w:id="33" w:name="iban"/>
      <w:r w:rsidR="002136DC" w:rsidRPr="006C1DE7">
        <w:rPr>
          <w:lang w:val="de-DE"/>
        </w:rPr>
        <w:fldChar w:fldCharType="begin">
          <w:ffData>
            <w:name w:val="iban"/>
            <w:enabled/>
            <w:calcOnExit w:val="0"/>
            <w:textInput>
              <w:maxLength w:val="34"/>
            </w:textInput>
          </w:ffData>
        </w:fldChar>
      </w:r>
      <w:r w:rsidR="002136DC" w:rsidRPr="006C1DE7">
        <w:rPr>
          <w:lang w:val="de-DE"/>
        </w:rPr>
        <w:instrText xml:space="preserve"> FORMTEXT </w:instrText>
      </w:r>
      <w:r w:rsidR="002136DC" w:rsidRPr="006C1DE7">
        <w:rPr>
          <w:lang w:val="de-DE"/>
        </w:rPr>
      </w:r>
      <w:r w:rsidR="002136DC"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2136DC" w:rsidRPr="006C1DE7">
        <w:rPr>
          <w:lang w:val="de-DE"/>
        </w:rPr>
        <w:fldChar w:fldCharType="end"/>
      </w:r>
      <w:bookmarkEnd w:id="33"/>
      <w:r w:rsidR="00584D57" w:rsidRPr="006C1DE7">
        <w:rPr>
          <w:lang w:val="de-DE"/>
        </w:rPr>
        <w:br/>
      </w:r>
      <w:r w:rsidR="00453338" w:rsidRPr="006C1DE7">
        <w:rPr>
          <w:lang w:val="de-DE"/>
        </w:rPr>
        <w:t xml:space="preserve">BIC </w:t>
      </w:r>
      <w:bookmarkStart w:id="34" w:name="bic"/>
      <w:r w:rsidR="00453338" w:rsidRPr="006C1DE7">
        <w:rPr>
          <w:lang w:val="de-DE"/>
        </w:rPr>
        <w:fldChar w:fldCharType="begin">
          <w:ffData>
            <w:name w:val="bic"/>
            <w:enabled/>
            <w:calcOnExit w:val="0"/>
            <w:textInput>
              <w:maxLength w:val="11"/>
            </w:textInput>
          </w:ffData>
        </w:fldChar>
      </w:r>
      <w:r w:rsidR="00453338" w:rsidRPr="006C1DE7">
        <w:rPr>
          <w:lang w:val="de-DE"/>
        </w:rPr>
        <w:instrText xml:space="preserve"> FORMTEXT </w:instrText>
      </w:r>
      <w:r w:rsidR="00453338" w:rsidRPr="006C1DE7">
        <w:rPr>
          <w:lang w:val="de-DE"/>
        </w:rPr>
      </w:r>
      <w:r w:rsidR="00453338"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453338" w:rsidRPr="006C1DE7">
        <w:rPr>
          <w:lang w:val="de-DE"/>
        </w:rPr>
        <w:fldChar w:fldCharType="end"/>
      </w:r>
      <w:bookmarkEnd w:id="34"/>
      <w:r w:rsidR="00453338" w:rsidRPr="006C1DE7">
        <w:rPr>
          <w:lang w:val="de-DE"/>
        </w:rPr>
        <w:t>.</w:t>
      </w:r>
    </w:p>
    <w:p w14:paraId="3B127B34" w14:textId="77777777" w:rsidR="00AC73E9" w:rsidRPr="006C1DE7" w:rsidRDefault="00AC73E9" w:rsidP="00B36C5F">
      <w:pPr>
        <w:rPr>
          <w:lang w:val="de-DE"/>
        </w:rPr>
      </w:pPr>
    </w:p>
    <w:p w14:paraId="4F0D4BA3" w14:textId="77777777" w:rsidR="0063150C" w:rsidRPr="006C1DE7" w:rsidRDefault="0063150C" w:rsidP="00B36C5F">
      <w:pPr>
        <w:numPr>
          <w:ilvl w:val="0"/>
          <w:numId w:val="6"/>
        </w:numPr>
        <w:ind w:left="426" w:hanging="426"/>
        <w:rPr>
          <w:lang w:val="de-DE"/>
        </w:rPr>
      </w:pPr>
      <w:r w:rsidRPr="006C1DE7">
        <w:rPr>
          <w:lang w:val="de-DE"/>
        </w:rPr>
        <w:t xml:space="preserve">Der Arbeiter erklärt von der geltenden </w:t>
      </w:r>
      <w:commentRangeStart w:id="35"/>
      <w:r w:rsidRPr="006C1DE7">
        <w:rPr>
          <w:lang w:val="de-DE"/>
        </w:rPr>
        <w:t>Arbeitsordnung</w:t>
      </w:r>
      <w:commentRangeEnd w:id="35"/>
      <w:r w:rsidR="00C47A01" w:rsidRPr="006C1DE7">
        <w:rPr>
          <w:rStyle w:val="CommentReference"/>
          <w:sz w:val="20"/>
          <w:lang w:val="de-DE"/>
        </w:rPr>
        <w:commentReference w:id="35"/>
      </w:r>
      <w:r w:rsidRPr="006C1DE7">
        <w:rPr>
          <w:lang w:val="de-DE"/>
        </w:rPr>
        <w:t xml:space="preserve"> in Kenntnis gesetzt worden zu sein</w:t>
      </w:r>
      <w:r w:rsidR="00AC73E9" w:rsidRPr="006C1DE7">
        <w:rPr>
          <w:lang w:val="de-DE"/>
        </w:rPr>
        <w:t xml:space="preserve"> </w:t>
      </w:r>
      <w:r w:rsidRPr="006C1DE7">
        <w:rPr>
          <w:lang w:val="de-DE"/>
        </w:rPr>
        <w:t>und ein Exemplar davon erhalten zu haben.</w:t>
      </w:r>
    </w:p>
    <w:p w14:paraId="4C1B8C92" w14:textId="77777777" w:rsidR="0063150C" w:rsidRPr="006C1DE7" w:rsidRDefault="0063150C" w:rsidP="00B36C5F">
      <w:pPr>
        <w:rPr>
          <w:lang w:val="de-DE"/>
        </w:rPr>
      </w:pPr>
    </w:p>
    <w:p w14:paraId="57ECAD81" w14:textId="77777777" w:rsidR="0065596B" w:rsidRPr="006C1DE7" w:rsidRDefault="0063150C" w:rsidP="00376F11">
      <w:pPr>
        <w:keepNext/>
        <w:keepLines/>
        <w:numPr>
          <w:ilvl w:val="0"/>
          <w:numId w:val="6"/>
        </w:numPr>
        <w:rPr>
          <w:lang w:val="de-DE"/>
        </w:rPr>
      </w:pPr>
      <w:r w:rsidRPr="006C1DE7">
        <w:rPr>
          <w:lang w:val="de-DE"/>
        </w:rPr>
        <w:t xml:space="preserve">Dieser Vertrag endet automatisch zum unter Artikel 2 genannten </w:t>
      </w:r>
      <w:commentRangeStart w:id="36"/>
      <w:r w:rsidR="00376F11" w:rsidRPr="006C1DE7">
        <w:rPr>
          <w:lang w:val="de-DE"/>
        </w:rPr>
        <w:t>Datum</w:t>
      </w:r>
      <w:commentRangeEnd w:id="36"/>
      <w:r w:rsidR="00C47A01" w:rsidRPr="006C1DE7">
        <w:rPr>
          <w:rStyle w:val="CommentReference"/>
          <w:sz w:val="20"/>
          <w:lang w:val="de-DE"/>
        </w:rPr>
        <w:commentReference w:id="36"/>
      </w:r>
      <w:r w:rsidRPr="006C1DE7">
        <w:rPr>
          <w:lang w:val="de-DE"/>
        </w:rPr>
        <w:t>. Eine vorzeitige</w:t>
      </w:r>
      <w:r w:rsidR="00AC73E9" w:rsidRPr="006C1DE7">
        <w:rPr>
          <w:lang w:val="de-DE"/>
        </w:rPr>
        <w:t xml:space="preserve"> </w:t>
      </w:r>
      <w:r w:rsidRPr="006C1DE7">
        <w:rPr>
          <w:lang w:val="de-DE"/>
        </w:rPr>
        <w:t>Kündigung führt zur Zahlung eine</w:t>
      </w:r>
      <w:r w:rsidR="00376F11" w:rsidRPr="006C1DE7">
        <w:rPr>
          <w:lang w:val="de-DE"/>
        </w:rPr>
        <w:t>r</w:t>
      </w:r>
      <w:r w:rsidRPr="006C1DE7">
        <w:rPr>
          <w:lang w:val="de-DE"/>
        </w:rPr>
        <w:t xml:space="preserve"> gemäß Artikel 40</w:t>
      </w:r>
      <w:r w:rsidR="00A16771" w:rsidRPr="006C1DE7">
        <w:rPr>
          <w:lang w:val="de-DE"/>
        </w:rPr>
        <w:t xml:space="preserve"> §1</w:t>
      </w:r>
      <w:r w:rsidRPr="006C1DE7">
        <w:rPr>
          <w:lang w:val="de-DE"/>
        </w:rPr>
        <w:t xml:space="preserve"> des Gesetzes vom 3. Juli 1978 über</w:t>
      </w:r>
      <w:r w:rsidR="00AC73E9" w:rsidRPr="006C1DE7">
        <w:rPr>
          <w:lang w:val="de-DE"/>
        </w:rPr>
        <w:t xml:space="preserve"> </w:t>
      </w:r>
      <w:r w:rsidRPr="006C1DE7">
        <w:rPr>
          <w:lang w:val="de-DE"/>
        </w:rPr>
        <w:t>die Arbeitsverträge festge</w:t>
      </w:r>
      <w:r w:rsidR="00376F11" w:rsidRPr="006C1DE7">
        <w:rPr>
          <w:lang w:val="de-DE"/>
        </w:rPr>
        <w:t>legten</w:t>
      </w:r>
      <w:r w:rsidRPr="006C1DE7">
        <w:rPr>
          <w:lang w:val="de-DE"/>
        </w:rPr>
        <w:t xml:space="preserve"> </w:t>
      </w:r>
      <w:commentRangeStart w:id="37"/>
      <w:r w:rsidRPr="006C1DE7">
        <w:rPr>
          <w:lang w:val="de-DE"/>
        </w:rPr>
        <w:t>Entschädigung</w:t>
      </w:r>
      <w:commentRangeEnd w:id="37"/>
      <w:r w:rsidR="00C47A01" w:rsidRPr="006C1DE7">
        <w:rPr>
          <w:rStyle w:val="CommentReference"/>
          <w:sz w:val="20"/>
          <w:lang w:val="de-DE"/>
        </w:rPr>
        <w:commentReference w:id="37"/>
      </w:r>
      <w:r w:rsidRPr="006C1DE7">
        <w:rPr>
          <w:lang w:val="de-DE"/>
        </w:rPr>
        <w:t>.</w:t>
      </w:r>
    </w:p>
    <w:p w14:paraId="2DC9205B" w14:textId="77777777" w:rsidR="00376F11" w:rsidRPr="006C1DE7" w:rsidRDefault="00376F11" w:rsidP="00376F11">
      <w:pPr>
        <w:autoSpaceDE w:val="0"/>
        <w:autoSpaceDN w:val="0"/>
        <w:adjustRightInd w:val="0"/>
        <w:ind w:firstLine="425"/>
        <w:rPr>
          <w:color w:val="000000"/>
          <w:szCs w:val="22"/>
          <w:lang w:val="de-DE"/>
        </w:rPr>
      </w:pPr>
    </w:p>
    <w:p w14:paraId="17EB0B84" w14:textId="77777777" w:rsidR="000456CF" w:rsidRPr="006C1DE7" w:rsidRDefault="000456CF" w:rsidP="00376F11">
      <w:pPr>
        <w:autoSpaceDE w:val="0"/>
        <w:autoSpaceDN w:val="0"/>
        <w:adjustRightInd w:val="0"/>
        <w:ind w:firstLine="425"/>
        <w:rPr>
          <w:color w:val="000000"/>
          <w:szCs w:val="22"/>
          <w:lang w:val="de-DE"/>
        </w:rPr>
      </w:pPr>
      <w:r w:rsidRPr="006C1DE7">
        <w:rPr>
          <w:color w:val="000000"/>
          <w:szCs w:val="22"/>
          <w:lang w:val="de-DE"/>
        </w:rPr>
        <w:t>Wenn es sich um den ersten befristeten Arbeitsvertrag handelt, gilt folgende Klausel:</w:t>
      </w:r>
    </w:p>
    <w:p w14:paraId="2F25933B" w14:textId="77777777" w:rsidR="000456CF" w:rsidRPr="006C1DE7" w:rsidRDefault="000456CF" w:rsidP="000456CF">
      <w:pPr>
        <w:keepNext/>
        <w:keepLines/>
        <w:tabs>
          <w:tab w:val="left" w:pos="426"/>
          <w:tab w:val="left" w:pos="851"/>
          <w:tab w:val="left" w:leader="dot" w:pos="8931"/>
        </w:tabs>
        <w:ind w:left="425"/>
        <w:rPr>
          <w:lang w:val="de-DE"/>
        </w:rPr>
      </w:pPr>
      <w:r w:rsidRPr="006C1DE7">
        <w:rPr>
          <w:color w:val="000000"/>
          <w:szCs w:val="22"/>
          <w:lang w:val="de-DE"/>
        </w:rPr>
        <w:tab/>
        <w:t xml:space="preserve">Während der </w:t>
      </w:r>
      <w:commentRangeStart w:id="38"/>
      <w:r w:rsidRPr="006C1DE7">
        <w:rPr>
          <w:color w:val="000000"/>
          <w:szCs w:val="22"/>
          <w:lang w:val="de-DE"/>
        </w:rPr>
        <w:t xml:space="preserve">ersten Hälfte der Vertragslaufzeit </w:t>
      </w:r>
      <w:commentRangeEnd w:id="38"/>
      <w:r w:rsidR="00C47A01" w:rsidRPr="006C1DE7">
        <w:rPr>
          <w:rStyle w:val="CommentReference"/>
          <w:sz w:val="20"/>
          <w:lang w:val="de-DE"/>
        </w:rPr>
        <w:commentReference w:id="38"/>
      </w:r>
      <w:r w:rsidRPr="006C1DE7">
        <w:rPr>
          <w:color w:val="000000"/>
          <w:szCs w:val="22"/>
          <w:lang w:val="de-DE"/>
        </w:rPr>
        <w:t xml:space="preserve">kann der Vertrag mittels Zustellung einer </w:t>
      </w:r>
      <w:commentRangeStart w:id="39"/>
      <w:r w:rsidRPr="006C1DE7">
        <w:rPr>
          <w:color w:val="000000"/>
          <w:szCs w:val="22"/>
          <w:lang w:val="de-DE"/>
        </w:rPr>
        <w:t>Kündigungsfrist</w:t>
      </w:r>
      <w:commentRangeEnd w:id="39"/>
      <w:r w:rsidR="00C47A01" w:rsidRPr="006C1DE7">
        <w:rPr>
          <w:rStyle w:val="CommentReference"/>
          <w:sz w:val="20"/>
          <w:lang w:val="de-DE"/>
        </w:rPr>
        <w:commentReference w:id="39"/>
      </w:r>
      <w:r w:rsidRPr="006C1DE7">
        <w:rPr>
          <w:color w:val="000000"/>
          <w:szCs w:val="22"/>
          <w:lang w:val="de-DE"/>
        </w:rPr>
        <w:t xml:space="preserve"> entsprechend der anwendbaren Gesetzgebung beendigt werden.</w:t>
      </w:r>
    </w:p>
    <w:p w14:paraId="4F8E14D3" w14:textId="77777777" w:rsidR="000517BE" w:rsidRPr="006C1DE7" w:rsidRDefault="000517BE" w:rsidP="0065596B">
      <w:pPr>
        <w:keepNext/>
        <w:keepLines/>
        <w:tabs>
          <w:tab w:val="left" w:pos="426"/>
          <w:tab w:val="left" w:pos="851"/>
          <w:tab w:val="left" w:leader="dot" w:pos="8931"/>
        </w:tabs>
        <w:ind w:left="425"/>
        <w:rPr>
          <w:lang w:val="de-DE"/>
        </w:rPr>
      </w:pPr>
    </w:p>
    <w:p w14:paraId="18C1CD0E" w14:textId="77777777" w:rsidR="0065596B" w:rsidRPr="006C1DE7" w:rsidRDefault="0065596B" w:rsidP="0065596B">
      <w:pPr>
        <w:keepNext/>
        <w:keepLines/>
        <w:tabs>
          <w:tab w:val="left" w:pos="426"/>
          <w:tab w:val="left" w:pos="851"/>
          <w:tab w:val="left" w:leader="dot" w:pos="8931"/>
        </w:tabs>
        <w:ind w:left="425"/>
        <w:rPr>
          <w:lang w:val="de-DE"/>
        </w:rPr>
      </w:pPr>
      <w:r w:rsidRPr="006C1DE7">
        <w:rPr>
          <w:lang w:val="de-DE"/>
        </w:rPr>
        <w:t>Vorliegender Vertrag kann ebenfalls aufgrund eine</w:t>
      </w:r>
      <w:r w:rsidR="00376F11" w:rsidRPr="006C1DE7">
        <w:rPr>
          <w:lang w:val="de-DE"/>
        </w:rPr>
        <w:t>s</w:t>
      </w:r>
      <w:r w:rsidRPr="006C1DE7">
        <w:rPr>
          <w:lang w:val="de-DE"/>
        </w:rPr>
        <w:t xml:space="preserve"> schwerwiegenden </w:t>
      </w:r>
      <w:r w:rsidR="00376F11" w:rsidRPr="006C1DE7">
        <w:rPr>
          <w:lang w:val="de-DE"/>
        </w:rPr>
        <w:t>Fehlverhaltens</w:t>
      </w:r>
      <w:r w:rsidRPr="006C1DE7">
        <w:rPr>
          <w:lang w:val="de-DE"/>
        </w:rPr>
        <w:t xml:space="preserve"> oder höherer Gewalt vorzeitig ohne Kündigungsfrist oder -entschädigung beendet werden.</w:t>
      </w:r>
    </w:p>
    <w:p w14:paraId="5DE442DD" w14:textId="77777777" w:rsidR="0063150C" w:rsidRPr="006C1DE7" w:rsidRDefault="0063150C" w:rsidP="00B36C5F">
      <w:pPr>
        <w:rPr>
          <w:lang w:val="de-DE"/>
        </w:rPr>
      </w:pPr>
    </w:p>
    <w:p w14:paraId="18E5FBA5" w14:textId="77777777" w:rsidR="0063150C" w:rsidRPr="006C1DE7" w:rsidRDefault="0063150C" w:rsidP="00B36C5F">
      <w:pPr>
        <w:numPr>
          <w:ilvl w:val="0"/>
          <w:numId w:val="6"/>
        </w:numPr>
        <w:ind w:left="426" w:hanging="426"/>
        <w:rPr>
          <w:lang w:val="de-DE"/>
        </w:rPr>
      </w:pPr>
      <w:r w:rsidRPr="006C1DE7">
        <w:rPr>
          <w:lang w:val="de-DE"/>
        </w:rPr>
        <w:t xml:space="preserve">Ferner wird ausdrücklich </w:t>
      </w:r>
      <w:r w:rsidR="00376F11" w:rsidRPr="006C1DE7">
        <w:rPr>
          <w:lang w:val="de-DE"/>
        </w:rPr>
        <w:t xml:space="preserve">Folgendes </w:t>
      </w:r>
      <w:commentRangeStart w:id="40"/>
      <w:r w:rsidRPr="006C1DE7">
        <w:rPr>
          <w:lang w:val="de-DE"/>
        </w:rPr>
        <w:t>vereinbart</w:t>
      </w:r>
      <w:commentRangeEnd w:id="40"/>
      <w:r w:rsidR="00C47A01" w:rsidRPr="006C1DE7">
        <w:rPr>
          <w:rStyle w:val="CommentReference"/>
          <w:sz w:val="20"/>
          <w:lang w:val="de-DE"/>
        </w:rPr>
        <w:commentReference w:id="40"/>
      </w:r>
      <w:r w:rsidRPr="006C1DE7">
        <w:rPr>
          <w:lang w:val="de-DE"/>
        </w:rPr>
        <w:t>:</w:t>
      </w:r>
      <w:r w:rsidR="001C0099" w:rsidRPr="006C1DE7">
        <w:rPr>
          <w:lang w:val="de-DE"/>
        </w:rPr>
        <w:br/>
      </w:r>
      <w:r w:rsidR="007F15A9" w:rsidRPr="006C1DE7">
        <w:rPr>
          <w:lang w:val="de-DE"/>
        </w:rPr>
        <w:t>Die Verarbeitung der personenbezogenen Daten im Rahmen dieses Vertrages wird durch die Verordnung 2016/679 vom 27. April 2016 zum Schutz natürlicher Personen bei der Verarbeitung personenbezogener Daten und zum freien Datenverkehr, sowie dem Gesetz vom 30. Juli 2018 zum Schutz natürlicher Personen bei der Verarbeitung personenbezogener Daten geregelt.</w:t>
      </w:r>
    </w:p>
    <w:p w14:paraId="49F396DF" w14:textId="3C77EE82" w:rsidR="0063150C" w:rsidRDefault="00E26DE8" w:rsidP="00B36C5F">
      <w:pPr>
        <w:ind w:left="426"/>
        <w:rPr>
          <w:lang w:val="de-DE"/>
        </w:rPr>
      </w:pPr>
      <w:r w:rsidRPr="006C1DE7">
        <w:rPr>
          <w:lang w:val="de-DE"/>
        </w:rPr>
        <w:fldChar w:fldCharType="begin">
          <w:ffData>
            <w:name w:val="b1"/>
            <w:enabled/>
            <w:calcOnExit w:val="0"/>
            <w:textInput/>
          </w:ffData>
        </w:fldChar>
      </w:r>
      <w:bookmarkStart w:id="41" w:name="b1"/>
      <w:r w:rsidRPr="006C1DE7">
        <w:rPr>
          <w:lang w:val="de-DE"/>
        </w:rPr>
        <w:instrText xml:space="preserve"> FORMTEXT </w:instrText>
      </w:r>
      <w:r w:rsidRPr="006C1DE7">
        <w:rPr>
          <w:lang w:val="de-DE"/>
        </w:rPr>
      </w:r>
      <w:r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Pr="006C1DE7">
        <w:rPr>
          <w:lang w:val="de-DE"/>
        </w:rPr>
        <w:fldChar w:fldCharType="end"/>
      </w:r>
      <w:bookmarkEnd w:id="41"/>
    </w:p>
    <w:p w14:paraId="20EFD01E" w14:textId="77777777" w:rsidR="00085F15" w:rsidRDefault="00085F15" w:rsidP="00B36C5F">
      <w:pPr>
        <w:ind w:left="426"/>
        <w:rPr>
          <w:lang w:val="de-DE"/>
        </w:rPr>
      </w:pPr>
    </w:p>
    <w:p w14:paraId="2B0FBFFA" w14:textId="77777777" w:rsidR="00085F15" w:rsidRDefault="00085F15" w:rsidP="00B36C5F">
      <w:pPr>
        <w:ind w:left="426"/>
        <w:rPr>
          <w:lang w:val="de-DE"/>
        </w:rPr>
      </w:pPr>
    </w:p>
    <w:p w14:paraId="1644B2B0" w14:textId="77777777" w:rsidR="00085F15" w:rsidRDefault="00085F15" w:rsidP="00B36C5F">
      <w:pPr>
        <w:ind w:left="426"/>
        <w:rPr>
          <w:lang w:val="de-DE"/>
        </w:rPr>
      </w:pPr>
    </w:p>
    <w:p w14:paraId="6487CDBF" w14:textId="77777777" w:rsidR="00085F15" w:rsidRDefault="00085F15" w:rsidP="00B36C5F">
      <w:pPr>
        <w:ind w:left="426"/>
        <w:rPr>
          <w:lang w:val="de-DE"/>
        </w:rPr>
      </w:pPr>
    </w:p>
    <w:p w14:paraId="48ED00FD" w14:textId="77777777" w:rsidR="00085F15" w:rsidRDefault="00085F15" w:rsidP="00B36C5F">
      <w:pPr>
        <w:ind w:left="426"/>
        <w:rPr>
          <w:lang w:val="de-DE"/>
        </w:rPr>
      </w:pPr>
    </w:p>
    <w:p w14:paraId="474BB344" w14:textId="77777777" w:rsidR="00085F15" w:rsidRDefault="00085F15" w:rsidP="00B36C5F">
      <w:pPr>
        <w:ind w:left="426"/>
        <w:rPr>
          <w:lang w:val="de-DE"/>
        </w:rPr>
      </w:pPr>
    </w:p>
    <w:p w14:paraId="3E290AE0" w14:textId="77777777" w:rsidR="00085F15" w:rsidRDefault="00085F15" w:rsidP="00B36C5F">
      <w:pPr>
        <w:ind w:left="426"/>
        <w:rPr>
          <w:lang w:val="de-DE"/>
        </w:rPr>
      </w:pPr>
    </w:p>
    <w:p w14:paraId="4792FEAE" w14:textId="77777777" w:rsidR="00085F15" w:rsidRPr="006C1DE7" w:rsidRDefault="00085F15" w:rsidP="00B36C5F">
      <w:pPr>
        <w:ind w:left="426"/>
        <w:rPr>
          <w:lang w:val="de-DE"/>
        </w:rPr>
      </w:pPr>
    </w:p>
    <w:p w14:paraId="6D4121BD" w14:textId="77777777" w:rsidR="0063150C" w:rsidRPr="006C1DE7" w:rsidRDefault="0063150C" w:rsidP="00B36C5F">
      <w:pPr>
        <w:rPr>
          <w:lang w:val="de-DE"/>
        </w:rPr>
      </w:pPr>
    </w:p>
    <w:tbl>
      <w:tblPr>
        <w:tblW w:w="0" w:type="auto"/>
        <w:tblLayout w:type="fixed"/>
        <w:tblCellMar>
          <w:left w:w="70" w:type="dxa"/>
          <w:right w:w="70" w:type="dxa"/>
        </w:tblCellMar>
        <w:tblLook w:val="0000" w:firstRow="0" w:lastRow="0" w:firstColumn="0" w:lastColumn="0" w:noHBand="0" w:noVBand="0"/>
      </w:tblPr>
      <w:tblGrid>
        <w:gridCol w:w="9210"/>
      </w:tblGrid>
      <w:tr w:rsidR="0025323D" w:rsidRPr="006C1DE7" w14:paraId="16DFAE6A" w14:textId="77777777" w:rsidTr="00021F8D">
        <w:tc>
          <w:tcPr>
            <w:tcW w:w="9210" w:type="dxa"/>
          </w:tcPr>
          <w:p w14:paraId="76B84944" w14:textId="75E50C6E" w:rsidR="0025323D" w:rsidRPr="006C1DE7" w:rsidRDefault="0025323D" w:rsidP="00B36C5F">
            <w:pPr>
              <w:tabs>
                <w:tab w:val="left" w:pos="426"/>
                <w:tab w:val="left" w:pos="6237"/>
                <w:tab w:val="left" w:pos="8505"/>
              </w:tabs>
              <w:rPr>
                <w:lang w:val="de-DE"/>
              </w:rPr>
            </w:pPr>
            <w:r w:rsidRPr="006C1DE7">
              <w:rPr>
                <w:lang w:val="de-DE"/>
              </w:rPr>
              <w:t xml:space="preserve">In doppelter </w:t>
            </w:r>
            <w:commentRangeStart w:id="42"/>
            <w:r w:rsidRPr="006C1DE7">
              <w:rPr>
                <w:lang w:val="de-DE"/>
              </w:rPr>
              <w:t>Ausfertigung</w:t>
            </w:r>
            <w:commentRangeEnd w:id="42"/>
            <w:r w:rsidR="00C47A01" w:rsidRPr="006C1DE7">
              <w:rPr>
                <w:rStyle w:val="CommentReference"/>
                <w:sz w:val="20"/>
                <w:lang w:val="de-DE"/>
              </w:rPr>
              <w:commentReference w:id="42"/>
            </w:r>
            <w:r w:rsidR="00AC73E9" w:rsidRPr="006C1DE7">
              <w:rPr>
                <w:lang w:val="de-DE"/>
              </w:rPr>
              <w:t xml:space="preserve"> </w:t>
            </w:r>
            <w:r w:rsidRPr="006C1DE7">
              <w:rPr>
                <w:lang w:val="de-DE"/>
              </w:rPr>
              <w:t xml:space="preserve">ausgestellt zu </w:t>
            </w:r>
            <w:bookmarkStart w:id="43" w:name="te"/>
            <w:r w:rsidR="00453338" w:rsidRPr="006C1DE7">
              <w:rPr>
                <w:lang w:val="de-DE"/>
              </w:rPr>
              <w:fldChar w:fldCharType="begin">
                <w:ffData>
                  <w:name w:val="te"/>
                  <w:enabled/>
                  <w:calcOnExit w:val="0"/>
                  <w:textInput>
                    <w:maxLength w:val="40"/>
                  </w:textInput>
                </w:ffData>
              </w:fldChar>
            </w:r>
            <w:r w:rsidR="00453338" w:rsidRPr="006C1DE7">
              <w:rPr>
                <w:lang w:val="de-DE"/>
              </w:rPr>
              <w:instrText xml:space="preserve"> FORMTEXT </w:instrText>
            </w:r>
            <w:r w:rsidR="00453338" w:rsidRPr="006C1DE7">
              <w:rPr>
                <w:lang w:val="de-DE"/>
              </w:rPr>
            </w:r>
            <w:r w:rsidR="00453338"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453338" w:rsidRPr="006C1DE7">
              <w:rPr>
                <w:lang w:val="de-DE"/>
              </w:rPr>
              <w:fldChar w:fldCharType="end"/>
            </w:r>
            <w:bookmarkEnd w:id="43"/>
            <w:r w:rsidRPr="006C1DE7">
              <w:rPr>
                <w:lang w:val="de-DE"/>
              </w:rPr>
              <w:tab/>
              <w:t xml:space="preserve">, </w:t>
            </w:r>
            <w:commentRangeStart w:id="44"/>
            <w:r w:rsidRPr="006C1DE7">
              <w:rPr>
                <w:lang w:val="de-DE"/>
              </w:rPr>
              <w:t>den</w:t>
            </w:r>
            <w:bookmarkStart w:id="45" w:name="date1"/>
            <w:commentRangeEnd w:id="44"/>
            <w:r w:rsidR="00C47A01" w:rsidRPr="006C1DE7">
              <w:rPr>
                <w:rStyle w:val="CommentReference"/>
                <w:sz w:val="20"/>
                <w:lang w:val="de-DE"/>
              </w:rPr>
              <w:commentReference w:id="44"/>
            </w:r>
            <w:r w:rsidR="00453338" w:rsidRPr="006C1DE7">
              <w:rPr>
                <w:lang w:val="de-DE"/>
              </w:rPr>
              <w:t xml:space="preserve"> </w:t>
            </w:r>
            <w:bookmarkStart w:id="46" w:name="op"/>
            <w:bookmarkEnd w:id="45"/>
            <w:r w:rsidR="00453338" w:rsidRPr="006C1DE7">
              <w:rPr>
                <w:lang w:val="de-DE"/>
              </w:rPr>
              <w:fldChar w:fldCharType="begin">
                <w:ffData>
                  <w:name w:val="op"/>
                  <w:enabled/>
                  <w:calcOnExit w:val="0"/>
                  <w:textInput>
                    <w:maxLength w:val="20"/>
                  </w:textInput>
                </w:ffData>
              </w:fldChar>
            </w:r>
            <w:r w:rsidR="00453338" w:rsidRPr="006C1DE7">
              <w:rPr>
                <w:lang w:val="de-DE"/>
              </w:rPr>
              <w:instrText xml:space="preserve"> FORMTEXT </w:instrText>
            </w:r>
            <w:r w:rsidR="00453338" w:rsidRPr="006C1DE7">
              <w:rPr>
                <w:lang w:val="de-DE"/>
              </w:rPr>
            </w:r>
            <w:r w:rsidR="00453338"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453338" w:rsidRPr="006C1DE7">
              <w:rPr>
                <w:lang w:val="de-DE"/>
              </w:rPr>
              <w:fldChar w:fldCharType="end"/>
            </w:r>
            <w:bookmarkEnd w:id="46"/>
          </w:p>
        </w:tc>
      </w:tr>
    </w:tbl>
    <w:p w14:paraId="1E32E3F7" w14:textId="77777777" w:rsidR="0063150C" w:rsidRPr="006C1DE7" w:rsidRDefault="0063150C" w:rsidP="00B36C5F">
      <w:pPr>
        <w:rPr>
          <w:lang w:val="de-DE"/>
        </w:rPr>
      </w:pPr>
    </w:p>
    <w:p w14:paraId="21602AD6" w14:textId="77777777" w:rsidR="0025323D" w:rsidRPr="006C1DE7" w:rsidRDefault="0025323D" w:rsidP="00B36C5F">
      <w:pPr>
        <w:tabs>
          <w:tab w:val="left" w:pos="426"/>
          <w:tab w:val="left" w:leader="dot" w:pos="6804"/>
        </w:tabs>
        <w:rPr>
          <w:lang w:val="de-DE"/>
        </w:rPr>
      </w:pPr>
    </w:p>
    <w:p w14:paraId="01581EC0" w14:textId="77777777" w:rsidR="0025323D" w:rsidRPr="006C1DE7" w:rsidRDefault="0025323D" w:rsidP="00B36C5F">
      <w:pPr>
        <w:tabs>
          <w:tab w:val="left" w:pos="426"/>
          <w:tab w:val="left" w:leader="dot" w:pos="6804"/>
        </w:tab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
        <w:gridCol w:w="3272"/>
        <w:gridCol w:w="566"/>
        <w:gridCol w:w="767"/>
        <w:gridCol w:w="3070"/>
        <w:gridCol w:w="768"/>
      </w:tblGrid>
      <w:tr w:rsidR="0025323D" w:rsidRPr="006C1DE7" w14:paraId="1E6C7184" w14:textId="77777777">
        <w:tc>
          <w:tcPr>
            <w:tcW w:w="9210" w:type="dxa"/>
            <w:gridSpan w:val="6"/>
            <w:tcBorders>
              <w:top w:val="nil"/>
              <w:left w:val="nil"/>
              <w:bottom w:val="nil"/>
              <w:right w:val="nil"/>
            </w:tcBorders>
          </w:tcPr>
          <w:p w14:paraId="2CA05869" w14:textId="06C738C7" w:rsidR="0025323D" w:rsidRPr="006C1DE7" w:rsidRDefault="0025323D" w:rsidP="00B36C5F">
            <w:pPr>
              <w:pStyle w:val="Header"/>
              <w:tabs>
                <w:tab w:val="clear" w:pos="4536"/>
                <w:tab w:val="clear" w:pos="9072"/>
                <w:tab w:val="left" w:pos="709"/>
                <w:tab w:val="left" w:pos="5245"/>
              </w:tabs>
              <w:rPr>
                <w:lang w:val="de-DE"/>
              </w:rPr>
            </w:pPr>
            <w:r w:rsidRPr="006C1DE7">
              <w:rPr>
                <w:lang w:val="de-DE"/>
              </w:rPr>
              <w:tab/>
            </w:r>
            <w:r w:rsidR="00AD2243" w:rsidRPr="006C1DE7">
              <w:rPr>
                <w:lang w:val="de-DE"/>
              </w:rPr>
              <w:fldChar w:fldCharType="begin">
                <w:ffData>
                  <w:name w:val="b3"/>
                  <w:enabled/>
                  <w:calcOnExit w:val="0"/>
                  <w:textInput>
                    <w:maxLength w:val="45"/>
                  </w:textInput>
                </w:ffData>
              </w:fldChar>
            </w:r>
            <w:bookmarkStart w:id="47" w:name="b3"/>
            <w:r w:rsidRPr="006C1DE7">
              <w:rPr>
                <w:lang w:val="de-DE"/>
              </w:rPr>
              <w:instrText xml:space="preserve"> FORMTEXT </w:instrText>
            </w:r>
            <w:r w:rsidR="00AD2243" w:rsidRPr="006C1DE7">
              <w:rPr>
                <w:lang w:val="de-DE"/>
              </w:rPr>
            </w:r>
            <w:r w:rsidR="00AD2243"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AD2243" w:rsidRPr="006C1DE7">
              <w:rPr>
                <w:lang w:val="de-DE"/>
              </w:rPr>
              <w:fldChar w:fldCharType="end"/>
            </w:r>
            <w:bookmarkEnd w:id="47"/>
            <w:r w:rsidRPr="006C1DE7">
              <w:rPr>
                <w:lang w:val="de-DE"/>
              </w:rPr>
              <w:tab/>
            </w:r>
            <w:r w:rsidR="00AD2243" w:rsidRPr="006C1DE7">
              <w:rPr>
                <w:lang w:val="de-DE"/>
              </w:rPr>
              <w:fldChar w:fldCharType="begin">
                <w:ffData>
                  <w:name w:val=""/>
                  <w:enabled/>
                  <w:calcOnExit w:val="0"/>
                  <w:textInput>
                    <w:maxLength w:val="45"/>
                  </w:textInput>
                </w:ffData>
              </w:fldChar>
            </w:r>
            <w:r w:rsidRPr="006C1DE7">
              <w:rPr>
                <w:lang w:val="de-DE"/>
              </w:rPr>
              <w:instrText xml:space="preserve"> FORMTEXT </w:instrText>
            </w:r>
            <w:r w:rsidR="00AD2243" w:rsidRPr="006C1DE7">
              <w:rPr>
                <w:lang w:val="de-DE"/>
              </w:rPr>
            </w:r>
            <w:r w:rsidR="00AD2243" w:rsidRPr="006C1DE7">
              <w:rPr>
                <w:lang w:val="de-DE"/>
              </w:rPr>
              <w:fldChar w:fldCharType="separate"/>
            </w:r>
            <w:r w:rsidR="00D51887">
              <w:rPr>
                <w:noProof/>
                <w:lang w:val="de-DE"/>
              </w:rPr>
              <w:t> </w:t>
            </w:r>
            <w:r w:rsidR="00D51887">
              <w:rPr>
                <w:noProof/>
                <w:lang w:val="de-DE"/>
              </w:rPr>
              <w:t> </w:t>
            </w:r>
            <w:r w:rsidR="00D51887">
              <w:rPr>
                <w:noProof/>
                <w:lang w:val="de-DE"/>
              </w:rPr>
              <w:t> </w:t>
            </w:r>
            <w:r w:rsidR="00D51887">
              <w:rPr>
                <w:noProof/>
                <w:lang w:val="de-DE"/>
              </w:rPr>
              <w:t> </w:t>
            </w:r>
            <w:r w:rsidR="00D51887">
              <w:rPr>
                <w:noProof/>
                <w:lang w:val="de-DE"/>
              </w:rPr>
              <w:t> </w:t>
            </w:r>
            <w:r w:rsidR="00AD2243" w:rsidRPr="006C1DE7">
              <w:rPr>
                <w:lang w:val="de-DE"/>
              </w:rPr>
              <w:fldChar w:fldCharType="end"/>
            </w:r>
          </w:p>
        </w:tc>
      </w:tr>
      <w:tr w:rsidR="0025323D" w:rsidRPr="006C1DE7" w14:paraId="17A58BC5" w14:textId="77777777" w:rsidTr="00AE6693">
        <w:trPr>
          <w:cantSplit/>
        </w:trPr>
        <w:tc>
          <w:tcPr>
            <w:tcW w:w="767" w:type="dxa"/>
            <w:tcBorders>
              <w:top w:val="nil"/>
              <w:left w:val="nil"/>
              <w:bottom w:val="nil"/>
              <w:right w:val="nil"/>
            </w:tcBorders>
          </w:tcPr>
          <w:p w14:paraId="414B8ADD" w14:textId="77777777" w:rsidR="0025323D" w:rsidRPr="006C1DE7" w:rsidRDefault="0025323D" w:rsidP="00B36C5F">
            <w:pPr>
              <w:tabs>
                <w:tab w:val="left" w:pos="426"/>
                <w:tab w:val="left" w:leader="dot" w:pos="6237"/>
                <w:tab w:val="left" w:leader="dot" w:pos="8789"/>
              </w:tabs>
              <w:rPr>
                <w:lang w:val="de-DE"/>
              </w:rPr>
            </w:pPr>
          </w:p>
        </w:tc>
        <w:tc>
          <w:tcPr>
            <w:tcW w:w="3272" w:type="dxa"/>
            <w:tcBorders>
              <w:top w:val="single" w:sz="4" w:space="0" w:color="auto"/>
              <w:left w:val="nil"/>
              <w:bottom w:val="nil"/>
              <w:right w:val="nil"/>
            </w:tcBorders>
          </w:tcPr>
          <w:p w14:paraId="0A1B216F" w14:textId="77777777" w:rsidR="0025323D" w:rsidRPr="006C1DE7" w:rsidRDefault="0025323D" w:rsidP="00B36C5F">
            <w:pPr>
              <w:tabs>
                <w:tab w:val="left" w:pos="426"/>
                <w:tab w:val="left" w:leader="dot" w:pos="6237"/>
                <w:tab w:val="left" w:leader="dot" w:pos="8789"/>
              </w:tabs>
              <w:rPr>
                <w:lang w:val="de-DE"/>
              </w:rPr>
            </w:pPr>
            <w:r w:rsidRPr="006C1DE7">
              <w:rPr>
                <w:lang w:val="de-DE"/>
              </w:rPr>
              <w:t>Unterschrift des Arbeitnehmers</w:t>
            </w:r>
          </w:p>
        </w:tc>
        <w:tc>
          <w:tcPr>
            <w:tcW w:w="566" w:type="dxa"/>
            <w:tcBorders>
              <w:top w:val="nil"/>
              <w:left w:val="nil"/>
              <w:bottom w:val="nil"/>
              <w:right w:val="nil"/>
            </w:tcBorders>
          </w:tcPr>
          <w:p w14:paraId="4DDE52B9" w14:textId="77777777" w:rsidR="0025323D" w:rsidRPr="006C1DE7" w:rsidRDefault="0025323D" w:rsidP="00B36C5F">
            <w:pPr>
              <w:tabs>
                <w:tab w:val="left" w:pos="426"/>
                <w:tab w:val="left" w:leader="dot" w:pos="6237"/>
                <w:tab w:val="left" w:leader="dot" w:pos="8789"/>
              </w:tabs>
              <w:rPr>
                <w:lang w:val="de-DE"/>
              </w:rPr>
            </w:pPr>
          </w:p>
        </w:tc>
        <w:tc>
          <w:tcPr>
            <w:tcW w:w="767" w:type="dxa"/>
            <w:tcBorders>
              <w:top w:val="nil"/>
              <w:left w:val="nil"/>
              <w:bottom w:val="nil"/>
              <w:right w:val="nil"/>
            </w:tcBorders>
          </w:tcPr>
          <w:p w14:paraId="65187446" w14:textId="77777777" w:rsidR="0025323D" w:rsidRPr="006C1DE7" w:rsidRDefault="0025323D" w:rsidP="00B36C5F">
            <w:pPr>
              <w:tabs>
                <w:tab w:val="left" w:pos="426"/>
                <w:tab w:val="left" w:leader="dot" w:pos="6237"/>
                <w:tab w:val="left" w:leader="dot" w:pos="8789"/>
              </w:tabs>
              <w:rPr>
                <w:lang w:val="de-DE"/>
              </w:rPr>
            </w:pPr>
          </w:p>
        </w:tc>
        <w:tc>
          <w:tcPr>
            <w:tcW w:w="3070" w:type="dxa"/>
            <w:tcBorders>
              <w:top w:val="single" w:sz="4" w:space="0" w:color="auto"/>
              <w:left w:val="nil"/>
              <w:bottom w:val="nil"/>
              <w:right w:val="nil"/>
            </w:tcBorders>
          </w:tcPr>
          <w:p w14:paraId="76317EF0" w14:textId="77777777" w:rsidR="0025323D" w:rsidRPr="006C1DE7" w:rsidRDefault="0025323D" w:rsidP="00B36C5F">
            <w:pPr>
              <w:tabs>
                <w:tab w:val="left" w:pos="426"/>
                <w:tab w:val="left" w:leader="dot" w:pos="6237"/>
                <w:tab w:val="left" w:leader="dot" w:pos="8789"/>
              </w:tabs>
              <w:rPr>
                <w:lang w:val="de-DE"/>
              </w:rPr>
            </w:pPr>
            <w:r w:rsidRPr="006C1DE7">
              <w:rPr>
                <w:lang w:val="de-DE"/>
              </w:rPr>
              <w:t xml:space="preserve">Unterschrift des </w:t>
            </w:r>
            <w:commentRangeStart w:id="48"/>
            <w:r w:rsidRPr="006C1DE7">
              <w:rPr>
                <w:lang w:val="de-DE"/>
              </w:rPr>
              <w:t>Arbeitgebers</w:t>
            </w:r>
            <w:commentRangeEnd w:id="48"/>
            <w:r w:rsidR="00C47A01" w:rsidRPr="006C1DE7">
              <w:rPr>
                <w:rStyle w:val="CommentReference"/>
                <w:sz w:val="20"/>
                <w:lang w:val="de-DE"/>
              </w:rPr>
              <w:commentReference w:id="48"/>
            </w:r>
          </w:p>
        </w:tc>
        <w:tc>
          <w:tcPr>
            <w:tcW w:w="768" w:type="dxa"/>
            <w:tcBorders>
              <w:top w:val="nil"/>
              <w:left w:val="nil"/>
              <w:bottom w:val="nil"/>
              <w:right w:val="nil"/>
            </w:tcBorders>
          </w:tcPr>
          <w:p w14:paraId="63DFB166" w14:textId="77777777" w:rsidR="0025323D" w:rsidRPr="006C1DE7" w:rsidRDefault="0025323D" w:rsidP="00B36C5F">
            <w:pPr>
              <w:tabs>
                <w:tab w:val="left" w:pos="426"/>
                <w:tab w:val="left" w:leader="dot" w:pos="6237"/>
                <w:tab w:val="left" w:leader="dot" w:pos="8789"/>
              </w:tabs>
              <w:rPr>
                <w:lang w:val="de-DE"/>
              </w:rPr>
            </w:pPr>
          </w:p>
        </w:tc>
      </w:tr>
    </w:tbl>
    <w:p w14:paraId="44EFC5C1" w14:textId="2535235F" w:rsidR="0025323D" w:rsidRPr="006C1DE7" w:rsidRDefault="0052079E" w:rsidP="00B36C5F">
      <w:pPr>
        <w:tabs>
          <w:tab w:val="left" w:pos="426"/>
          <w:tab w:val="left" w:leader="dot" w:pos="6804"/>
        </w:tabs>
        <w:rPr>
          <w:lang w:val="de-DE"/>
        </w:rPr>
      </w:pPr>
      <w:r>
        <w:rPr>
          <w:noProof/>
          <w:lang w:val="de-DE" w:eastAsia="nl-NL"/>
        </w:rPr>
        <w:lastRenderedPageBreak/>
        <mc:AlternateContent>
          <mc:Choice Requires="wps">
            <w:drawing>
              <wp:anchor distT="0" distB="0" distL="114300" distR="114300" simplePos="0" relativeHeight="251657728" behindDoc="0" locked="1" layoutInCell="1" allowOverlap="1" wp14:anchorId="3D825800" wp14:editId="49D5AC05">
                <wp:simplePos x="0" y="0"/>
                <wp:positionH relativeFrom="page">
                  <wp:posOffset>777875</wp:posOffset>
                </wp:positionH>
                <wp:positionV relativeFrom="page">
                  <wp:posOffset>8783955</wp:posOffset>
                </wp:positionV>
                <wp:extent cx="6043930" cy="1602105"/>
                <wp:effectExtent l="0" t="0" r="0" b="0"/>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09"/>
                              <w:gridCol w:w="7477"/>
                            </w:tblGrid>
                            <w:tr w:rsidR="0052079E" w:rsidRPr="0052079E" w14:paraId="1F7ECC0C" w14:textId="77777777" w:rsidTr="0056168A">
                              <w:tc>
                                <w:tcPr>
                                  <w:tcW w:w="1809" w:type="dxa"/>
                                </w:tcPr>
                                <w:p w14:paraId="48C89C37" w14:textId="42FA310D" w:rsidR="0052079E" w:rsidRPr="0052079E" w:rsidRDefault="0052079E" w:rsidP="0052079E">
                                  <w:pPr>
                                    <w:tabs>
                                      <w:tab w:val="left" w:pos="426"/>
                                      <w:tab w:val="left" w:leader="dot" w:pos="6804"/>
                                    </w:tabs>
                                    <w:spacing w:before="120"/>
                                    <w:rPr>
                                      <w:sz w:val="18"/>
                                      <w:lang w:val="fr-BE"/>
                                    </w:rPr>
                                  </w:pPr>
                                  <w:bookmarkStart w:id="49" w:name="FooterDETextBox"/>
                                  <w:r w:rsidRPr="0052079E">
                                    <w:rPr>
                                      <w:rFonts w:ascii="Comic Sans MS" w:hAnsi="Comic Sans MS" w:cs="Times New Roman"/>
                                      <w:noProof/>
                                      <w:sz w:val="22"/>
                                      <w:lang w:val="nl-BE" w:eastAsia="nl-BE"/>
                                    </w:rPr>
                                    <w:drawing>
                                      <wp:inline distT="0" distB="0" distL="0" distR="0" wp14:anchorId="3A2B6B0A" wp14:editId="253D7D3C">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531DCB50" w14:textId="77777777" w:rsidR="0052079E" w:rsidRPr="0052079E" w:rsidRDefault="0052079E" w:rsidP="0052079E">
                                  <w:pPr>
                                    <w:keepNext/>
                                    <w:outlineLvl w:val="0"/>
                                    <w:rPr>
                                      <w:b/>
                                      <w:color w:val="000000"/>
                                      <w:lang w:val="de-DE" w:eastAsia="nl-NL"/>
                                    </w:rPr>
                                  </w:pPr>
                                  <w:r w:rsidRPr="0052079E">
                                    <w:rPr>
                                      <w:b/>
                                      <w:bCs/>
                                      <w:color w:val="000000"/>
                                      <w:sz w:val="16"/>
                                      <w:szCs w:val="16"/>
                                      <w:lang w:val="de-DE" w:eastAsia="nl-NL"/>
                                    </w:rPr>
                                    <w:t xml:space="preserve">Die VoG </w:t>
                                  </w:r>
                                  <w:r w:rsidRPr="0052079E">
                                    <w:rPr>
                                      <w:b/>
                                      <w:sz w:val="16"/>
                                      <w:szCs w:val="16"/>
                                      <w:lang w:val="de-DE"/>
                                    </w:rPr>
                                    <w:t>Sozialsekretariat</w:t>
                                  </w:r>
                                  <w:r w:rsidRPr="0052079E">
                                    <w:rPr>
                                      <w:b/>
                                      <w:color w:val="000000"/>
                                      <w:sz w:val="16"/>
                                      <w:szCs w:val="16"/>
                                      <w:lang w:val="de-DE" w:eastAsia="nl-BE"/>
                                    </w:rPr>
                                    <w:t xml:space="preserve"> Securex </w:t>
                                  </w:r>
                                  <w:r w:rsidRPr="0052079E">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52079E">
                                    <w:rPr>
                                      <w:b/>
                                      <w:color w:val="000000"/>
                                      <w:lang w:val="de-DE" w:eastAsia="nl-NL"/>
                                    </w:rPr>
                                    <w:t xml:space="preserve">. </w:t>
                                  </w:r>
                                  <w:r w:rsidRPr="0052079E">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390D9407" w14:textId="77777777" w:rsidR="0052079E" w:rsidRPr="0052079E" w:rsidRDefault="0052079E" w:rsidP="0052079E">
                                  <w:pPr>
                                    <w:keepNext/>
                                    <w:outlineLvl w:val="0"/>
                                    <w:rPr>
                                      <w:color w:val="000000"/>
                                      <w:sz w:val="16"/>
                                      <w:szCs w:val="16"/>
                                      <w:lang w:val="de-DE" w:eastAsia="nl-BE"/>
                                    </w:rPr>
                                  </w:pPr>
                                  <w:r w:rsidRPr="0052079E">
                                    <w:rPr>
                                      <w:sz w:val="16"/>
                                      <w:szCs w:val="16"/>
                                      <w:lang w:val="de-DE"/>
                                    </w:rPr>
                                    <w:t>VoG</w:t>
                                  </w:r>
                                  <w:r w:rsidRPr="0052079E">
                                    <w:rPr>
                                      <w:color w:val="000000"/>
                                      <w:sz w:val="16"/>
                                      <w:szCs w:val="16"/>
                                      <w:lang w:val="de-DE" w:eastAsia="nl-BE"/>
                                    </w:rPr>
                                    <w:t xml:space="preserve"> Sozialsekretariat Securex </w:t>
                                  </w:r>
                                </w:p>
                                <w:p w14:paraId="58F4B3D2" w14:textId="77777777" w:rsidR="0052079E" w:rsidRPr="0052079E" w:rsidRDefault="0052079E" w:rsidP="0052079E">
                                  <w:pPr>
                                    <w:tabs>
                                      <w:tab w:val="left" w:pos="426"/>
                                      <w:tab w:val="left" w:leader="dot" w:pos="6804"/>
                                    </w:tabs>
                                    <w:rPr>
                                      <w:sz w:val="16"/>
                                      <w:lang w:val="de-DE"/>
                                    </w:rPr>
                                  </w:pPr>
                                  <w:r w:rsidRPr="0052079E">
                                    <w:rPr>
                                      <w:sz w:val="16"/>
                                      <w:lang w:val="de-DE"/>
                                    </w:rPr>
                                    <w:t>Gesellschaftssitz: Avenue de Tervueren 43 - 1040 Brüssel</w:t>
                                  </w:r>
                                </w:p>
                                <w:p w14:paraId="3EA372FB" w14:textId="77777777" w:rsidR="0052079E" w:rsidRPr="0052079E" w:rsidRDefault="0052079E" w:rsidP="0052079E">
                                  <w:pPr>
                                    <w:keepNext/>
                                    <w:outlineLvl w:val="0"/>
                                    <w:rPr>
                                      <w:sz w:val="16"/>
                                      <w:szCs w:val="16"/>
                                      <w:lang w:val="de-DE"/>
                                    </w:rPr>
                                  </w:pPr>
                                  <w:r w:rsidRPr="0052079E">
                                    <w:rPr>
                                      <w:sz w:val="16"/>
                                      <w:szCs w:val="16"/>
                                      <w:lang w:val="de-DE"/>
                                    </w:rPr>
                                    <w:t xml:space="preserve">Unternehmensnr: </w:t>
                                  </w:r>
                                  <w:r w:rsidRPr="0052079E">
                                    <w:rPr>
                                      <w:sz w:val="16"/>
                                      <w:lang w:val="de-DE"/>
                                    </w:rPr>
                                    <w:t xml:space="preserve">MwSt. BE 0401.086.981 </w:t>
                                  </w:r>
                                  <w:r w:rsidRPr="0052079E">
                                    <w:rPr>
                                      <w:sz w:val="16"/>
                                      <w:szCs w:val="16"/>
                                      <w:lang w:val="de-DE"/>
                                    </w:rPr>
                                    <w:t>- RJP: Brüssel</w:t>
                                  </w:r>
                                </w:p>
                              </w:tc>
                            </w:tr>
                            <w:bookmarkEnd w:id="49"/>
                          </w:tbl>
                          <w:p w14:paraId="2443F244" w14:textId="77777777" w:rsidR="000D4CA2" w:rsidRPr="0052079E" w:rsidRDefault="000D4CA2" w:rsidP="00F44A1F">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25800" id="_x0000_t202" coordsize="21600,21600" o:spt="202" path="m,l,21600r21600,l21600,xe">
                <v:stroke joinstyle="miter"/>
                <v:path gradientshapeok="t" o:connecttype="rect"/>
              </v:shapetype>
              <v:shape id="Text Box 19" o:spid="_x0000_s1026" type="#_x0000_t202" style="position:absolute;margin-left:61.25pt;margin-top:691.65pt;width:475.9pt;height:126.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" filled="f" stroked="f">
                <v:textbox>
                  <w:txbxContent>
                    <w:tbl>
                      <w:tblPr>
                        <w:tblW w:w="0" w:type="auto"/>
                        <w:tblLayout w:type="fixed"/>
                        <w:tblLook w:val="0000" w:firstRow="0" w:lastRow="0" w:firstColumn="0" w:lastColumn="0" w:noHBand="0" w:noVBand="0"/>
                      </w:tblPr>
                      <w:tblGrid>
                        <w:gridCol w:w="1809"/>
                        <w:gridCol w:w="7477"/>
                      </w:tblGrid>
                      <w:tr w:rsidR="0052079E" w:rsidRPr="0052079E" w14:paraId="1F7ECC0C" w14:textId="77777777" w:rsidTr="0056168A">
                        <w:tc>
                          <w:tcPr>
                            <w:tcW w:w="1809" w:type="dxa"/>
                          </w:tcPr>
                          <w:p w14:paraId="48C89C37" w14:textId="42FA310D" w:rsidR="0052079E" w:rsidRPr="0052079E" w:rsidRDefault="0052079E" w:rsidP="0052079E">
                            <w:pPr>
                              <w:tabs>
                                <w:tab w:val="left" w:pos="426"/>
                                <w:tab w:val="left" w:leader="dot" w:pos="6804"/>
                              </w:tabs>
                              <w:spacing w:before="120"/>
                              <w:rPr>
                                <w:sz w:val="18"/>
                                <w:lang w:val="fr-BE"/>
                              </w:rPr>
                            </w:pPr>
                            <w:bookmarkStart w:id="50" w:name="FooterDETextBox"/>
                            <w:r w:rsidRPr="0052079E">
                              <w:rPr>
                                <w:rFonts w:ascii="Comic Sans MS" w:hAnsi="Comic Sans MS" w:cs="Times New Roman"/>
                                <w:noProof/>
                                <w:sz w:val="22"/>
                                <w:lang w:val="nl-BE" w:eastAsia="nl-BE"/>
                              </w:rPr>
                              <w:drawing>
                                <wp:inline distT="0" distB="0" distL="0" distR="0" wp14:anchorId="3A2B6B0A" wp14:editId="253D7D3C">
                                  <wp:extent cx="1009650" cy="361950"/>
                                  <wp:effectExtent l="0" t="0" r="0" b="0"/>
                                  <wp:docPr id="1" name="Picture 5"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ur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tc>
                        <w:tc>
                          <w:tcPr>
                            <w:tcW w:w="7477" w:type="dxa"/>
                          </w:tcPr>
                          <w:p w14:paraId="531DCB50" w14:textId="77777777" w:rsidR="0052079E" w:rsidRPr="0052079E" w:rsidRDefault="0052079E" w:rsidP="0052079E">
                            <w:pPr>
                              <w:keepNext/>
                              <w:outlineLvl w:val="0"/>
                              <w:rPr>
                                <w:b/>
                                <w:color w:val="000000"/>
                                <w:lang w:val="de-DE" w:eastAsia="nl-NL"/>
                              </w:rPr>
                            </w:pPr>
                            <w:r w:rsidRPr="0052079E">
                              <w:rPr>
                                <w:b/>
                                <w:bCs/>
                                <w:color w:val="000000"/>
                                <w:sz w:val="16"/>
                                <w:szCs w:val="16"/>
                                <w:lang w:val="de-DE" w:eastAsia="nl-NL"/>
                              </w:rPr>
                              <w:t xml:space="preserve">Die VoG </w:t>
                            </w:r>
                            <w:r w:rsidRPr="0052079E">
                              <w:rPr>
                                <w:b/>
                                <w:sz w:val="16"/>
                                <w:szCs w:val="16"/>
                                <w:lang w:val="de-DE"/>
                              </w:rPr>
                              <w:t>Sozialsekretariat</w:t>
                            </w:r>
                            <w:r w:rsidRPr="0052079E">
                              <w:rPr>
                                <w:b/>
                                <w:color w:val="000000"/>
                                <w:sz w:val="16"/>
                                <w:szCs w:val="16"/>
                                <w:lang w:val="de-DE" w:eastAsia="nl-BE"/>
                              </w:rPr>
                              <w:t xml:space="preserve"> Securex </w:t>
                            </w:r>
                            <w:r w:rsidRPr="0052079E">
                              <w:rPr>
                                <w:b/>
                                <w:bCs/>
                                <w:color w:val="000000"/>
                                <w:sz w:val="16"/>
                                <w:szCs w:val="16"/>
                                <w:lang w:val="de-DE" w:eastAsia="nl-NL"/>
                              </w:rPr>
                              <w:t>und ihre juristischen Einheiten, die die unter dem Namen SECUREX Gruppe bekannte wirtschaftliche Einheit bilden, haften in keinem Fall für den Inhalt der Informationen in diesem Dokument, auch dann nicht, wenn der Kunde die Mustersätze geändert hat. Das Dokument wird Ihnen zur Verfügung gestellt und ist für den internen Gebrauch in Ihrem Unternehmen bestimmt. Sie dürfen dieses Dokument unter keinen Umständen an Dritte weitergeben, sei es gegen Entgelt oder unentgeltlich, ohne ausdrückliches Einverständnis der SECUREX Gruppe</w:t>
                            </w:r>
                            <w:r w:rsidRPr="0052079E">
                              <w:rPr>
                                <w:b/>
                                <w:color w:val="000000"/>
                                <w:lang w:val="de-DE" w:eastAsia="nl-NL"/>
                              </w:rPr>
                              <w:t xml:space="preserve">. </w:t>
                            </w:r>
                            <w:r w:rsidRPr="0052079E">
                              <w:rPr>
                                <w:b/>
                                <w:color w:val="000000"/>
                                <w:sz w:val="16"/>
                                <w:szCs w:val="16"/>
                                <w:lang w:val="de-DE" w:eastAsia="nl-NL"/>
                              </w:rPr>
                              <w:t>Die SECUREX Gruppe bleibt alleiniger und ausschließlicher Eigentümer aller Rechte, u. a. geistiger Eigentumsrechte, an diesem Dokument. Ihnen wird lediglich ein Nutzungsrecht an diesem Dokument zur Verfügung gestellt.</w:t>
                            </w:r>
                          </w:p>
                          <w:p w14:paraId="390D9407" w14:textId="77777777" w:rsidR="0052079E" w:rsidRPr="0052079E" w:rsidRDefault="0052079E" w:rsidP="0052079E">
                            <w:pPr>
                              <w:keepNext/>
                              <w:outlineLvl w:val="0"/>
                              <w:rPr>
                                <w:color w:val="000000"/>
                                <w:sz w:val="16"/>
                                <w:szCs w:val="16"/>
                                <w:lang w:val="de-DE" w:eastAsia="nl-BE"/>
                              </w:rPr>
                            </w:pPr>
                            <w:r w:rsidRPr="0052079E">
                              <w:rPr>
                                <w:sz w:val="16"/>
                                <w:szCs w:val="16"/>
                                <w:lang w:val="de-DE"/>
                              </w:rPr>
                              <w:t>VoG</w:t>
                            </w:r>
                            <w:r w:rsidRPr="0052079E">
                              <w:rPr>
                                <w:color w:val="000000"/>
                                <w:sz w:val="16"/>
                                <w:szCs w:val="16"/>
                                <w:lang w:val="de-DE" w:eastAsia="nl-BE"/>
                              </w:rPr>
                              <w:t xml:space="preserve"> Sozialsekretariat Securex </w:t>
                            </w:r>
                          </w:p>
                          <w:p w14:paraId="58F4B3D2" w14:textId="77777777" w:rsidR="0052079E" w:rsidRPr="0052079E" w:rsidRDefault="0052079E" w:rsidP="0052079E">
                            <w:pPr>
                              <w:tabs>
                                <w:tab w:val="left" w:pos="426"/>
                                <w:tab w:val="left" w:leader="dot" w:pos="6804"/>
                              </w:tabs>
                              <w:rPr>
                                <w:sz w:val="16"/>
                                <w:lang w:val="de-DE"/>
                              </w:rPr>
                            </w:pPr>
                            <w:r w:rsidRPr="0052079E">
                              <w:rPr>
                                <w:sz w:val="16"/>
                                <w:lang w:val="de-DE"/>
                              </w:rPr>
                              <w:t>Gesellschaftssitz: Avenue de Tervueren 43 - 1040 Brüssel</w:t>
                            </w:r>
                          </w:p>
                          <w:p w14:paraId="3EA372FB" w14:textId="77777777" w:rsidR="0052079E" w:rsidRPr="0052079E" w:rsidRDefault="0052079E" w:rsidP="0052079E">
                            <w:pPr>
                              <w:keepNext/>
                              <w:outlineLvl w:val="0"/>
                              <w:rPr>
                                <w:sz w:val="16"/>
                                <w:szCs w:val="16"/>
                                <w:lang w:val="de-DE"/>
                              </w:rPr>
                            </w:pPr>
                            <w:r w:rsidRPr="0052079E">
                              <w:rPr>
                                <w:sz w:val="16"/>
                                <w:szCs w:val="16"/>
                                <w:lang w:val="de-DE"/>
                              </w:rPr>
                              <w:t xml:space="preserve">Unternehmensnr: </w:t>
                            </w:r>
                            <w:r w:rsidRPr="0052079E">
                              <w:rPr>
                                <w:sz w:val="16"/>
                                <w:lang w:val="de-DE"/>
                              </w:rPr>
                              <w:t xml:space="preserve">MwSt. BE 0401.086.981 </w:t>
                            </w:r>
                            <w:r w:rsidRPr="0052079E">
                              <w:rPr>
                                <w:sz w:val="16"/>
                                <w:szCs w:val="16"/>
                                <w:lang w:val="de-DE"/>
                              </w:rPr>
                              <w:t>- RJP: Brüssel</w:t>
                            </w:r>
                          </w:p>
                        </w:tc>
                      </w:tr>
                      <w:bookmarkEnd w:id="50"/>
                    </w:tbl>
                    <w:p w14:paraId="2443F244" w14:textId="77777777" w:rsidR="000D4CA2" w:rsidRPr="0052079E" w:rsidRDefault="000D4CA2" w:rsidP="00F44A1F">
                      <w:pPr>
                        <w:rPr>
                          <w:lang w:val="de-DE"/>
                        </w:rPr>
                      </w:pPr>
                    </w:p>
                  </w:txbxContent>
                </v:textbox>
                <w10:wrap type="square" anchorx="page" anchory="page"/>
                <w10:anchorlock/>
              </v:shape>
            </w:pict>
          </mc:Fallback>
        </mc:AlternateContent>
      </w:r>
    </w:p>
    <w:sectPr w:rsidR="0025323D" w:rsidRPr="006C1DE7" w:rsidSect="00B36C5F">
      <w:footerReference w:type="default" r:id="rId15"/>
      <w:pgSz w:w="11906" w:h="16838"/>
      <w:pgMar w:top="1418" w:right="1418" w:bottom="1418" w:left="1418" w:header="720" w:footer="3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ral" w:date="2015-12-15T14:24:00Z" w:initials="S">
    <w:p w14:paraId="4C76DE80" w14:textId="77777777" w:rsidR="00C47A01" w:rsidRPr="0052079E" w:rsidRDefault="00C47A01">
      <w:pPr>
        <w:pStyle w:val="CommentText"/>
        <w:rPr>
          <w:sz w:val="18"/>
          <w:lang w:val="de-DE"/>
        </w:rPr>
      </w:pPr>
      <w:r w:rsidRPr="0052079E">
        <w:rPr>
          <w:lang w:val="de-DE"/>
        </w:rPr>
        <w:fldChar w:fldCharType="begin"/>
      </w:r>
      <w:r w:rsidRPr="0052079E">
        <w:rPr>
          <w:rStyle w:val="CommentReference"/>
          <w:lang w:val="de-DE"/>
        </w:rPr>
        <w:instrText xml:space="preserve"> </w:instrText>
      </w:r>
      <w:r w:rsidRPr="0052079E">
        <w:rPr>
          <w:lang w:val="de-DE"/>
        </w:rPr>
        <w:instrText>PAGE \# "'Page: '#'</w:instrText>
      </w:r>
      <w:r w:rsidRPr="0052079E">
        <w:rPr>
          <w:lang w:val="de-DE"/>
        </w:rPr>
        <w:br/>
        <w:instrText>'"</w:instrText>
      </w:r>
      <w:r w:rsidRPr="0052079E">
        <w:rPr>
          <w:rStyle w:val="CommentReference"/>
          <w:lang w:val="de-DE"/>
        </w:rPr>
        <w:instrText xml:space="preserve"> </w:instrText>
      </w:r>
      <w:r w:rsidRPr="0052079E">
        <w:rPr>
          <w:lang w:val="de-DE"/>
        </w:rPr>
        <w:fldChar w:fldCharType="end"/>
      </w:r>
      <w:r w:rsidRPr="0052079E">
        <w:rPr>
          <w:rStyle w:val="CommentReference"/>
          <w:lang w:val="de-DE"/>
        </w:rPr>
        <w:annotationRef/>
      </w:r>
      <w:r w:rsidRPr="0052079E">
        <w:rPr>
          <w:sz w:val="18"/>
          <w:lang w:val="de-DE"/>
        </w:rPr>
        <w:t>Vertrag für Vollzeit</w:t>
      </w:r>
    </w:p>
    <w:p w14:paraId="0742C0ED" w14:textId="77777777" w:rsidR="00C47A01" w:rsidRPr="0052079E" w:rsidRDefault="00C47A01">
      <w:pPr>
        <w:pStyle w:val="CommentText"/>
        <w:rPr>
          <w:lang w:val="de-DE"/>
        </w:rPr>
      </w:pPr>
      <w:r w:rsidRPr="0052079E">
        <w:rPr>
          <w:sz w:val="18"/>
          <w:lang w:val="de-DE"/>
        </w:rPr>
        <w:t>Der Vollzeitvertrag muss schriftlich und spätestens zum Zeitpunkt des Dienstantrittes des Arbeitnehmers unterzeichnet werden.</w:t>
      </w:r>
    </w:p>
  </w:comment>
  <w:comment w:id="1" w:author="Securex" w:date="2015-12-15T14:24:00Z" w:initials="S">
    <w:p w14:paraId="26EFF135" w14:textId="77777777" w:rsidR="00C47A01" w:rsidRDefault="00C47A01">
      <w:pPr>
        <w:pStyle w:val="CommentText"/>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Dieser Vertrag unterliegt dem Gesetz vom 3. Juli 1978.</w:t>
      </w:r>
    </w:p>
  </w:comment>
  <w:comment w:id="2" w:author="Securex" w:date="2015-12-15T14:24:00Z" w:initials="S">
    <w:p w14:paraId="5E053F11" w14:textId="77777777" w:rsidR="00C47A01" w:rsidRPr="00256B0F" w:rsidRDefault="00C47A01">
      <w:pPr>
        <w:pStyle w:val="CommentText"/>
        <w:rPr>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Hauptsächlich manuelle Arbeit.</w:t>
      </w:r>
    </w:p>
  </w:comment>
  <w:comment w:id="3" w:author="Securex" w:date="2015-12-15T14:24:00Z" w:initials="S">
    <w:p w14:paraId="0A514D97" w14:textId="77777777" w:rsidR="00C47A01" w:rsidRPr="00462CEB" w:rsidRDefault="00C47A01">
      <w:pPr>
        <w:pStyle w:val="CommentText"/>
        <w:rPr>
          <w:lang w:val="de-DE"/>
        </w:rPr>
      </w:pPr>
      <w:r w:rsidRPr="00462CEB">
        <w:rPr>
          <w:lang w:val="de-DE"/>
        </w:rPr>
        <w:fldChar w:fldCharType="begin"/>
      </w:r>
      <w:r w:rsidRPr="00462CEB">
        <w:rPr>
          <w:rStyle w:val="CommentReference"/>
          <w:lang w:val="de-DE"/>
        </w:rPr>
        <w:instrText xml:space="preserve"> </w:instrText>
      </w:r>
      <w:r w:rsidRPr="00462CEB">
        <w:rPr>
          <w:lang w:val="de-DE"/>
        </w:rPr>
        <w:instrText>PAGE \# "'Page: '#'</w:instrText>
      </w:r>
      <w:r w:rsidRPr="00462CEB">
        <w:rPr>
          <w:lang w:val="de-DE"/>
        </w:rPr>
        <w:br/>
        <w:instrText>'"</w:instrText>
      </w:r>
      <w:r w:rsidRPr="00462CEB">
        <w:rPr>
          <w:rStyle w:val="CommentReference"/>
          <w:lang w:val="de-DE"/>
        </w:rPr>
        <w:instrText xml:space="preserve"> </w:instrText>
      </w:r>
      <w:r w:rsidRPr="00462CEB">
        <w:rPr>
          <w:lang w:val="de-DE"/>
        </w:rPr>
        <w:fldChar w:fldCharType="end"/>
      </w:r>
      <w:r w:rsidRPr="00462CEB">
        <w:rPr>
          <w:rStyle w:val="CommentReference"/>
          <w:lang w:val="de-DE"/>
        </w:rPr>
        <w:annotationRef/>
      </w:r>
      <w:r w:rsidRPr="0052079E">
        <w:rPr>
          <w:sz w:val="18"/>
          <w:lang w:val="de-DE"/>
        </w:rPr>
        <w:t>Bitte nur ausfüllen, wenn der Arbeitgeber eine juristische Person (Gesellschaft) ist.</w:t>
      </w:r>
    </w:p>
  </w:comment>
  <w:comment w:id="6" w:author="Securex" w:date="2022-11-02T15:19:00Z" w:initials="S">
    <w:p w14:paraId="078E695C" w14:textId="3230A388" w:rsidR="00973560" w:rsidRDefault="00973560">
      <w:pPr>
        <w:pStyle w:val="CommentText"/>
      </w:pPr>
      <w:r>
        <w:rPr>
          <w:rStyle w:val="CommentReference"/>
        </w:rPr>
        <w:annotationRef/>
      </w:r>
      <w:r w:rsidRPr="0052079E">
        <w:rPr>
          <w:sz w:val="18"/>
          <w:lang w:val="de-DE"/>
        </w:rPr>
        <w:t>Geben Sie hier die Funktion an, die der Arbeitnehmer hauptsächlich ausübt. Geben Sie auch den Titel, den Rang, die Eigenschaft oder die Arbeitskategorie des Arbeitnehmers an. Falls diese Angaben nicht ausreichen, um seine Lohn- und Arbeitsbedingungen festzulegen, fügen Sie bitte auch eine Kurzbeschreibung oder die Merkmale der Arbeit hinzu.</w:t>
      </w:r>
    </w:p>
  </w:comment>
  <w:comment w:id="7" w:author="Securex" w:date="2015-12-15T14:24:00Z" w:initials="S">
    <w:p w14:paraId="6C1A483C" w14:textId="77777777" w:rsidR="00C47A01" w:rsidRPr="00D51887" w:rsidRDefault="00C47A01">
      <w:pPr>
        <w:pStyle w:val="CommentText"/>
        <w:rPr>
          <w:lang w:val="de-DE"/>
        </w:rPr>
      </w:pPr>
      <w:r w:rsidRPr="00D51887">
        <w:rPr>
          <w:lang w:val="de-DE"/>
        </w:rPr>
        <w:fldChar w:fldCharType="begin"/>
      </w:r>
      <w:r w:rsidRPr="00D51887">
        <w:rPr>
          <w:rStyle w:val="CommentReference"/>
          <w:lang w:val="de-DE"/>
        </w:rPr>
        <w:instrText xml:space="preserve"> </w:instrText>
      </w:r>
      <w:r w:rsidRPr="00D51887">
        <w:rPr>
          <w:lang w:val="de-DE"/>
        </w:rPr>
        <w:instrText>PAGE \# "'Page: '#'</w:instrText>
      </w:r>
      <w:r w:rsidRPr="00D51887">
        <w:rPr>
          <w:lang w:val="de-DE"/>
        </w:rPr>
        <w:br/>
        <w:instrText>'"</w:instrText>
      </w:r>
      <w:r w:rsidRPr="00D51887">
        <w:rPr>
          <w:rStyle w:val="CommentReference"/>
          <w:lang w:val="de-DE"/>
        </w:rPr>
        <w:instrText xml:space="preserve"> </w:instrText>
      </w:r>
      <w:r w:rsidRPr="00D51887">
        <w:rPr>
          <w:lang w:val="de-DE"/>
        </w:rPr>
        <w:fldChar w:fldCharType="end"/>
      </w:r>
      <w:r w:rsidRPr="00D51887">
        <w:rPr>
          <w:rStyle w:val="CommentReference"/>
          <w:lang w:val="de-DE"/>
        </w:rPr>
        <w:annotationRef/>
      </w:r>
      <w:r w:rsidRPr="0052079E">
        <w:rPr>
          <w:sz w:val="18"/>
          <w:lang w:val="de-DE"/>
        </w:rPr>
        <w:t>Für die Erstellung einer besonderen Klausel wenden Sie sich bitte an Ihren Legal Advisor.</w:t>
      </w:r>
    </w:p>
  </w:comment>
  <w:comment w:id="8" w:author="Securex" w:date="2022-11-02T15:19:00Z" w:initials="S">
    <w:p w14:paraId="10EDC095" w14:textId="77777777" w:rsidR="00973560" w:rsidRPr="0052079E" w:rsidRDefault="00973560">
      <w:pPr>
        <w:pStyle w:val="CommentText"/>
        <w:rPr>
          <w:sz w:val="18"/>
          <w:lang w:val="de-DE"/>
        </w:rPr>
      </w:pPr>
      <w:r>
        <w:rPr>
          <w:rStyle w:val="CommentReference"/>
        </w:rPr>
        <w:annotationRef/>
      </w:r>
      <w:r w:rsidRPr="0052079E">
        <w:rPr>
          <w:sz w:val="18"/>
          <w:lang w:val="de-DE"/>
        </w:rPr>
        <w:t>Vergessen Sie nicht, in der Arbeitsordnung festzulegen, dass der Arbeitnehmer an verschiedenen Arbeitsstätten beschäftigt ist oder dass es ihm freisteht, seine Arbeitsstätte zu wählen.</w:t>
      </w:r>
    </w:p>
    <w:p w14:paraId="3DB4BB90" w14:textId="77777777" w:rsidR="00973560" w:rsidRPr="0052079E" w:rsidRDefault="00973560">
      <w:pPr>
        <w:pStyle w:val="CommentText"/>
        <w:rPr>
          <w:sz w:val="18"/>
          <w:lang w:val="de-DE"/>
        </w:rPr>
      </w:pPr>
    </w:p>
    <w:p w14:paraId="518745F2" w14:textId="7A1AA49C" w:rsidR="00973560" w:rsidRDefault="00973560">
      <w:pPr>
        <w:pStyle w:val="CommentText"/>
      </w:pPr>
      <w:r w:rsidRPr="0052079E">
        <w:rPr>
          <w:sz w:val="18"/>
          <w:lang w:val="de-DE"/>
        </w:rPr>
        <w:t>Legen Sie in der Arbeitsordnung auch die Modalitäten der Arbeitsfahrten zwischen den einzelnen Arbeitsstätten fest.</w:t>
      </w:r>
    </w:p>
  </w:comment>
  <w:comment w:id="9" w:author="General" w:date="2015-12-15T14:24:00Z" w:initials="S">
    <w:p w14:paraId="47521058" w14:textId="77777777" w:rsidR="00C47A01" w:rsidRPr="0052079E" w:rsidRDefault="00C47A01">
      <w:pPr>
        <w:pStyle w:val="CommentText"/>
        <w:rPr>
          <w:sz w:val="18"/>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 Die angegebenen Daten müssen präzise festgelegt werden.</w:t>
      </w:r>
    </w:p>
    <w:p w14:paraId="3249E533" w14:textId="77777777" w:rsidR="00C47A01" w:rsidRDefault="00C47A01">
      <w:pPr>
        <w:pStyle w:val="CommentText"/>
      </w:pPr>
      <w:r w:rsidRPr="0052079E">
        <w:rPr>
          <w:sz w:val="18"/>
          <w:lang w:val="de-DE"/>
        </w:rPr>
        <w:t>- Aufeinanderfolgende Verträge auf bestimmte Dauer sind nicht zulässig, außer Ausnahmen.</w:t>
      </w:r>
    </w:p>
  </w:comment>
  <w:comment w:id="12" w:author="General" w:date="2015-12-15T14:24:00Z" w:initials="S">
    <w:p w14:paraId="57EA9836" w14:textId="77777777" w:rsidR="00C47A01" w:rsidRPr="0052079E" w:rsidRDefault="00C47A01">
      <w:pPr>
        <w:pStyle w:val="CommentText"/>
        <w:rPr>
          <w:sz w:val="18"/>
          <w:lang w:val="de-DE"/>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52079E">
        <w:rPr>
          <w:sz w:val="18"/>
          <w:lang w:val="de-DE"/>
        </w:rPr>
        <w:t>Vertrag für Vollzeit</w:t>
      </w:r>
    </w:p>
    <w:p w14:paraId="5DDE42C8" w14:textId="77777777" w:rsidR="00C47A01" w:rsidRDefault="00C47A01">
      <w:pPr>
        <w:pStyle w:val="CommentText"/>
      </w:pPr>
      <w:r w:rsidRPr="0052079E">
        <w:rPr>
          <w:sz w:val="18"/>
          <w:lang w:val="de-DE"/>
        </w:rPr>
        <w:t>38 Stunden/Woche oder die für Ihren Tätigkeitssektor festgelegte Wochenarbeitszeit (PA). Falls Ihr Arbeitnehmer über Ausgleichsruhetage aufgrund einer Reduzierung der wöchentlichen Arbeitszeit verfügt, geben Sie dies bitte im Arbeitsvertrag an. Weitere Auskünfte in dieser Hinsicht erhalten Sie bei Ihrem Legal Advisor.</w:t>
      </w:r>
    </w:p>
  </w:comment>
  <w:comment w:id="14" w:author="Securex" w:date="2015-12-15T14:24:00Z" w:initials="S">
    <w:p w14:paraId="32B4D377" w14:textId="77777777" w:rsidR="00C47A01" w:rsidRPr="00256B0F" w:rsidRDefault="00C47A01">
      <w:pPr>
        <w:pStyle w:val="CommentText"/>
        <w:rPr>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Nachtarbeit (zwischen 20.00 und 6.00 Uhr ) ist abgesehen von den gesetzlich vorgesehenen Ausnahmen verboten.</w:t>
      </w:r>
    </w:p>
  </w:comment>
  <w:comment w:id="15" w:author="Securex" w:date="2015-12-15T14:24:00Z" w:initials="S">
    <w:p w14:paraId="5E2149C8" w14:textId="77777777" w:rsidR="00C47A01" w:rsidRPr="00256B0F" w:rsidRDefault="00C47A01">
      <w:pPr>
        <w:pStyle w:val="CommentText"/>
        <w:rPr>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Überprüfen Sie bitte, ob die Arbeit am Samstag in Ihrem Tätigkeitssektor erlaubt ist.</w:t>
      </w:r>
    </w:p>
  </w:comment>
  <w:comment w:id="16" w:author="Securex" w:date="2015-12-15T14:24:00Z" w:initials="S">
    <w:p w14:paraId="3E18576C" w14:textId="77777777" w:rsidR="00C47A01" w:rsidRPr="00256B0F" w:rsidRDefault="00C47A01">
      <w:pPr>
        <w:pStyle w:val="CommentText"/>
        <w:rPr>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Sonntagsarbeit ist abgesehen von den gesetzlich vorgesehenen Ausnahmen verboten.</w:t>
      </w:r>
    </w:p>
  </w:comment>
  <w:comment w:id="17" w:author="Securex" w:date="2015-12-15T14:24:00Z" w:initials="S">
    <w:p w14:paraId="46DE94F0" w14:textId="77777777" w:rsidR="00C47A01" w:rsidRPr="0052079E" w:rsidRDefault="00C47A01">
      <w:pPr>
        <w:pStyle w:val="CommentText"/>
        <w:rPr>
          <w:sz w:val="18"/>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Überprüfen Sie die Mindestsätze Ihres Tätigkeitssektors.</w:t>
      </w:r>
    </w:p>
    <w:p w14:paraId="640498B2" w14:textId="77777777" w:rsidR="00C47A01" w:rsidRDefault="00C47A01">
      <w:pPr>
        <w:pStyle w:val="CommentText"/>
      </w:pPr>
      <w:r w:rsidRPr="0052079E">
        <w:rPr>
          <w:sz w:val="18"/>
          <w:lang w:val="de-DE"/>
        </w:rPr>
        <w:t>Überprüfen Sie ebenfall die Höchstbeträge, die für gewisse pensionierte Arbeitnehmer nicht überschritten werden dürfen.</w:t>
      </w:r>
    </w:p>
  </w:comment>
  <w:comment w:id="19" w:author="Securex" w:date="2015-12-15T14:24:00Z" w:initials="S">
    <w:p w14:paraId="1F62D8E1" w14:textId="77777777" w:rsidR="00C47A01" w:rsidRPr="00256B0F" w:rsidRDefault="00C47A01">
      <w:pPr>
        <w:pStyle w:val="CommentText"/>
        <w:rPr>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Bezahlung vorzugsweise auf Stundenbasis.</w:t>
      </w:r>
    </w:p>
  </w:comment>
  <w:comment w:id="21" w:author="General" w:date="2015-12-15T14:24:00Z" w:initials="S">
    <w:p w14:paraId="2E26FF04" w14:textId="77777777" w:rsidR="00C47A01" w:rsidRPr="0052079E" w:rsidRDefault="00C47A01">
      <w:pPr>
        <w:pStyle w:val="CommentText"/>
        <w:rPr>
          <w:sz w:val="18"/>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Der in Sachleistungen ausgezahlte Teil des Lohns darf einen bestimmten Satz des gesamten Bruttolohns nicht überschreiten:</w:t>
      </w:r>
    </w:p>
    <w:p w14:paraId="2911F6AD" w14:textId="77777777" w:rsidR="00C47A01" w:rsidRPr="0052079E" w:rsidRDefault="00C47A01">
      <w:pPr>
        <w:pStyle w:val="CommentText"/>
        <w:rPr>
          <w:sz w:val="18"/>
          <w:lang w:val="de-DE"/>
        </w:rPr>
      </w:pPr>
      <w:r w:rsidRPr="0052079E">
        <w:rPr>
          <w:sz w:val="18"/>
          <w:lang w:val="de-DE"/>
        </w:rPr>
        <w:t>1) 50% für Hauspersonal, Hausmeister, Auszubildende oder Praktikanten, für die der Arbeitgeber Kost und Logis in vollem Umfang übernimmt.</w:t>
      </w:r>
    </w:p>
    <w:p w14:paraId="3131037F" w14:textId="77777777" w:rsidR="00C47A01" w:rsidRPr="0052079E" w:rsidRDefault="00C47A01">
      <w:pPr>
        <w:pStyle w:val="CommentText"/>
        <w:rPr>
          <w:sz w:val="18"/>
          <w:lang w:val="de-DE"/>
        </w:rPr>
      </w:pPr>
      <w:r w:rsidRPr="0052079E">
        <w:rPr>
          <w:sz w:val="18"/>
          <w:lang w:val="de-DE"/>
        </w:rPr>
        <w:t>2) 40% wenn der Arbeitnehmer über ein Haus, eine</w:t>
      </w:r>
    </w:p>
    <w:p w14:paraId="405FDEE7" w14:textId="77777777" w:rsidR="00C47A01" w:rsidRPr="0052079E" w:rsidRDefault="00C47A01">
      <w:pPr>
        <w:pStyle w:val="CommentText"/>
        <w:rPr>
          <w:sz w:val="18"/>
          <w:lang w:val="de-DE"/>
        </w:rPr>
      </w:pPr>
      <w:r w:rsidRPr="0052079E">
        <w:rPr>
          <w:sz w:val="18"/>
          <w:lang w:val="de-DE"/>
        </w:rPr>
        <w:t xml:space="preserve"> Wohnung oder über mehrere Wohnräume verfügt.</w:t>
      </w:r>
    </w:p>
    <w:p w14:paraId="38F70D80" w14:textId="77777777" w:rsidR="00C47A01" w:rsidRDefault="00C47A01">
      <w:pPr>
        <w:pStyle w:val="CommentText"/>
      </w:pPr>
      <w:r w:rsidRPr="0052079E">
        <w:rPr>
          <w:sz w:val="18"/>
          <w:lang w:val="de-DE"/>
        </w:rPr>
        <w:t>3) 20% in allen anderen Fällen.</w:t>
      </w:r>
    </w:p>
  </w:comment>
  <w:comment w:id="22" w:author="Securex" w:date="2015-12-15T14:24:00Z" w:initials="S">
    <w:p w14:paraId="78CDA935" w14:textId="77777777" w:rsidR="00C47A01" w:rsidRPr="00256B0F" w:rsidRDefault="00C47A01">
      <w:pPr>
        <w:pStyle w:val="CommentText"/>
        <w:rPr>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Wenn Sie Sachleistungen gewähren, sollten Sie die Modalitäten hierfür vertraglich vereinbaren.</w:t>
      </w:r>
    </w:p>
  </w:comment>
  <w:comment w:id="27" w:author="Securex" w:date="2022-11-02T15:19:00Z" w:initials="S">
    <w:p w14:paraId="6B29FB77" w14:textId="6EE67712" w:rsidR="00973560" w:rsidRPr="00973560" w:rsidRDefault="00973560">
      <w:pPr>
        <w:pStyle w:val="CommentText"/>
        <w:rPr>
          <w:lang w:val="de-DE"/>
        </w:rPr>
      </w:pPr>
      <w:r w:rsidRPr="00973560">
        <w:rPr>
          <w:rStyle w:val="CommentReference"/>
          <w:lang w:val="de-DE"/>
        </w:rPr>
        <w:annotationRef/>
      </w:r>
      <w:r w:rsidRPr="0052079E">
        <w:rPr>
          <w:sz w:val="18"/>
          <w:lang w:val="de-DE"/>
        </w:rPr>
        <w:t>Geben Sie hier die weiteren Lohnkomponenten und die außergesetzlichen Vorteile in Sachen soziale Sicherheit an.</w:t>
      </w:r>
    </w:p>
  </w:comment>
  <w:comment w:id="29" w:author="Securex" w:date="2019-04-23T13:41:00Z" w:initials="S">
    <w:p w14:paraId="04E161ED" w14:textId="77777777" w:rsidR="00B64FBE" w:rsidRPr="0052079E" w:rsidRDefault="00B64FBE" w:rsidP="00B64FBE">
      <w:pPr>
        <w:pStyle w:val="CommentText"/>
        <w:rPr>
          <w:bCs/>
          <w:sz w:val="18"/>
          <w:lang w:val="de-DE"/>
        </w:rPr>
      </w:pPr>
      <w:r>
        <w:rPr>
          <w:rStyle w:val="CommentReference"/>
        </w:rPr>
        <w:annotationRef/>
      </w:r>
      <w:r w:rsidRPr="0052079E">
        <w:rPr>
          <w:sz w:val="18"/>
          <w:lang w:val="de-DE"/>
        </w:rPr>
        <w:t xml:space="preserve">Als neuer Arbeitnehmer ohne Berufserfahrung gilt jeder Arbeitssuchende, der unmittelbar vor seiner Einstellung bei der zuständigen regionalen Stelle gemeldet war und der in den Bezugsquartalen T-6 bis einschließlich T-3 nicht mindestens zwei Quartale lang bei einem oder mehreren Arbeitgebern mehr als 4/5-vollzeit beschäftigt war, wobei Quartal T das Quartal ist, in dem die Erfüllung des Arbeitsvertrags begonnen hat. </w:t>
      </w:r>
    </w:p>
    <w:p w14:paraId="55766463" w14:textId="77777777" w:rsidR="00B64FBE" w:rsidRPr="0051398B" w:rsidRDefault="00B64FBE" w:rsidP="00B64FBE">
      <w:pPr>
        <w:pStyle w:val="CommentText"/>
        <w:rPr>
          <w:lang w:val="de-DE"/>
        </w:rPr>
      </w:pPr>
      <w:r w:rsidRPr="0052079E">
        <w:rPr>
          <w:sz w:val="18"/>
          <w:lang w:val="de-DE"/>
        </w:rPr>
        <w:t>Der Arbeitgeber muss bei der Dienstantrittsmeldung (Dimona) eine Bestätigung erhalten, dass der neue Arbeitnehmer diese Voraussetzungen erfüllt.</w:t>
      </w:r>
    </w:p>
  </w:comment>
  <w:comment w:id="30" w:author="Securex" w:date="2019-04-23T13:42:00Z" w:initials="S">
    <w:p w14:paraId="39F61902" w14:textId="77777777" w:rsidR="00B64FBE" w:rsidRPr="0052079E" w:rsidRDefault="00B64FBE" w:rsidP="00B64FBE">
      <w:pPr>
        <w:pStyle w:val="CommentText"/>
        <w:jc w:val="both"/>
        <w:rPr>
          <w:bCs/>
          <w:sz w:val="18"/>
          <w:lang w:val="de-DE"/>
        </w:rPr>
      </w:pPr>
      <w:r>
        <w:rPr>
          <w:rStyle w:val="CommentReference"/>
        </w:rPr>
        <w:annotationRef/>
      </w:r>
      <w:r w:rsidRPr="0052079E">
        <w:rPr>
          <w:sz w:val="18"/>
          <w:lang w:val="de-DE"/>
        </w:rPr>
        <w:t xml:space="preserve">Dieser Artikel ist nur anwendbar, wenn der ungekürzte Lohn des neuen Arbeitnehmers den von der zuständigen PK/PSK festgelegten Mindestlohn nicht überstiegen hätte bzw. wenn diese PK/PSK keinen eigenen Mindestlohn für den Sektor festgelegt hat, den im KAA Nr. 43 des Nationalen Arbeitsrates genannten Lohn (nationales garantiertes durchschnittliches monatliches Mindesteinkommen). Für einen Überblick über die anderen Voraussetzungen siehe unser Merkblatt „Erstbeschäftigungsvertrag (CPE) - Einstellungspflicht von Jugendlichen unter 26 Jahren“ (nur in FR/NL) des Dossiers „Verträge/Klauseln“. </w:t>
      </w:r>
    </w:p>
    <w:p w14:paraId="312A42E9" w14:textId="77777777" w:rsidR="00B64FBE" w:rsidRPr="0052079E" w:rsidRDefault="00B64FBE" w:rsidP="00B64FBE">
      <w:pPr>
        <w:pStyle w:val="CommentText"/>
        <w:jc w:val="both"/>
        <w:rPr>
          <w:bCs/>
          <w:sz w:val="18"/>
          <w:lang w:val="de-DE"/>
        </w:rPr>
      </w:pPr>
    </w:p>
    <w:p w14:paraId="3D55AEAD" w14:textId="77777777" w:rsidR="00B64FBE" w:rsidRPr="0051398B" w:rsidRDefault="00B64FBE" w:rsidP="00B64FBE">
      <w:pPr>
        <w:pStyle w:val="CommentText"/>
        <w:jc w:val="both"/>
        <w:rPr>
          <w:b/>
          <w:lang w:val="de-DE"/>
        </w:rPr>
      </w:pPr>
      <w:r w:rsidRPr="0052079E">
        <w:rPr>
          <w:b/>
          <w:bCs/>
          <w:sz w:val="18"/>
          <w:lang w:val="de-DE"/>
        </w:rPr>
        <w:t>Achtung, der Arbeitgeber ist zu dieser Lohnkürzung nicht verpflichtet.</w:t>
      </w:r>
    </w:p>
  </w:comment>
  <w:comment w:id="31" w:author="Securex" w:date="2019-04-23T13:57:00Z" w:initials="S">
    <w:p w14:paraId="1B1AE802" w14:textId="77777777" w:rsidR="00B64FBE" w:rsidRPr="0051398B" w:rsidRDefault="00B64FBE" w:rsidP="00B64FBE">
      <w:pPr>
        <w:pStyle w:val="CommentText"/>
        <w:rPr>
          <w:lang w:val="de-DE"/>
        </w:rPr>
      </w:pPr>
      <w:r>
        <w:rPr>
          <w:rStyle w:val="CommentReference"/>
        </w:rPr>
        <w:annotationRef/>
      </w:r>
      <w:r w:rsidRPr="0052079E">
        <w:rPr>
          <w:sz w:val="18"/>
          <w:lang w:val="de-DE"/>
        </w:rPr>
        <w:t>Dieser Ausgleichszuschlag ist von Sozialversicherungsbeiträgen und Steuerabgaben befreit.</w:t>
      </w:r>
    </w:p>
  </w:comment>
  <w:comment w:id="32" w:author="General" w:date="2015-12-15T14:24:00Z" w:initials="S">
    <w:p w14:paraId="7243614D" w14:textId="77777777" w:rsidR="00C47A01" w:rsidRPr="0052079E" w:rsidRDefault="00C47A01">
      <w:pPr>
        <w:pStyle w:val="CommentText"/>
        <w:rPr>
          <w:sz w:val="18"/>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1) Der Lohn eines Arbeiters ist in regelmäßigen Abständen und mindestens zweimal pro Monat mit einem maximalen Abstand von 16 Tagen auszuzahlen.</w:t>
      </w:r>
    </w:p>
    <w:p w14:paraId="1DF8B93E" w14:textId="77777777" w:rsidR="00C47A01" w:rsidRPr="0052079E" w:rsidRDefault="00C47A01">
      <w:pPr>
        <w:pStyle w:val="CommentText"/>
        <w:rPr>
          <w:sz w:val="18"/>
          <w:lang w:val="de-DE"/>
        </w:rPr>
      </w:pPr>
      <w:r w:rsidRPr="0052079E">
        <w:rPr>
          <w:sz w:val="18"/>
          <w:lang w:val="de-DE"/>
        </w:rPr>
        <w:t xml:space="preserve">2) Der Lohn ist zu den Daten und in den Fristen auszuzahlen, die im Tarifvertrag festgelegt sind. </w:t>
      </w:r>
    </w:p>
    <w:p w14:paraId="69E73326" w14:textId="77777777" w:rsidR="00C47A01" w:rsidRPr="0052079E" w:rsidRDefault="00C47A01">
      <w:pPr>
        <w:pStyle w:val="CommentText"/>
        <w:rPr>
          <w:sz w:val="18"/>
          <w:lang w:val="de-DE"/>
        </w:rPr>
      </w:pPr>
      <w:r w:rsidRPr="0052079E">
        <w:rPr>
          <w:sz w:val="18"/>
          <w:lang w:val="de-DE"/>
        </w:rPr>
        <w:t>Falls kein Tarifvertrag existiert, ist der Lohn laut den in der Arbeitsordnung festgelegten Frisent und spätestens am 7. Werktag (alle Wochentage außer Sonntage und gesetzliche Feiertage) nach der Arbeitsperiode, für die der Lohn geschuldet ist, auszuzahlen.</w:t>
      </w:r>
    </w:p>
    <w:p w14:paraId="65A21869" w14:textId="77777777" w:rsidR="00C47A01" w:rsidRDefault="00C47A01">
      <w:pPr>
        <w:pStyle w:val="CommentText"/>
      </w:pPr>
      <w:r w:rsidRPr="0052079E">
        <w:rPr>
          <w:sz w:val="18"/>
          <w:lang w:val="de-DE"/>
        </w:rPr>
        <w:t>3) Ohne einen Tarifvertrag oder eine Bestimmung in der Arbeitsordnung muss der Lohn spätestens am 4. Werktag nach der Arbeitsperiode, für die der Lohn geschuldet ist, ausgezahlt werden.</w:t>
      </w:r>
    </w:p>
  </w:comment>
  <w:comment w:id="35" w:author="General" w:date="2015-12-15T14:24:00Z" w:initials="S">
    <w:p w14:paraId="168F6BA8" w14:textId="77777777" w:rsidR="00C47A01" w:rsidRDefault="00C47A01">
      <w:pPr>
        <w:pStyle w:val="CommentText"/>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Die Arbeitsordnung ist ein Sozialdokument, das am Arbeitsplatz aufbewahrt werden muss. Securex kann Ihnen ein Exemplar der Arbeitsordnung mit einer erläuternden Notiz zur Verfügung stellen.</w:t>
      </w:r>
    </w:p>
  </w:comment>
  <w:comment w:id="36" w:author="General" w:date="2015-12-15T14:24:00Z" w:initials="S">
    <w:p w14:paraId="1721DB02" w14:textId="77777777" w:rsidR="00C47A01" w:rsidRPr="0052079E" w:rsidRDefault="00C47A01">
      <w:pPr>
        <w:pStyle w:val="CommentText"/>
        <w:rPr>
          <w:sz w:val="18"/>
          <w:lang w:val="de-DE"/>
        </w:rPr>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p w14:paraId="08DBA071" w14:textId="77777777" w:rsidR="00C47A01" w:rsidRDefault="00C47A01">
      <w:pPr>
        <w:pStyle w:val="CommentText"/>
      </w:pPr>
      <w:r w:rsidRPr="0052079E">
        <w:rPr>
          <w:sz w:val="18"/>
          <w:lang w:val="de-DE"/>
        </w:rPr>
        <w:t>Für jede Form der Vertragsauflösung können sie Muster für die Kündigungsschreiben mit den entsprechenden Erläuterungen auf unserer Webseite erhalten.</w:t>
      </w:r>
    </w:p>
  </w:comment>
  <w:comment w:id="37" w:author="General" w:date="2015-12-15T14:24:00Z" w:initials="S">
    <w:p w14:paraId="6CA6B1D1" w14:textId="77777777" w:rsidR="00C47A01" w:rsidRPr="00256B0F" w:rsidRDefault="00C47A01">
      <w:pPr>
        <w:pStyle w:val="CommentText"/>
        <w:rPr>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Die Entschädigung entspricht dem geschuldeten Lohn bis zum festgelegtem Vertragsende, ohne dass die Entschädigung jedoch mehr betragen kann als das Doppelte der normalen Kündigungsentschädigung, die bei einem Vertrag auf unbestimmte Dauer fällig wäre.</w:t>
      </w:r>
    </w:p>
  </w:comment>
  <w:comment w:id="38" w:author="Securex" w:date="2015-12-15T14:24:00Z" w:initials="S">
    <w:p w14:paraId="5200838E" w14:textId="77777777" w:rsidR="00C47A01" w:rsidRDefault="00C47A01">
      <w:pPr>
        <w:pStyle w:val="CommentText"/>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Dieser Zeitraum kann keinesfalls 6 Monate überschreiten. Es handelt sich um einen festgelegten Zeitraum beginnend zu dem Zeitpunkt, an dem der Arbeitsvertrag in Kraft tritt</w:t>
      </w:r>
    </w:p>
  </w:comment>
  <w:comment w:id="39" w:author="Securex" w:date="2015-12-15T14:24:00Z" w:initials="S">
    <w:p w14:paraId="78C3B653" w14:textId="77777777" w:rsidR="00C47A01" w:rsidRDefault="00C47A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52079E">
        <w:rPr>
          <w:sz w:val="18"/>
          <w:lang w:val="de-DE"/>
        </w:rPr>
        <w:t>Die Kündigungsfrist, ggf. verlängert aufgrund der gesetzlichen vorgesehenen Gründe, muss innerhalb des festgelegten Zeitraums enden.</w:t>
      </w:r>
    </w:p>
  </w:comment>
  <w:comment w:id="40" w:author="Securex" w:date="2015-12-15T14:24:00Z" w:initials="S">
    <w:p w14:paraId="073682E5" w14:textId="77777777" w:rsidR="00C47A01" w:rsidRDefault="00C47A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52079E">
        <w:rPr>
          <w:sz w:val="18"/>
          <w:lang w:val="de-DE"/>
        </w:rPr>
        <w:t>Für den Entwurf einer besonderen Klausel (z.B. Berufsgeheimnis, Arbeitsort, usw.) wenden Sie sich bitte an Ihren Legal Advisor.</w:t>
      </w:r>
    </w:p>
  </w:comment>
  <w:comment w:id="42" w:author="Securex" w:date="2015-12-15T14:24:00Z" w:initials="S">
    <w:p w14:paraId="51483EAB" w14:textId="77777777" w:rsidR="00C47A01" w:rsidRPr="001C0099" w:rsidRDefault="00C47A01">
      <w:pPr>
        <w:pStyle w:val="CommentText"/>
        <w:rPr>
          <w:lang w:val="de-DE"/>
        </w:rPr>
      </w:pPr>
      <w:r w:rsidRPr="001C0099">
        <w:rPr>
          <w:lang w:val="de-DE"/>
        </w:rPr>
        <w:fldChar w:fldCharType="begin"/>
      </w:r>
      <w:r w:rsidRPr="001C0099">
        <w:rPr>
          <w:rStyle w:val="CommentReference"/>
          <w:lang w:val="de-DE"/>
        </w:rPr>
        <w:instrText xml:space="preserve"> </w:instrText>
      </w:r>
      <w:r w:rsidRPr="001C0099">
        <w:rPr>
          <w:lang w:val="de-DE"/>
        </w:rPr>
        <w:instrText>PAGE \# "'Page: '#'</w:instrText>
      </w:r>
      <w:r w:rsidRPr="001C0099">
        <w:rPr>
          <w:lang w:val="de-DE"/>
        </w:rPr>
        <w:br/>
        <w:instrText>'"</w:instrText>
      </w:r>
      <w:r w:rsidRPr="001C0099">
        <w:rPr>
          <w:rStyle w:val="CommentReference"/>
          <w:lang w:val="de-DE"/>
        </w:rPr>
        <w:instrText xml:space="preserve"> </w:instrText>
      </w:r>
      <w:r w:rsidRPr="001C0099">
        <w:rPr>
          <w:lang w:val="de-DE"/>
        </w:rPr>
        <w:fldChar w:fldCharType="end"/>
      </w:r>
      <w:r w:rsidRPr="001C0099">
        <w:rPr>
          <w:rStyle w:val="CommentReference"/>
          <w:lang w:val="de-DE"/>
        </w:rPr>
        <w:annotationRef/>
      </w:r>
      <w:r w:rsidRPr="0052079E">
        <w:rPr>
          <w:sz w:val="18"/>
          <w:lang w:val="de-DE"/>
        </w:rPr>
        <w:t>1 Exemplar für jede Vertragspartei.</w:t>
      </w:r>
    </w:p>
  </w:comment>
  <w:comment w:id="44" w:author="General" w:date="2015-12-15T14:24:00Z" w:initials="S">
    <w:p w14:paraId="5B98F7CB" w14:textId="77777777" w:rsidR="00C47A01" w:rsidRPr="00256B0F" w:rsidRDefault="00C47A01">
      <w:pPr>
        <w:pStyle w:val="CommentText"/>
        <w:rPr>
          <w:lang w:val="de-DE"/>
        </w:rPr>
      </w:pPr>
      <w:r>
        <w:fldChar w:fldCharType="begin"/>
      </w:r>
      <w:r w:rsidRPr="00256B0F">
        <w:rPr>
          <w:rStyle w:val="CommentReference"/>
          <w:lang w:val="de-DE"/>
        </w:rPr>
        <w:instrText xml:space="preserve"> </w:instrText>
      </w:r>
      <w:r w:rsidRPr="00256B0F">
        <w:rPr>
          <w:lang w:val="de-DE"/>
        </w:rPr>
        <w:instrText>PAGE \# "'Page: '#'</w:instrText>
      </w:r>
      <w:r w:rsidRPr="00256B0F">
        <w:rPr>
          <w:lang w:val="de-DE"/>
        </w:rPr>
        <w:br/>
        <w:instrText>'"</w:instrText>
      </w:r>
      <w:r w:rsidRPr="00256B0F">
        <w:rPr>
          <w:rStyle w:val="CommentReference"/>
          <w:lang w:val="de-DE"/>
        </w:rPr>
        <w:instrText xml:space="preserve"> </w:instrText>
      </w:r>
      <w:r>
        <w:fldChar w:fldCharType="end"/>
      </w:r>
      <w:r>
        <w:rPr>
          <w:rStyle w:val="CommentReference"/>
        </w:rPr>
        <w:annotationRef/>
      </w:r>
      <w:r w:rsidRPr="0052079E">
        <w:rPr>
          <w:sz w:val="18"/>
          <w:lang w:val="de-DE"/>
        </w:rPr>
        <w:t>Das Datum der Unterzeichnung des Vertrages darf nicht nach dem Dienstantritt liegen.</w:t>
      </w:r>
    </w:p>
  </w:comment>
  <w:comment w:id="48" w:author="Securex" w:date="2015-12-15T14:24:00Z" w:initials="S">
    <w:p w14:paraId="16670023" w14:textId="77777777" w:rsidR="00C47A01" w:rsidRDefault="00C47A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Pr="0052079E">
        <w:rPr>
          <w:sz w:val="18"/>
          <w:lang w:val="de-DE"/>
        </w:rPr>
        <w:t>Oder seines Stellvertreters.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2C0ED" w15:done="0"/>
  <w15:commentEx w15:paraId="26EFF135" w15:done="0"/>
  <w15:commentEx w15:paraId="5E053F11" w15:done="0"/>
  <w15:commentEx w15:paraId="0A514D97" w15:done="0"/>
  <w15:commentEx w15:paraId="078E695C" w15:done="0"/>
  <w15:commentEx w15:paraId="6C1A483C" w15:done="0"/>
  <w15:commentEx w15:paraId="518745F2" w15:done="0"/>
  <w15:commentEx w15:paraId="3249E533" w15:done="0"/>
  <w15:commentEx w15:paraId="5DDE42C8" w15:done="0"/>
  <w15:commentEx w15:paraId="32B4D377" w15:done="0"/>
  <w15:commentEx w15:paraId="5E2149C8" w15:done="0"/>
  <w15:commentEx w15:paraId="3E18576C" w15:done="0"/>
  <w15:commentEx w15:paraId="640498B2" w15:done="0"/>
  <w15:commentEx w15:paraId="1F62D8E1" w15:done="0"/>
  <w15:commentEx w15:paraId="38F70D80" w15:done="0"/>
  <w15:commentEx w15:paraId="78CDA935" w15:done="0"/>
  <w15:commentEx w15:paraId="6B29FB77" w15:done="0"/>
  <w15:commentEx w15:paraId="55766463" w15:done="0"/>
  <w15:commentEx w15:paraId="3D55AEAD" w15:done="0"/>
  <w15:commentEx w15:paraId="1B1AE802" w15:done="0"/>
  <w15:commentEx w15:paraId="65A21869" w15:done="0"/>
  <w15:commentEx w15:paraId="168F6BA8" w15:done="0"/>
  <w15:commentEx w15:paraId="08DBA071" w15:done="0"/>
  <w15:commentEx w15:paraId="6CA6B1D1" w15:done="0"/>
  <w15:commentEx w15:paraId="5200838E" w15:done="0"/>
  <w15:commentEx w15:paraId="78C3B653" w15:done="0"/>
  <w15:commentEx w15:paraId="073682E5" w15:done="0"/>
  <w15:commentEx w15:paraId="51483EAB" w15:done="0"/>
  <w15:commentEx w15:paraId="5B98F7CB" w15:done="0"/>
  <w15:commentEx w15:paraId="166700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0981" w16cex:dateUtc="2022-11-02T14:19:00Z"/>
  <w16cex:commentExtensible w16cex:durableId="270D0982" w16cex:dateUtc="2022-11-02T14:19:00Z"/>
  <w16cex:commentExtensible w16cex:durableId="270D0983" w16cex:dateUtc="2022-11-02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2C0ED" w16cid:durableId="1A1AA5D3"/>
  <w16cid:commentId w16cid:paraId="26EFF135" w16cid:durableId="1A1AA5D4"/>
  <w16cid:commentId w16cid:paraId="5E053F11" w16cid:durableId="1A1AA5D5"/>
  <w16cid:commentId w16cid:paraId="0A514D97" w16cid:durableId="1A1AA5D6"/>
  <w16cid:commentId w16cid:paraId="078E695C" w16cid:durableId="270D0981"/>
  <w16cid:commentId w16cid:paraId="6C1A483C" w16cid:durableId="1A1AA5D7"/>
  <w16cid:commentId w16cid:paraId="518745F2" w16cid:durableId="270D0982"/>
  <w16cid:commentId w16cid:paraId="3249E533" w16cid:durableId="1A1AA5D8"/>
  <w16cid:commentId w16cid:paraId="5DDE42C8" w16cid:durableId="1A1AA5D9"/>
  <w16cid:commentId w16cid:paraId="32B4D377" w16cid:durableId="1A1AA5DA"/>
  <w16cid:commentId w16cid:paraId="5E2149C8" w16cid:durableId="1A1AA5DB"/>
  <w16cid:commentId w16cid:paraId="3E18576C" w16cid:durableId="1A1AA5DC"/>
  <w16cid:commentId w16cid:paraId="640498B2" w16cid:durableId="1A1AA5DD"/>
  <w16cid:commentId w16cid:paraId="1F62D8E1" w16cid:durableId="1A1AA5DE"/>
  <w16cid:commentId w16cid:paraId="38F70D80" w16cid:durableId="1A1AA5DF"/>
  <w16cid:commentId w16cid:paraId="78CDA935" w16cid:durableId="1A1AA5E0"/>
  <w16cid:commentId w16cid:paraId="6B29FB77" w16cid:durableId="270D0983"/>
  <w16cid:commentId w16cid:paraId="55766463" w16cid:durableId="20CD9B7C"/>
  <w16cid:commentId w16cid:paraId="3D55AEAD" w16cid:durableId="20CD9B7B"/>
  <w16cid:commentId w16cid:paraId="1B1AE802" w16cid:durableId="20CD9B7A"/>
  <w16cid:commentId w16cid:paraId="65A21869" w16cid:durableId="1A1AA5E2"/>
  <w16cid:commentId w16cid:paraId="168F6BA8" w16cid:durableId="1A1AA5E3"/>
  <w16cid:commentId w16cid:paraId="08DBA071" w16cid:durableId="1A1AA5E4"/>
  <w16cid:commentId w16cid:paraId="6CA6B1D1" w16cid:durableId="1A1AA5E5"/>
  <w16cid:commentId w16cid:paraId="5200838E" w16cid:durableId="1A1AA5E6"/>
  <w16cid:commentId w16cid:paraId="78C3B653" w16cid:durableId="1A1AA5E7"/>
  <w16cid:commentId w16cid:paraId="073682E5" w16cid:durableId="1A1AA5E8"/>
  <w16cid:commentId w16cid:paraId="51483EAB" w16cid:durableId="1A1AA5E9"/>
  <w16cid:commentId w16cid:paraId="5B98F7CB" w16cid:durableId="1A1AA5EA"/>
  <w16cid:commentId w16cid:paraId="16670023" w16cid:durableId="1A1AA5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75F7" w14:textId="77777777" w:rsidR="0003744C" w:rsidRDefault="0003744C">
      <w:r>
        <w:separator/>
      </w:r>
    </w:p>
  </w:endnote>
  <w:endnote w:type="continuationSeparator" w:id="0">
    <w:p w14:paraId="39495020" w14:textId="77777777" w:rsidR="0003744C" w:rsidRDefault="0003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A81A" w14:textId="45F04319" w:rsidR="000D4CA2" w:rsidRPr="00C351AD" w:rsidRDefault="000D4CA2" w:rsidP="0063150C">
    <w:pPr>
      <w:tabs>
        <w:tab w:val="left" w:pos="426"/>
        <w:tab w:val="right" w:pos="8931"/>
      </w:tabs>
      <w:outlineLvl w:val="0"/>
      <w:rPr>
        <w:sz w:val="16"/>
      </w:rPr>
    </w:pPr>
    <w:r>
      <w:rPr>
        <w:sz w:val="16"/>
      </w:rPr>
      <w:t xml:space="preserve">11 D 0013 </w:t>
    </w:r>
    <w:r w:rsidR="00470C12">
      <w:rPr>
        <w:sz w:val="16"/>
      </w:rPr>
      <w:t>- 1/2024</w:t>
    </w:r>
    <w:r w:rsidRPr="00E30241">
      <w:rPr>
        <w:sz w:val="16"/>
      </w:rPr>
      <w:tab/>
    </w:r>
    <w:r w:rsidRPr="00E30241">
      <w:rPr>
        <w:sz w:val="18"/>
        <w:szCs w:val="18"/>
      </w:rPr>
      <w:fldChar w:fldCharType="begin"/>
    </w:r>
    <w:r w:rsidRPr="00E30241">
      <w:rPr>
        <w:sz w:val="18"/>
        <w:szCs w:val="18"/>
      </w:rPr>
      <w:instrText>PAGE</w:instrText>
    </w:r>
    <w:r w:rsidRPr="00E30241">
      <w:rPr>
        <w:sz w:val="18"/>
        <w:szCs w:val="18"/>
      </w:rPr>
      <w:fldChar w:fldCharType="separate"/>
    </w:r>
    <w:r w:rsidR="00CC474A">
      <w:rPr>
        <w:noProof/>
        <w:sz w:val="18"/>
        <w:szCs w:val="18"/>
      </w:rPr>
      <w:t>2</w:t>
    </w:r>
    <w:r w:rsidRPr="00E30241">
      <w:rPr>
        <w:sz w:val="18"/>
        <w:szCs w:val="18"/>
      </w:rPr>
      <w:fldChar w:fldCharType="end"/>
    </w:r>
    <w:r w:rsidRPr="00E30241">
      <w:rPr>
        <w:sz w:val="18"/>
        <w:szCs w:val="18"/>
      </w:rPr>
      <w:t>/</w:t>
    </w:r>
    <w:r w:rsidRPr="00E30241">
      <w:rPr>
        <w:sz w:val="18"/>
        <w:szCs w:val="18"/>
      </w:rPr>
      <w:fldChar w:fldCharType="begin"/>
    </w:r>
    <w:r w:rsidRPr="00E30241">
      <w:rPr>
        <w:sz w:val="18"/>
        <w:szCs w:val="18"/>
      </w:rPr>
      <w:instrText>NUMPAGES</w:instrText>
    </w:r>
    <w:r w:rsidRPr="00E30241">
      <w:rPr>
        <w:sz w:val="18"/>
        <w:szCs w:val="18"/>
      </w:rPr>
      <w:fldChar w:fldCharType="separate"/>
    </w:r>
    <w:r w:rsidR="00CC474A">
      <w:rPr>
        <w:noProof/>
        <w:sz w:val="18"/>
        <w:szCs w:val="18"/>
      </w:rPr>
      <w:t>2</w:t>
    </w:r>
    <w:r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454E" w14:textId="77777777" w:rsidR="0003744C" w:rsidRDefault="0003744C">
      <w:r>
        <w:separator/>
      </w:r>
    </w:p>
  </w:footnote>
  <w:footnote w:type="continuationSeparator" w:id="0">
    <w:p w14:paraId="21A316F2" w14:textId="77777777" w:rsidR="0003744C" w:rsidRDefault="0003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F3"/>
    <w:multiLevelType w:val="singleLevel"/>
    <w:tmpl w:val="F5B8287A"/>
    <w:lvl w:ilvl="0">
      <w:start w:val="1"/>
      <w:numFmt w:val="decimal"/>
      <w:lvlText w:val="%1."/>
      <w:lvlJc w:val="left"/>
      <w:pPr>
        <w:tabs>
          <w:tab w:val="num" w:pos="420"/>
        </w:tabs>
        <w:ind w:left="420" w:hanging="420"/>
      </w:pPr>
      <w:rPr>
        <w:rFonts w:hint="default"/>
      </w:rPr>
    </w:lvl>
  </w:abstractNum>
  <w:abstractNum w:abstractNumId="1"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2"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3" w15:restartNumberingAfterBreak="0">
    <w:nsid w:val="41826695"/>
    <w:multiLevelType w:val="singleLevel"/>
    <w:tmpl w:val="68F05728"/>
    <w:lvl w:ilvl="0">
      <w:start w:val="1"/>
      <w:numFmt w:val="decimal"/>
      <w:lvlText w:val="(%1)"/>
      <w:lvlJc w:val="left"/>
      <w:pPr>
        <w:tabs>
          <w:tab w:val="num" w:pos="420"/>
        </w:tabs>
        <w:ind w:left="420" w:hanging="420"/>
      </w:pPr>
      <w:rPr>
        <w:rFonts w:hint="default"/>
      </w:rPr>
    </w:lvl>
  </w:abstractNum>
  <w:abstractNum w:abstractNumId="4" w15:restartNumberingAfterBreak="0">
    <w:nsid w:val="48AD4EB8"/>
    <w:multiLevelType w:val="hybridMultilevel"/>
    <w:tmpl w:val="9AD67E2A"/>
    <w:lvl w:ilvl="0" w:tplc="3BF4905A">
      <w:start w:val="1"/>
      <w:numFmt w:val="decimal"/>
      <w:lvlText w:val="%1."/>
      <w:lvlJc w:val="left"/>
      <w:pPr>
        <w:ind w:left="425" w:hanging="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6" w15:restartNumberingAfterBreak="0">
    <w:nsid w:val="70886755"/>
    <w:multiLevelType w:val="hybridMultilevel"/>
    <w:tmpl w:val="AE301CF6"/>
    <w:lvl w:ilvl="0" w:tplc="5C467F0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43149733">
    <w:abstractNumId w:val="0"/>
  </w:num>
  <w:num w:numId="2" w16cid:durableId="833030006">
    <w:abstractNumId w:val="5"/>
  </w:num>
  <w:num w:numId="3" w16cid:durableId="1322931508">
    <w:abstractNumId w:val="1"/>
  </w:num>
  <w:num w:numId="4" w16cid:durableId="731855829">
    <w:abstractNumId w:val="2"/>
  </w:num>
  <w:num w:numId="5" w16cid:durableId="983853015">
    <w:abstractNumId w:val="3"/>
  </w:num>
  <w:num w:numId="6" w16cid:durableId="316106364">
    <w:abstractNumId w:val="4"/>
  </w:num>
  <w:num w:numId="7" w16cid:durableId="2907901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3D"/>
    <w:rsid w:val="00007BFD"/>
    <w:rsid w:val="00021F8D"/>
    <w:rsid w:val="000258AC"/>
    <w:rsid w:val="00027749"/>
    <w:rsid w:val="00031366"/>
    <w:rsid w:val="00036CB5"/>
    <w:rsid w:val="0003744C"/>
    <w:rsid w:val="000456CF"/>
    <w:rsid w:val="000517BE"/>
    <w:rsid w:val="000654AB"/>
    <w:rsid w:val="000729B9"/>
    <w:rsid w:val="000778B4"/>
    <w:rsid w:val="00085000"/>
    <w:rsid w:val="00085045"/>
    <w:rsid w:val="00085F15"/>
    <w:rsid w:val="00086952"/>
    <w:rsid w:val="000870CB"/>
    <w:rsid w:val="0009659C"/>
    <w:rsid w:val="000A40E5"/>
    <w:rsid w:val="000D4CA2"/>
    <w:rsid w:val="000E7D47"/>
    <w:rsid w:val="00100AC4"/>
    <w:rsid w:val="00102CBD"/>
    <w:rsid w:val="0012148F"/>
    <w:rsid w:val="001270E8"/>
    <w:rsid w:val="001455D4"/>
    <w:rsid w:val="00167AC3"/>
    <w:rsid w:val="00187E94"/>
    <w:rsid w:val="001C0099"/>
    <w:rsid w:val="001C4BA9"/>
    <w:rsid w:val="001E21F8"/>
    <w:rsid w:val="001F41C8"/>
    <w:rsid w:val="0020774A"/>
    <w:rsid w:val="00207E18"/>
    <w:rsid w:val="002136DC"/>
    <w:rsid w:val="00235AB0"/>
    <w:rsid w:val="002467B6"/>
    <w:rsid w:val="0025323D"/>
    <w:rsid w:val="00254025"/>
    <w:rsid w:val="00256277"/>
    <w:rsid w:val="00256B0F"/>
    <w:rsid w:val="00256D8E"/>
    <w:rsid w:val="0026350D"/>
    <w:rsid w:val="00273B09"/>
    <w:rsid w:val="002769FE"/>
    <w:rsid w:val="00281615"/>
    <w:rsid w:val="00283068"/>
    <w:rsid w:val="0028577A"/>
    <w:rsid w:val="002A67B1"/>
    <w:rsid w:val="002B0E9F"/>
    <w:rsid w:val="002B5C4B"/>
    <w:rsid w:val="002C3C70"/>
    <w:rsid w:val="002C4152"/>
    <w:rsid w:val="002C448B"/>
    <w:rsid w:val="002D7108"/>
    <w:rsid w:val="002E166D"/>
    <w:rsid w:val="002F34F9"/>
    <w:rsid w:val="00306C06"/>
    <w:rsid w:val="003075CC"/>
    <w:rsid w:val="0031181B"/>
    <w:rsid w:val="003146FB"/>
    <w:rsid w:val="00317F9C"/>
    <w:rsid w:val="00344E38"/>
    <w:rsid w:val="003511CE"/>
    <w:rsid w:val="003704F8"/>
    <w:rsid w:val="00376F11"/>
    <w:rsid w:val="00387167"/>
    <w:rsid w:val="003877C9"/>
    <w:rsid w:val="00392B04"/>
    <w:rsid w:val="00395C95"/>
    <w:rsid w:val="003A3B16"/>
    <w:rsid w:val="003A76BF"/>
    <w:rsid w:val="003B4B3B"/>
    <w:rsid w:val="003B6924"/>
    <w:rsid w:val="003B6FB2"/>
    <w:rsid w:val="003C60C3"/>
    <w:rsid w:val="003D7657"/>
    <w:rsid w:val="003D791E"/>
    <w:rsid w:val="003E0A9C"/>
    <w:rsid w:val="003E26C6"/>
    <w:rsid w:val="003F3068"/>
    <w:rsid w:val="00424509"/>
    <w:rsid w:val="00453338"/>
    <w:rsid w:val="00456C7F"/>
    <w:rsid w:val="00462CEB"/>
    <w:rsid w:val="00470C12"/>
    <w:rsid w:val="004838CA"/>
    <w:rsid w:val="00491BDA"/>
    <w:rsid w:val="004A5B44"/>
    <w:rsid w:val="004B7A70"/>
    <w:rsid w:val="004E0069"/>
    <w:rsid w:val="00505F5D"/>
    <w:rsid w:val="0050624A"/>
    <w:rsid w:val="005130A7"/>
    <w:rsid w:val="00513D1D"/>
    <w:rsid w:val="00515F92"/>
    <w:rsid w:val="005175E8"/>
    <w:rsid w:val="0052079E"/>
    <w:rsid w:val="00553EC1"/>
    <w:rsid w:val="00566747"/>
    <w:rsid w:val="00571D53"/>
    <w:rsid w:val="00584D57"/>
    <w:rsid w:val="00584DA9"/>
    <w:rsid w:val="005901B1"/>
    <w:rsid w:val="005B569B"/>
    <w:rsid w:val="005E098F"/>
    <w:rsid w:val="005E1F73"/>
    <w:rsid w:val="005E66ED"/>
    <w:rsid w:val="005F40C7"/>
    <w:rsid w:val="005F68B5"/>
    <w:rsid w:val="00613670"/>
    <w:rsid w:val="00621774"/>
    <w:rsid w:val="00622389"/>
    <w:rsid w:val="0063150C"/>
    <w:rsid w:val="00634D75"/>
    <w:rsid w:val="006351C6"/>
    <w:rsid w:val="00635BEC"/>
    <w:rsid w:val="00651A4A"/>
    <w:rsid w:val="00651F93"/>
    <w:rsid w:val="0065596B"/>
    <w:rsid w:val="00660763"/>
    <w:rsid w:val="00677C08"/>
    <w:rsid w:val="00683B69"/>
    <w:rsid w:val="006A0B2B"/>
    <w:rsid w:val="006B0A6A"/>
    <w:rsid w:val="006B5B1D"/>
    <w:rsid w:val="006C1DE7"/>
    <w:rsid w:val="006D1DBC"/>
    <w:rsid w:val="006D53DA"/>
    <w:rsid w:val="006D79D4"/>
    <w:rsid w:val="006E662E"/>
    <w:rsid w:val="006F3C58"/>
    <w:rsid w:val="006F3F77"/>
    <w:rsid w:val="006F59BB"/>
    <w:rsid w:val="00700D0B"/>
    <w:rsid w:val="00706AEB"/>
    <w:rsid w:val="00707252"/>
    <w:rsid w:val="0074348B"/>
    <w:rsid w:val="007513FC"/>
    <w:rsid w:val="00755136"/>
    <w:rsid w:val="00757389"/>
    <w:rsid w:val="007961ED"/>
    <w:rsid w:val="007A193A"/>
    <w:rsid w:val="007B565A"/>
    <w:rsid w:val="007C7854"/>
    <w:rsid w:val="007F15A9"/>
    <w:rsid w:val="008141B1"/>
    <w:rsid w:val="0081517E"/>
    <w:rsid w:val="008254D0"/>
    <w:rsid w:val="00826694"/>
    <w:rsid w:val="00831F18"/>
    <w:rsid w:val="008532BD"/>
    <w:rsid w:val="00867BE1"/>
    <w:rsid w:val="008775D0"/>
    <w:rsid w:val="00881253"/>
    <w:rsid w:val="00886851"/>
    <w:rsid w:val="00886C83"/>
    <w:rsid w:val="008919DA"/>
    <w:rsid w:val="008A02C1"/>
    <w:rsid w:val="008A1D1D"/>
    <w:rsid w:val="008A370E"/>
    <w:rsid w:val="008A43BA"/>
    <w:rsid w:val="008A65F8"/>
    <w:rsid w:val="008C74BD"/>
    <w:rsid w:val="00912044"/>
    <w:rsid w:val="00931D94"/>
    <w:rsid w:val="00947139"/>
    <w:rsid w:val="00956216"/>
    <w:rsid w:val="00960A84"/>
    <w:rsid w:val="00965254"/>
    <w:rsid w:val="00973560"/>
    <w:rsid w:val="00980EA3"/>
    <w:rsid w:val="00983CE8"/>
    <w:rsid w:val="009844FB"/>
    <w:rsid w:val="00985243"/>
    <w:rsid w:val="009868D8"/>
    <w:rsid w:val="009A73B1"/>
    <w:rsid w:val="009B24BF"/>
    <w:rsid w:val="009C501E"/>
    <w:rsid w:val="009E2250"/>
    <w:rsid w:val="009E2E36"/>
    <w:rsid w:val="009F4973"/>
    <w:rsid w:val="00A15252"/>
    <w:rsid w:val="00A16771"/>
    <w:rsid w:val="00A2457B"/>
    <w:rsid w:val="00A25498"/>
    <w:rsid w:val="00A27168"/>
    <w:rsid w:val="00A4134A"/>
    <w:rsid w:val="00A637AF"/>
    <w:rsid w:val="00A71F9D"/>
    <w:rsid w:val="00A81DEF"/>
    <w:rsid w:val="00A87B12"/>
    <w:rsid w:val="00A91699"/>
    <w:rsid w:val="00AC73E9"/>
    <w:rsid w:val="00AD2243"/>
    <w:rsid w:val="00AE6693"/>
    <w:rsid w:val="00AF58C0"/>
    <w:rsid w:val="00B21A64"/>
    <w:rsid w:val="00B36C5F"/>
    <w:rsid w:val="00B371DB"/>
    <w:rsid w:val="00B64FBE"/>
    <w:rsid w:val="00B67A8F"/>
    <w:rsid w:val="00B7208E"/>
    <w:rsid w:val="00B7253C"/>
    <w:rsid w:val="00B77EC0"/>
    <w:rsid w:val="00BA7BCC"/>
    <w:rsid w:val="00BD19FC"/>
    <w:rsid w:val="00BD57A9"/>
    <w:rsid w:val="00BE36D9"/>
    <w:rsid w:val="00BF36D3"/>
    <w:rsid w:val="00C01B48"/>
    <w:rsid w:val="00C2018E"/>
    <w:rsid w:val="00C4211F"/>
    <w:rsid w:val="00C44955"/>
    <w:rsid w:val="00C47A01"/>
    <w:rsid w:val="00C6463F"/>
    <w:rsid w:val="00C64BF7"/>
    <w:rsid w:val="00C650C7"/>
    <w:rsid w:val="00C94B32"/>
    <w:rsid w:val="00C96BAF"/>
    <w:rsid w:val="00CB3372"/>
    <w:rsid w:val="00CB721E"/>
    <w:rsid w:val="00CC474A"/>
    <w:rsid w:val="00CD3710"/>
    <w:rsid w:val="00CD74D3"/>
    <w:rsid w:val="00CE767A"/>
    <w:rsid w:val="00CF32A5"/>
    <w:rsid w:val="00CF435E"/>
    <w:rsid w:val="00D03CDE"/>
    <w:rsid w:val="00D10292"/>
    <w:rsid w:val="00D15AD0"/>
    <w:rsid w:val="00D3501D"/>
    <w:rsid w:val="00D51887"/>
    <w:rsid w:val="00D56EA1"/>
    <w:rsid w:val="00D70EB1"/>
    <w:rsid w:val="00DA593D"/>
    <w:rsid w:val="00DD607D"/>
    <w:rsid w:val="00E1746B"/>
    <w:rsid w:val="00E2026E"/>
    <w:rsid w:val="00E20AAC"/>
    <w:rsid w:val="00E21DC6"/>
    <w:rsid w:val="00E22CD4"/>
    <w:rsid w:val="00E26DE8"/>
    <w:rsid w:val="00E521D0"/>
    <w:rsid w:val="00E53A72"/>
    <w:rsid w:val="00E66E18"/>
    <w:rsid w:val="00E90018"/>
    <w:rsid w:val="00EA2926"/>
    <w:rsid w:val="00EB0D7F"/>
    <w:rsid w:val="00EC2F38"/>
    <w:rsid w:val="00F000C5"/>
    <w:rsid w:val="00F10EF0"/>
    <w:rsid w:val="00F43D97"/>
    <w:rsid w:val="00F44A1F"/>
    <w:rsid w:val="00F44C9B"/>
    <w:rsid w:val="00F75EEE"/>
    <w:rsid w:val="00F80BC6"/>
    <w:rsid w:val="00F90DC0"/>
    <w:rsid w:val="00FA0A9C"/>
    <w:rsid w:val="00FA5C5C"/>
    <w:rsid w:val="00FC0D3C"/>
    <w:rsid w:val="00FD2D0A"/>
    <w:rsid w:val="00FE1973"/>
    <w:rsid w:val="00FE1F7A"/>
    <w:rsid w:val="00FF0F20"/>
    <w:rsid w:val="00FF4FB5"/>
    <w:rsid w:val="00FF75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32604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243"/>
    <w:rPr>
      <w:rFonts w:ascii="Arial" w:hAnsi="Arial" w:cs="Arial"/>
      <w:lang w:val="fr-FR" w:eastAsia="en-US"/>
    </w:rPr>
  </w:style>
  <w:style w:type="paragraph" w:styleId="Heading1">
    <w:name w:val="heading 1"/>
    <w:basedOn w:val="Normal"/>
    <w:next w:val="Normal"/>
    <w:link w:val="Heading1Char"/>
    <w:qFormat/>
    <w:rsid w:val="0050624A"/>
    <w:pPr>
      <w:keepNext/>
      <w:outlineLvl w:val="0"/>
    </w:pPr>
    <w:rPr>
      <w:rFonts w:ascii="Comic Sans MS" w:hAnsi="Comic Sans MS" w:cs="Times New Roman"/>
      <w:sz w:val="22"/>
      <w:u w:val="single"/>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243"/>
    <w:pPr>
      <w:tabs>
        <w:tab w:val="center" w:pos="4536"/>
        <w:tab w:val="right" w:pos="9072"/>
      </w:tabs>
    </w:pPr>
  </w:style>
  <w:style w:type="paragraph" w:styleId="Footer">
    <w:name w:val="footer"/>
    <w:basedOn w:val="Normal"/>
    <w:rsid w:val="00AD2243"/>
    <w:pPr>
      <w:tabs>
        <w:tab w:val="center" w:pos="4536"/>
        <w:tab w:val="right" w:pos="9072"/>
      </w:tabs>
    </w:pPr>
  </w:style>
  <w:style w:type="character" w:styleId="Hyperlink">
    <w:name w:val="Hyperlink"/>
    <w:rsid w:val="00AD2243"/>
    <w:rPr>
      <w:color w:val="0000FF"/>
      <w:u w:val="single"/>
    </w:rPr>
  </w:style>
  <w:style w:type="paragraph" w:styleId="BodyText">
    <w:name w:val="Body Text"/>
    <w:basedOn w:val="Normal"/>
    <w:rsid w:val="00AD2243"/>
    <w:pPr>
      <w:pBdr>
        <w:top w:val="single" w:sz="4" w:space="1" w:color="auto"/>
      </w:pBdr>
      <w:tabs>
        <w:tab w:val="left" w:pos="851"/>
        <w:tab w:val="left" w:leader="dot" w:pos="6804"/>
      </w:tabs>
    </w:pPr>
    <w:rPr>
      <w:rFonts w:ascii="Century Gothic" w:hAnsi="Century Gothic"/>
      <w:sz w:val="18"/>
    </w:rPr>
  </w:style>
  <w:style w:type="character" w:styleId="CommentReference">
    <w:name w:val="annotation reference"/>
    <w:semiHidden/>
    <w:rsid w:val="00AD2243"/>
    <w:rPr>
      <w:sz w:val="16"/>
    </w:rPr>
  </w:style>
  <w:style w:type="paragraph" w:styleId="CommentText">
    <w:name w:val="annotation text"/>
    <w:basedOn w:val="Normal"/>
    <w:link w:val="CommentTextChar"/>
    <w:rsid w:val="00AD2243"/>
  </w:style>
  <w:style w:type="paragraph" w:styleId="BodyTextIndent">
    <w:name w:val="Body Text Indent"/>
    <w:basedOn w:val="Normal"/>
    <w:rsid w:val="00AD2243"/>
    <w:pPr>
      <w:ind w:left="360"/>
    </w:pPr>
    <w:rPr>
      <w:sz w:val="24"/>
      <w:lang w:val="de-DE"/>
    </w:rPr>
  </w:style>
  <w:style w:type="paragraph" w:styleId="BalloonText">
    <w:name w:val="Balloon Text"/>
    <w:basedOn w:val="Normal"/>
    <w:semiHidden/>
    <w:rsid w:val="0025323D"/>
    <w:rPr>
      <w:rFonts w:ascii="Tahoma" w:hAnsi="Tahoma" w:cs="Tahoma"/>
      <w:sz w:val="12"/>
      <w:szCs w:val="16"/>
    </w:rPr>
  </w:style>
  <w:style w:type="paragraph" w:styleId="CommentSubject">
    <w:name w:val="annotation subject"/>
    <w:basedOn w:val="CommentText"/>
    <w:next w:val="CommentText"/>
    <w:link w:val="CommentSubjectChar"/>
    <w:rsid w:val="004838CA"/>
    <w:rPr>
      <w:b/>
      <w:bCs/>
    </w:rPr>
  </w:style>
  <w:style w:type="character" w:customStyle="1" w:styleId="CommentTextChar">
    <w:name w:val="Comment Text Char"/>
    <w:link w:val="CommentText"/>
    <w:rsid w:val="004838CA"/>
    <w:rPr>
      <w:lang w:val="fr-FR" w:eastAsia="en-US"/>
    </w:rPr>
  </w:style>
  <w:style w:type="character" w:customStyle="1" w:styleId="CommentSubjectChar">
    <w:name w:val="Comment Subject Char"/>
    <w:basedOn w:val="CommentTextChar"/>
    <w:link w:val="CommentSubject"/>
    <w:rsid w:val="004838CA"/>
    <w:rPr>
      <w:lang w:val="fr-FR" w:eastAsia="en-US"/>
    </w:rPr>
  </w:style>
  <w:style w:type="paragraph" w:customStyle="1" w:styleId="Revisie">
    <w:name w:val="Revisie"/>
    <w:hidden/>
    <w:uiPriority w:val="99"/>
    <w:semiHidden/>
    <w:rsid w:val="00392B04"/>
    <w:rPr>
      <w:lang w:val="fr-FR" w:eastAsia="en-US"/>
    </w:rPr>
  </w:style>
  <w:style w:type="paragraph" w:styleId="Revision">
    <w:name w:val="Revision"/>
    <w:hidden/>
    <w:uiPriority w:val="99"/>
    <w:semiHidden/>
    <w:rsid w:val="00AE6693"/>
    <w:rPr>
      <w:rFonts w:ascii="Arial" w:hAnsi="Arial" w:cs="Arial"/>
      <w:lang w:val="fr-FR" w:eastAsia="en-US"/>
    </w:rPr>
  </w:style>
  <w:style w:type="character" w:customStyle="1" w:styleId="Heading1Char">
    <w:name w:val="Heading 1 Char"/>
    <w:link w:val="Heading1"/>
    <w:rsid w:val="0050624A"/>
    <w:rPr>
      <w:rFonts w:ascii="Comic Sans MS" w:hAnsi="Comic Sans MS"/>
      <w:sz w:val="22"/>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7" ma:contentTypeDescription="Een nieuw document maken." ma:contentTypeScope="" ma:versionID="659aea3211407c9b3f46d0fcd2461576">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ffef13bc731f556fedbb77ccafa6953d"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161D6-8152-42A7-B6A9-15D73B06B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B1CD6-3353-44C6-9E9B-F1E28135DAE6}">
  <ds:schemaRefs>
    <ds:schemaRef ds:uri="http://schemas.microsoft.com/sharepoint/v3/contenttype/forms"/>
  </ds:schemaRefs>
</ds:datastoreItem>
</file>

<file path=customXml/itemProps3.xml><?xml version="1.0" encoding="utf-8"?>
<ds:datastoreItem xmlns:ds="http://schemas.openxmlformats.org/officeDocument/2006/customXml" ds:itemID="{0D45F02E-9D00-4939-8806-578C00C39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Securex2023-11D0013.dotx</Template>
  <TotalTime>0</TotalTime>
  <Pages>3</Pages>
  <Words>770</Words>
  <Characters>4241</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travail pour ouvrier pour une durée indéterminée</vt:lpstr>
      <vt:lpstr>Contrat de travail pour ouvrier pour une durée indéterminée</vt:lpstr>
    </vt:vector>
  </TitlesOfParts>
  <Company>ClicForm</Company>
  <LinksUpToDate>false</LinksUpToDate>
  <CharactersWithSpaces>5001</CharactersWithSpaces>
  <SharedDoc>false</SharedDoc>
  <HLinks>
    <vt:vector size="6" baseType="variant">
      <vt:variant>
        <vt:i4>7536721</vt:i4>
      </vt:variant>
      <vt:variant>
        <vt:i4>34022</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Michaël Henz</dc:creator>
  <cp:keywords/>
  <cp:lastModifiedBy>Securex</cp:lastModifiedBy>
  <cp:revision>2</cp:revision>
  <cp:lastPrinted>2005-10-17T12:39:00Z</cp:lastPrinted>
  <dcterms:created xsi:type="dcterms:W3CDTF">2023-12-21T13:02:00Z</dcterms:created>
  <dcterms:modified xsi:type="dcterms:W3CDTF">2023-12-21T13:02:00Z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0x0101003EF5A2257EE55142974B2D2608CBC8F2</vt:lpwstr>
  </property>
</Properties>
</file>