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2603" w14:textId="77777777" w:rsidR="007F0D9F" w:rsidRPr="00674DAA" w:rsidRDefault="007F0D9F" w:rsidP="00FD0FA6">
      <w:pPr>
        <w:tabs>
          <w:tab w:val="left" w:pos="2622"/>
          <w:tab w:val="left" w:pos="4606"/>
        </w:tabs>
        <w:rPr>
          <w:lang w:val="nl-BE"/>
        </w:rPr>
      </w:pPr>
      <w:r w:rsidRPr="00674DAA">
        <w:rPr>
          <w:lang w:val="nl-BE"/>
        </w:rPr>
        <w:t>Afzender:</w:t>
      </w:r>
    </w:p>
    <w:p w14:paraId="26201D07" w14:textId="3EDC2FB8" w:rsidR="007F0D9F" w:rsidRPr="00674DAA" w:rsidRDefault="00F02CEE" w:rsidP="00FD0FA6">
      <w:pPr>
        <w:tabs>
          <w:tab w:val="left" w:pos="2622"/>
        </w:tabs>
        <w:rPr>
          <w:lang w:val="nl-BE"/>
        </w:rPr>
      </w:pPr>
      <w:r w:rsidRPr="00674DAA">
        <w:rPr>
          <w:lang w:val="nl-BE"/>
        </w:rPr>
        <w:fldChar w:fldCharType="begin">
          <w:ffData>
            <w:name w:val="Texte1"/>
            <w:enabled/>
            <w:calcOnExit w:val="0"/>
            <w:textInput>
              <w:maxLength w:val="100"/>
            </w:textInput>
          </w:ffData>
        </w:fldChar>
      </w:r>
      <w:bookmarkStart w:id="0" w:name="Texte1"/>
      <w:r w:rsidR="007F0D9F"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bookmarkEnd w:id="0"/>
    </w:p>
    <w:p w14:paraId="39066A83" w14:textId="247F5C8A" w:rsidR="007F0D9F" w:rsidRPr="00674DAA" w:rsidRDefault="00F02CEE" w:rsidP="00FD0FA6">
      <w:pPr>
        <w:tabs>
          <w:tab w:val="left" w:pos="2622"/>
        </w:tabs>
        <w:rPr>
          <w:lang w:val="nl-BE"/>
        </w:rPr>
      </w:pPr>
      <w:r w:rsidRPr="00674DAA">
        <w:rPr>
          <w:lang w:val="nl-BE"/>
        </w:rPr>
        <w:fldChar w:fldCharType="begin">
          <w:ffData>
            <w:name w:val="Texte1"/>
            <w:enabled/>
            <w:calcOnExit w:val="0"/>
            <w:textInput>
              <w:maxLength w:val="100"/>
            </w:textInput>
          </w:ffData>
        </w:fldChar>
      </w:r>
      <w:r w:rsidR="007F0D9F"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p>
    <w:p w14:paraId="4630FCAE" w14:textId="42C2CFBA" w:rsidR="007F0D9F" w:rsidRPr="00674DAA" w:rsidRDefault="00F02CEE" w:rsidP="00FD0FA6">
      <w:pPr>
        <w:tabs>
          <w:tab w:val="left" w:pos="2622"/>
        </w:tabs>
        <w:rPr>
          <w:lang w:val="nl-BE"/>
        </w:rPr>
      </w:pPr>
      <w:r w:rsidRPr="00674DAA">
        <w:rPr>
          <w:lang w:val="nl-BE"/>
        </w:rPr>
        <w:fldChar w:fldCharType="begin">
          <w:ffData>
            <w:name w:val="Texte1"/>
            <w:enabled/>
            <w:calcOnExit w:val="0"/>
            <w:textInput>
              <w:maxLength w:val="100"/>
            </w:textInput>
          </w:ffData>
        </w:fldChar>
      </w:r>
      <w:r w:rsidR="007F0D9F"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p>
    <w:p w14:paraId="605A77ED" w14:textId="77777777" w:rsidR="009E4349" w:rsidRPr="0016094F" w:rsidRDefault="007F0D9F" w:rsidP="009E4349">
      <w:pPr>
        <w:tabs>
          <w:tab w:val="left" w:pos="5173"/>
        </w:tabs>
        <w:rPr>
          <w:lang w:val="nl-BE"/>
        </w:rPr>
      </w:pPr>
      <w:r w:rsidRPr="00674DAA">
        <w:rPr>
          <w:lang w:val="nl-BE"/>
        </w:rPr>
        <w:tab/>
      </w:r>
      <w:r w:rsidR="009E4349" w:rsidRPr="0016094F">
        <w:rPr>
          <w:lang w:val="nl-BE"/>
        </w:rPr>
        <w:t>Aan</w:t>
      </w:r>
    </w:p>
    <w:p w14:paraId="09B79B57" w14:textId="30148D20" w:rsidR="009E4349" w:rsidRPr="003068B6" w:rsidRDefault="009E4349" w:rsidP="009E4349">
      <w:pPr>
        <w:tabs>
          <w:tab w:val="left" w:pos="5103"/>
        </w:tabs>
      </w:pPr>
      <w:r>
        <w:rPr>
          <w:lang w:val="nl-BE"/>
        </w:rPr>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8B664D">
        <w:rPr>
          <w:noProof/>
        </w:rPr>
        <w:t> </w:t>
      </w:r>
      <w:r w:rsidR="008B664D">
        <w:rPr>
          <w:noProof/>
        </w:rPr>
        <w:t> </w:t>
      </w:r>
      <w:r w:rsidR="008B664D">
        <w:rPr>
          <w:noProof/>
        </w:rPr>
        <w:t> </w:t>
      </w:r>
      <w:r w:rsidR="008B664D">
        <w:rPr>
          <w:noProof/>
        </w:rPr>
        <w:t> </w:t>
      </w:r>
      <w:r w:rsidR="008B664D">
        <w:rPr>
          <w:noProof/>
        </w:rPr>
        <w:t> </w:t>
      </w:r>
      <w:r w:rsidRPr="003068B6">
        <w:fldChar w:fldCharType="end"/>
      </w:r>
    </w:p>
    <w:p w14:paraId="63CEFCB8" w14:textId="2A505A4C" w:rsidR="009E4349" w:rsidRPr="003068B6" w:rsidRDefault="009E4349" w:rsidP="009E4349">
      <w:pPr>
        <w:tabs>
          <w:tab w:val="left" w:pos="5103"/>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8B664D">
        <w:rPr>
          <w:noProof/>
        </w:rPr>
        <w:t> </w:t>
      </w:r>
      <w:r w:rsidR="008B664D">
        <w:rPr>
          <w:noProof/>
        </w:rPr>
        <w:t> </w:t>
      </w:r>
      <w:r w:rsidR="008B664D">
        <w:rPr>
          <w:noProof/>
        </w:rPr>
        <w:t> </w:t>
      </w:r>
      <w:r w:rsidR="008B664D">
        <w:rPr>
          <w:noProof/>
        </w:rPr>
        <w:t> </w:t>
      </w:r>
      <w:r w:rsidR="008B664D">
        <w:rPr>
          <w:noProof/>
        </w:rPr>
        <w:t> </w:t>
      </w:r>
      <w:r w:rsidRPr="003068B6">
        <w:fldChar w:fldCharType="end"/>
      </w:r>
    </w:p>
    <w:p w14:paraId="16C20DD1" w14:textId="3BBF94C1" w:rsidR="009E4349" w:rsidRPr="003068B6" w:rsidRDefault="009E4349" w:rsidP="009E4349">
      <w:pPr>
        <w:tabs>
          <w:tab w:val="left" w:pos="5103"/>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8B664D">
        <w:rPr>
          <w:noProof/>
        </w:rPr>
        <w:t> </w:t>
      </w:r>
      <w:r w:rsidR="008B664D">
        <w:rPr>
          <w:noProof/>
        </w:rPr>
        <w:t> </w:t>
      </w:r>
      <w:r w:rsidR="008B664D">
        <w:rPr>
          <w:noProof/>
        </w:rPr>
        <w:t> </w:t>
      </w:r>
      <w:r w:rsidR="008B664D">
        <w:rPr>
          <w:noProof/>
        </w:rPr>
        <w:t> </w:t>
      </w:r>
      <w:r w:rsidR="008B664D">
        <w:rPr>
          <w:noProof/>
        </w:rPr>
        <w:t> </w:t>
      </w:r>
      <w:r w:rsidRPr="003068B6">
        <w:fldChar w:fldCharType="end"/>
      </w:r>
    </w:p>
    <w:p w14:paraId="2D98BEC7" w14:textId="71739102" w:rsidR="009E4349" w:rsidRPr="005C2869" w:rsidRDefault="009E4349" w:rsidP="009E4349">
      <w:pPr>
        <w:tabs>
          <w:tab w:val="left" w:pos="5103"/>
        </w:tabs>
        <w:rPr>
          <w:lang w:val="nl-BE"/>
        </w:rPr>
      </w:pPr>
      <w:r>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8B664D">
        <w:rPr>
          <w:noProof/>
        </w:rPr>
        <w:t> </w:t>
      </w:r>
      <w:r w:rsidR="008B664D">
        <w:rPr>
          <w:noProof/>
        </w:rPr>
        <w:t> </w:t>
      </w:r>
      <w:r w:rsidR="008B664D">
        <w:rPr>
          <w:noProof/>
        </w:rPr>
        <w:t> </w:t>
      </w:r>
      <w:r w:rsidR="008B664D">
        <w:rPr>
          <w:noProof/>
        </w:rPr>
        <w:t> </w:t>
      </w:r>
      <w:r w:rsidR="008B664D">
        <w:rPr>
          <w:noProof/>
        </w:rPr>
        <w:t> </w:t>
      </w:r>
      <w:r w:rsidRPr="003068B6">
        <w:fldChar w:fldCharType="end"/>
      </w:r>
    </w:p>
    <w:p w14:paraId="57DBA671" w14:textId="77777777" w:rsidR="007F0D9F" w:rsidRPr="00674DAA" w:rsidRDefault="007F0D9F" w:rsidP="009E4349">
      <w:pPr>
        <w:tabs>
          <w:tab w:val="left" w:pos="5173"/>
        </w:tabs>
        <w:rPr>
          <w:lang w:val="nl-BE"/>
        </w:rPr>
      </w:pPr>
    </w:p>
    <w:p w14:paraId="208D2833" w14:textId="77777777" w:rsidR="007F0D9F" w:rsidRPr="00674DAA" w:rsidRDefault="007F0D9F" w:rsidP="00FD0FA6">
      <w:pPr>
        <w:rPr>
          <w:lang w:val="nl-BE"/>
        </w:rPr>
      </w:pPr>
    </w:p>
    <w:p w14:paraId="624BFCA0" w14:textId="77777777" w:rsidR="007F0D9F" w:rsidRPr="00674DAA" w:rsidRDefault="007F0D9F" w:rsidP="00FD0FA6">
      <w:pPr>
        <w:rPr>
          <w:lang w:val="nl-BE"/>
        </w:rPr>
      </w:pPr>
    </w:p>
    <w:p w14:paraId="182766A3" w14:textId="77777777" w:rsidR="007F0D9F" w:rsidRPr="00674DAA" w:rsidRDefault="007F0D9F" w:rsidP="00FD0FA6">
      <w:pPr>
        <w:rPr>
          <w:lang w:val="nl-BE"/>
        </w:rPr>
      </w:pPr>
    </w:p>
    <w:bookmarkStart w:id="1" w:name="geachte"/>
    <w:p w14:paraId="3A992CE5" w14:textId="3DB4CCD2" w:rsidR="007F0D9F" w:rsidRPr="00674DAA" w:rsidRDefault="00671C0F" w:rsidP="00FD0FA6">
      <w:pPr>
        <w:rPr>
          <w:lang w:val="nl-BE"/>
        </w:rPr>
      </w:pPr>
      <w:r w:rsidRPr="00674DAA">
        <w:rPr>
          <w:lang w:val="nl-BE"/>
        </w:rPr>
        <w:fldChar w:fldCharType="begin">
          <w:ffData>
            <w:name w:val="geachte"/>
            <w:enabled/>
            <w:calcOnExit w:val="0"/>
            <w:ddList>
              <w:listEntry w:val="Geachte Heer,"/>
              <w:listEntry w:val="Geachte Mevrouw,"/>
            </w:ddList>
          </w:ffData>
        </w:fldChar>
      </w:r>
      <w:r w:rsidRPr="00674DAA">
        <w:rPr>
          <w:lang w:val="nl-BE"/>
        </w:rPr>
        <w:instrText xml:space="preserve"> FORMDROPDOWN </w:instrText>
      </w:r>
      <w:r w:rsidR="008B664D" w:rsidRPr="00674DAA">
        <w:rPr>
          <w:lang w:val="nl-BE"/>
        </w:rPr>
      </w:r>
      <w:r w:rsidR="008B664D">
        <w:rPr>
          <w:lang w:val="nl-BE"/>
        </w:rPr>
        <w:fldChar w:fldCharType="separate"/>
      </w:r>
      <w:r w:rsidRPr="00674DAA">
        <w:rPr>
          <w:lang w:val="nl-BE"/>
        </w:rPr>
        <w:fldChar w:fldCharType="end"/>
      </w:r>
      <w:bookmarkEnd w:id="1"/>
    </w:p>
    <w:p w14:paraId="215C1114" w14:textId="77777777" w:rsidR="007F0D9F" w:rsidRPr="00674DAA" w:rsidRDefault="007F0D9F" w:rsidP="00FD0FA6">
      <w:pPr>
        <w:rPr>
          <w:lang w:val="nl-BE"/>
        </w:rPr>
      </w:pPr>
    </w:p>
    <w:p w14:paraId="6407F578" w14:textId="77777777" w:rsidR="007F0D9F" w:rsidRPr="00674DAA" w:rsidRDefault="007F0D9F" w:rsidP="00FD0FA6">
      <w:pPr>
        <w:rPr>
          <w:lang w:val="nl-BE"/>
        </w:rPr>
      </w:pPr>
    </w:p>
    <w:p w14:paraId="2060E831" w14:textId="7D590E4E" w:rsidR="007F0D9F" w:rsidRPr="00674DAA" w:rsidRDefault="007F0D9F" w:rsidP="00FD0FA6">
      <w:pPr>
        <w:rPr>
          <w:lang w:val="nl-BE"/>
        </w:rPr>
      </w:pPr>
      <w:r w:rsidRPr="00674DAA">
        <w:rPr>
          <w:lang w:val="nl-BE"/>
        </w:rPr>
        <w:t>Tot onze spijt moeten wij u kennis</w:t>
      </w:r>
      <w:r w:rsidR="005F038F" w:rsidRPr="00674DAA">
        <w:rPr>
          <w:lang w:val="nl-BE"/>
        </w:rPr>
        <w:t xml:space="preserve"> </w:t>
      </w:r>
      <w:r w:rsidRPr="00674DAA">
        <w:rPr>
          <w:lang w:val="nl-BE"/>
        </w:rPr>
        <w:t xml:space="preserve">geven van onze </w:t>
      </w:r>
      <w:r w:rsidR="004B1151" w:rsidRPr="00674DAA">
        <w:rPr>
          <w:lang w:val="nl-BE"/>
        </w:rPr>
        <w:t>beslissing</w:t>
      </w:r>
      <w:r w:rsidR="009E4349">
        <w:rPr>
          <w:lang w:val="nl-BE"/>
        </w:rPr>
        <w:t xml:space="preserve"> om</w:t>
      </w:r>
      <w:r w:rsidR="004B1151" w:rsidRPr="00674DAA">
        <w:rPr>
          <w:lang w:val="nl-BE"/>
        </w:rPr>
        <w:t xml:space="preserve"> </w:t>
      </w:r>
      <w:commentRangeStart w:id="2"/>
      <w:r w:rsidR="004B1151" w:rsidRPr="00674DAA">
        <w:rPr>
          <w:lang w:val="nl-BE"/>
        </w:rPr>
        <w:t>op</w:t>
      </w:r>
      <w:commentRangeEnd w:id="2"/>
      <w:r w:rsidR="00F505BB" w:rsidRPr="00674DAA">
        <w:rPr>
          <w:rStyle w:val="CommentReference"/>
          <w:lang w:val="nl-BE"/>
        </w:rPr>
        <w:commentReference w:id="2"/>
      </w:r>
      <w:r w:rsidR="004B1151" w:rsidRPr="00674DAA">
        <w:rPr>
          <w:lang w:val="nl-BE"/>
        </w:rPr>
        <w:t xml:space="preserve"> </w:t>
      </w:r>
      <w:bookmarkStart w:id="3" w:name="datumuur"/>
      <w:r w:rsidR="004B1151" w:rsidRPr="00674DAA">
        <w:rPr>
          <w:lang w:val="nl-BE"/>
        </w:rPr>
        <w:fldChar w:fldCharType="begin">
          <w:ffData>
            <w:name w:val="datumuur"/>
            <w:enabled/>
            <w:calcOnExit w:val="0"/>
            <w:textInput>
              <w:maxLength w:val="30"/>
            </w:textInput>
          </w:ffData>
        </w:fldChar>
      </w:r>
      <w:r w:rsidR="004B1151" w:rsidRPr="00674DAA">
        <w:rPr>
          <w:lang w:val="nl-BE"/>
        </w:rPr>
        <w:instrText xml:space="preserve"> FORMTEXT </w:instrText>
      </w:r>
      <w:r w:rsidR="004B1151" w:rsidRPr="00674DAA">
        <w:rPr>
          <w:lang w:val="nl-BE"/>
        </w:rPr>
      </w:r>
      <w:r w:rsidR="004B1151"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004B1151" w:rsidRPr="00674DAA">
        <w:rPr>
          <w:lang w:val="nl-BE"/>
        </w:rPr>
        <w:fldChar w:fldCharType="end"/>
      </w:r>
      <w:bookmarkEnd w:id="3"/>
      <w:r w:rsidR="004B1151" w:rsidRPr="00674DAA">
        <w:rPr>
          <w:lang w:val="nl-BE"/>
        </w:rPr>
        <w:t xml:space="preserve"> </w:t>
      </w:r>
      <w:r w:rsidRPr="00674DAA">
        <w:rPr>
          <w:lang w:val="nl-BE"/>
        </w:rPr>
        <w:t>een einde aan uw arbeidsovereenkomst te stellen</w:t>
      </w:r>
      <w:r w:rsidR="009E4349">
        <w:rPr>
          <w:lang w:val="nl-BE"/>
        </w:rPr>
        <w:t>, met betaling van een opzegvergoeding.  U dient vanaf dat moment dus geen enkele prestatie meer te leveren</w:t>
      </w:r>
      <w:r w:rsidRPr="00674DAA">
        <w:rPr>
          <w:lang w:val="nl-BE"/>
        </w:rPr>
        <w:t>.</w:t>
      </w:r>
    </w:p>
    <w:p w14:paraId="40B87359" w14:textId="77777777" w:rsidR="007F0D9F" w:rsidRPr="00674DAA" w:rsidRDefault="007F0D9F" w:rsidP="00FD0FA6">
      <w:pPr>
        <w:rPr>
          <w:lang w:val="nl-BE"/>
        </w:rPr>
      </w:pPr>
    </w:p>
    <w:p w14:paraId="7F2DE51C" w14:textId="31CE2F41" w:rsidR="00CC10D4" w:rsidRPr="00674DAA" w:rsidRDefault="009E4349" w:rsidP="00FD0FA6">
      <w:pPr>
        <w:rPr>
          <w:lang w:val="nl-BE"/>
        </w:rPr>
      </w:pPr>
      <w:r>
        <w:rPr>
          <w:lang w:val="nl-BE"/>
        </w:rPr>
        <w:t xml:space="preserve">De </w:t>
      </w:r>
      <w:r w:rsidR="009A274C" w:rsidRPr="00674DAA">
        <w:rPr>
          <w:lang w:val="nl-BE"/>
        </w:rPr>
        <w:t>opzegvergoeding</w:t>
      </w:r>
      <w:r w:rsidR="007F0D9F" w:rsidRPr="00674DAA">
        <w:rPr>
          <w:lang w:val="nl-BE"/>
        </w:rPr>
        <w:t xml:space="preserve"> </w:t>
      </w:r>
      <w:r>
        <w:rPr>
          <w:lang w:val="nl-BE"/>
        </w:rPr>
        <w:t>is</w:t>
      </w:r>
      <w:r w:rsidR="00CC10D4" w:rsidRPr="00674DAA">
        <w:rPr>
          <w:lang w:val="nl-BE"/>
        </w:rPr>
        <w:t xml:space="preserve"> </w:t>
      </w:r>
      <w:r w:rsidR="007F0D9F" w:rsidRPr="00674DAA">
        <w:rPr>
          <w:lang w:val="nl-BE"/>
        </w:rPr>
        <w:t>gelijk aan</w:t>
      </w:r>
      <w:r w:rsidR="00673E5C" w:rsidRPr="00674DAA">
        <w:rPr>
          <w:lang w:val="nl-BE"/>
        </w:rPr>
        <w:t xml:space="preserve"> de</w:t>
      </w:r>
      <w:r w:rsidR="007F0D9F" w:rsidRPr="00674DAA">
        <w:rPr>
          <w:lang w:val="nl-BE"/>
        </w:rPr>
        <w:t xml:space="preserve"> bezoldiging die met een </w:t>
      </w:r>
      <w:commentRangeStart w:id="4"/>
      <w:r w:rsidR="004B1151" w:rsidRPr="00674DAA">
        <w:rPr>
          <w:lang w:val="nl-BE"/>
        </w:rPr>
        <w:t>opzegtermijn van</w:t>
      </w:r>
      <w:commentRangeEnd w:id="4"/>
      <w:r w:rsidR="00F505BB" w:rsidRPr="00674DAA">
        <w:rPr>
          <w:rStyle w:val="CommentReference"/>
          <w:lang w:val="nl-BE"/>
        </w:rPr>
        <w:commentReference w:id="4"/>
      </w:r>
      <w:r w:rsidR="004B1151" w:rsidRPr="00674DAA">
        <w:rPr>
          <w:lang w:val="nl-BE"/>
        </w:rPr>
        <w:t xml:space="preserve"> </w:t>
      </w:r>
      <w:r w:rsidR="00CC10D4" w:rsidRPr="00674DAA">
        <w:rPr>
          <w:lang w:val="nl-BE"/>
        </w:rPr>
        <w:fldChar w:fldCharType="begin">
          <w:ffData>
            <w:name w:val="datumuur"/>
            <w:enabled/>
            <w:calcOnExit w:val="0"/>
            <w:textInput>
              <w:maxLength w:val="30"/>
            </w:textInput>
          </w:ffData>
        </w:fldChar>
      </w:r>
      <w:r w:rsidR="00CC10D4" w:rsidRPr="00674DAA">
        <w:rPr>
          <w:lang w:val="nl-BE"/>
        </w:rPr>
        <w:instrText xml:space="preserve"> FORMTEXT </w:instrText>
      </w:r>
      <w:r w:rsidR="00CC10D4" w:rsidRPr="00674DAA">
        <w:rPr>
          <w:lang w:val="nl-BE"/>
        </w:rPr>
      </w:r>
      <w:r w:rsidR="00CC10D4"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00CC10D4" w:rsidRPr="00674DAA">
        <w:rPr>
          <w:lang w:val="nl-BE"/>
        </w:rPr>
        <w:fldChar w:fldCharType="end"/>
      </w:r>
      <w:r w:rsidR="00CC10D4" w:rsidRPr="00674DAA">
        <w:rPr>
          <w:lang w:val="nl-BE"/>
        </w:rPr>
        <w:t xml:space="preserve"> </w:t>
      </w:r>
      <w:r w:rsidR="007F0D9F" w:rsidRPr="00674DAA">
        <w:rPr>
          <w:lang w:val="nl-BE"/>
        </w:rPr>
        <w:t>overeenkomt</w:t>
      </w:r>
      <w:r w:rsidR="00CC10D4" w:rsidRPr="00674DAA">
        <w:rPr>
          <w:lang w:val="nl-BE"/>
        </w:rPr>
        <w:t>.</w:t>
      </w:r>
      <w:r w:rsidR="00674DAA" w:rsidRPr="00674DAA">
        <w:rPr>
          <w:lang w:val="nl-BE"/>
        </w:rPr>
        <w:t xml:space="preserve"> </w:t>
      </w:r>
      <w:r w:rsidR="00CC10D4" w:rsidRPr="00674DAA">
        <w:rPr>
          <w:lang w:val="nl-BE"/>
        </w:rPr>
        <w:t>Deze opzegtermijn werd als volgt berekend:</w:t>
      </w:r>
    </w:p>
    <w:p w14:paraId="1EBB63D3" w14:textId="77777777" w:rsidR="00CC10D4" w:rsidRPr="00674DAA" w:rsidRDefault="00CC10D4" w:rsidP="00FD0FA6">
      <w:pPr>
        <w:rPr>
          <w:lang w:val="nl-BE"/>
        </w:rPr>
      </w:pPr>
    </w:p>
    <w:p w14:paraId="15F16AD9" w14:textId="2E36B9A3" w:rsidR="00CC10D4" w:rsidRPr="00674DAA" w:rsidRDefault="00CC10D4" w:rsidP="00CC10D4">
      <w:pPr>
        <w:rPr>
          <w:lang w:val="nl-BE"/>
        </w:rPr>
      </w:pPr>
      <w:r w:rsidRPr="00674DAA">
        <w:rPr>
          <w:lang w:val="nl-BE"/>
        </w:rPr>
        <w:t xml:space="preserve">Op basis van de anciënniteit verworven op 31 december 2013: </w:t>
      </w:r>
      <w:r w:rsidRPr="00674DAA">
        <w:rPr>
          <w:lang w:val="nl-BE"/>
        </w:rPr>
        <w:fldChar w:fldCharType="begin">
          <w:ffData>
            <w:name w:val="date1"/>
            <w:enabled/>
            <w:calcOnExit w:val="0"/>
            <w:textInput>
              <w:maxLength w:val="20"/>
            </w:textInput>
          </w:ffData>
        </w:fldChar>
      </w:r>
      <w:r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r w:rsidRPr="00674DAA">
        <w:rPr>
          <w:lang w:val="nl-BE"/>
        </w:rPr>
        <w:t xml:space="preserve"> dagen</w:t>
      </w:r>
    </w:p>
    <w:p w14:paraId="699CCE76" w14:textId="353767B3" w:rsidR="00CC10D4" w:rsidRPr="00674DAA" w:rsidRDefault="00CC10D4" w:rsidP="00CC10D4">
      <w:pPr>
        <w:rPr>
          <w:lang w:val="nl-BE"/>
        </w:rPr>
      </w:pPr>
      <w:r w:rsidRPr="00674DAA">
        <w:rPr>
          <w:lang w:val="nl-BE"/>
        </w:rPr>
        <w:t xml:space="preserve">Op basis van de anciënniteit verworven vanaf 1 januari 2014: </w:t>
      </w:r>
      <w:r w:rsidRPr="00674DAA">
        <w:rPr>
          <w:lang w:val="nl-BE"/>
        </w:rPr>
        <w:fldChar w:fldCharType="begin">
          <w:ffData>
            <w:name w:val="date1"/>
            <w:enabled/>
            <w:calcOnExit w:val="0"/>
            <w:textInput>
              <w:maxLength w:val="20"/>
            </w:textInput>
          </w:ffData>
        </w:fldChar>
      </w:r>
      <w:r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r w:rsidRPr="00674DAA">
        <w:rPr>
          <w:lang w:val="nl-BE"/>
        </w:rPr>
        <w:t xml:space="preserve"> weken</w:t>
      </w:r>
    </w:p>
    <w:p w14:paraId="3FA97795" w14:textId="42E4D939" w:rsidR="00CC10D4" w:rsidRPr="00674DAA" w:rsidRDefault="00CC10D4" w:rsidP="00CC10D4">
      <w:pPr>
        <w:rPr>
          <w:lang w:val="nl-BE"/>
        </w:rPr>
      </w:pPr>
      <w:r w:rsidRPr="00674DAA">
        <w:rPr>
          <w:lang w:val="nl-BE"/>
        </w:rPr>
        <w:t xml:space="preserve">Dus in totaal: </w:t>
      </w:r>
      <w:r w:rsidRPr="00674DAA">
        <w:rPr>
          <w:lang w:val="nl-BE"/>
        </w:rPr>
        <w:fldChar w:fldCharType="begin">
          <w:ffData>
            <w:name w:val="date1"/>
            <w:enabled/>
            <w:calcOnExit w:val="0"/>
            <w:textInput>
              <w:maxLength w:val="20"/>
            </w:textInput>
          </w:ffData>
        </w:fldChar>
      </w:r>
      <w:r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r w:rsidRPr="00674DAA">
        <w:rPr>
          <w:lang w:val="nl-BE"/>
        </w:rPr>
        <w:t xml:space="preserve"> dagen + </w:t>
      </w:r>
      <w:r w:rsidRPr="00674DAA">
        <w:rPr>
          <w:lang w:val="nl-BE"/>
        </w:rPr>
        <w:fldChar w:fldCharType="begin">
          <w:ffData>
            <w:name w:val="date1"/>
            <w:enabled/>
            <w:calcOnExit w:val="0"/>
            <w:textInput>
              <w:maxLength w:val="20"/>
            </w:textInput>
          </w:ffData>
        </w:fldChar>
      </w:r>
      <w:r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r w:rsidRPr="00674DAA">
        <w:rPr>
          <w:lang w:val="nl-BE"/>
        </w:rPr>
        <w:t xml:space="preserve"> weken</w:t>
      </w:r>
    </w:p>
    <w:p w14:paraId="635D6C7D" w14:textId="77777777" w:rsidR="00CC10D4" w:rsidRPr="00674DAA" w:rsidRDefault="00CC10D4" w:rsidP="00FD0FA6">
      <w:pPr>
        <w:rPr>
          <w:lang w:val="nl-BE"/>
        </w:rPr>
      </w:pPr>
    </w:p>
    <w:p w14:paraId="1217DDB1" w14:textId="77777777" w:rsidR="00C9104F" w:rsidRPr="00674DAA" w:rsidRDefault="00C9104F" w:rsidP="00C9104F">
      <w:pPr>
        <w:rPr>
          <w:lang w:val="nl-BE"/>
        </w:rPr>
      </w:pPr>
      <w:r w:rsidRPr="00674DAA">
        <w:rPr>
          <w:lang w:val="nl-BE"/>
        </w:rPr>
        <w:t xml:space="preserve">Wij zullen u uw opzegvergoeding uitbetalen en u uw eindafrekening alsook uw individuele documenten bezorgen binnen de </w:t>
      </w:r>
      <w:commentRangeStart w:id="5"/>
      <w:r w:rsidRPr="00674DAA">
        <w:rPr>
          <w:lang w:val="nl-BE"/>
        </w:rPr>
        <w:t xml:space="preserve">wettelijke termijnen </w:t>
      </w:r>
      <w:commentRangeEnd w:id="5"/>
      <w:r w:rsidR="00F505BB" w:rsidRPr="00674DAA">
        <w:rPr>
          <w:rStyle w:val="CommentReference"/>
          <w:lang w:val="nl-BE"/>
        </w:rPr>
        <w:commentReference w:id="5"/>
      </w:r>
      <w:r w:rsidRPr="00674DAA">
        <w:rPr>
          <w:lang w:val="nl-BE"/>
        </w:rPr>
        <w:t xml:space="preserve">. </w:t>
      </w:r>
    </w:p>
    <w:p w14:paraId="38A08074" w14:textId="77777777" w:rsidR="00C9104F" w:rsidRPr="00674DAA" w:rsidRDefault="00C9104F" w:rsidP="00C9104F">
      <w:pPr>
        <w:rPr>
          <w:lang w:val="nl-BE"/>
        </w:rPr>
      </w:pPr>
    </w:p>
    <w:p w14:paraId="006CC1FA" w14:textId="77777777" w:rsidR="00C9104F" w:rsidRPr="00674DAA" w:rsidRDefault="00C9104F" w:rsidP="00C9104F">
      <w:pPr>
        <w:rPr>
          <w:bCs/>
          <w:szCs w:val="18"/>
          <w:lang w:val="nl-BE"/>
        </w:rPr>
      </w:pPr>
      <w:r w:rsidRPr="00674DAA">
        <w:rPr>
          <w:bCs/>
          <w:szCs w:val="18"/>
          <w:lang w:val="nl-BE"/>
        </w:rPr>
        <w:t xml:space="preserve">We vestigen er uw aandacht op dat u, als u aan de </w:t>
      </w:r>
      <w:commentRangeStart w:id="6"/>
      <w:r w:rsidRPr="00674DAA">
        <w:rPr>
          <w:bCs/>
          <w:szCs w:val="18"/>
          <w:lang w:val="nl-BE"/>
        </w:rPr>
        <w:t>voorwaarden</w:t>
      </w:r>
      <w:commentRangeEnd w:id="6"/>
      <w:r w:rsidR="00F505BB" w:rsidRPr="00674DAA">
        <w:rPr>
          <w:rStyle w:val="CommentReference"/>
          <w:lang w:val="nl-BE"/>
        </w:rPr>
        <w:commentReference w:id="6"/>
      </w:r>
      <w:r w:rsidRPr="00674DAA">
        <w:rPr>
          <w:bCs/>
          <w:szCs w:val="18"/>
          <w:lang w:val="nl-BE"/>
        </w:rPr>
        <w:t xml:space="preserve"> voldoet om recht te hebben op outplacement, binnen de wettelijke termijnen een outplacementaanbod van ons zal ontvangen.</w:t>
      </w:r>
    </w:p>
    <w:p w14:paraId="675A5382" w14:textId="77777777" w:rsidR="00FB2D1B" w:rsidRPr="00674DAA" w:rsidRDefault="00FB2D1B" w:rsidP="00FD0FA6">
      <w:pPr>
        <w:rPr>
          <w:lang w:val="nl-BE"/>
        </w:rPr>
      </w:pPr>
    </w:p>
    <w:p w14:paraId="0F428B35" w14:textId="77777777" w:rsidR="007F0D9F" w:rsidRPr="00674DAA" w:rsidRDefault="007F0D9F" w:rsidP="00FD0FA6">
      <w:pPr>
        <w:rPr>
          <w:lang w:val="nl-BE"/>
        </w:rPr>
      </w:pPr>
    </w:p>
    <w:p w14:paraId="06E31B31" w14:textId="77777777" w:rsidR="007F0D9F" w:rsidRPr="00674DAA" w:rsidRDefault="007F0D9F" w:rsidP="00FD0FA6">
      <w:pPr>
        <w:rPr>
          <w:lang w:val="nl-BE"/>
        </w:rPr>
      </w:pPr>
      <w:r w:rsidRPr="00674DAA">
        <w:rPr>
          <w:lang w:val="nl-BE"/>
        </w:rPr>
        <w:t>Met de meeste hoogachting,</w:t>
      </w:r>
    </w:p>
    <w:p w14:paraId="5196DD59" w14:textId="77777777" w:rsidR="007F0D9F" w:rsidRPr="00674DAA" w:rsidRDefault="007F0D9F" w:rsidP="00FD0FA6">
      <w:pPr>
        <w:rPr>
          <w:lang w:val="nl-BE"/>
        </w:rPr>
      </w:pPr>
    </w:p>
    <w:p w14:paraId="23B6822A" w14:textId="77777777" w:rsidR="007F0D9F" w:rsidRPr="00674DAA" w:rsidRDefault="007F0D9F" w:rsidP="00FD0FA6">
      <w:pPr>
        <w:rPr>
          <w:lang w:val="nl-BE"/>
        </w:rPr>
      </w:pPr>
    </w:p>
    <w:p w14:paraId="2BAC4F24" w14:textId="77777777" w:rsidR="007F0D9F" w:rsidRPr="00674DAA" w:rsidRDefault="007F0D9F" w:rsidP="00FD0FA6">
      <w:pPr>
        <w:rPr>
          <w:lang w:val="nl-BE"/>
        </w:rPr>
      </w:pPr>
    </w:p>
    <w:tbl>
      <w:tblPr>
        <w:tblW w:w="9180" w:type="dxa"/>
        <w:tblInd w:w="-38" w:type="dxa"/>
        <w:tblLayout w:type="fixed"/>
        <w:tblCellMar>
          <w:left w:w="70" w:type="dxa"/>
          <w:right w:w="70" w:type="dxa"/>
        </w:tblCellMar>
        <w:tblLook w:val="0000" w:firstRow="0" w:lastRow="0" w:firstColumn="0" w:lastColumn="0" w:noHBand="0" w:noVBand="0"/>
      </w:tblPr>
      <w:tblGrid>
        <w:gridCol w:w="5697"/>
        <w:gridCol w:w="3483"/>
      </w:tblGrid>
      <w:tr w:rsidR="007F0D9F" w:rsidRPr="00674DAA" w14:paraId="29F2E3E7" w14:textId="77777777" w:rsidTr="002E0D2E">
        <w:trPr>
          <w:cantSplit/>
        </w:trPr>
        <w:tc>
          <w:tcPr>
            <w:tcW w:w="6237" w:type="dxa"/>
            <w:vAlign w:val="center"/>
          </w:tcPr>
          <w:p w14:paraId="0C64CF4E" w14:textId="7E692FA0" w:rsidR="007F0D9F" w:rsidRPr="00674DAA" w:rsidRDefault="007F0D9F" w:rsidP="00FD0FA6">
            <w:pPr>
              <w:rPr>
                <w:lang w:val="nl-BE"/>
              </w:rPr>
            </w:pPr>
            <w:r w:rsidRPr="00674DAA">
              <w:rPr>
                <w:lang w:val="nl-BE"/>
              </w:rPr>
              <w:t xml:space="preserve">Opgemaakt te </w:t>
            </w:r>
            <w:bookmarkStart w:id="7" w:name="te"/>
            <w:r w:rsidR="00F02CEE" w:rsidRPr="00674DAA">
              <w:rPr>
                <w:lang w:val="nl-BE"/>
              </w:rPr>
              <w:fldChar w:fldCharType="begin">
                <w:ffData>
                  <w:name w:val="te"/>
                  <w:enabled/>
                  <w:calcOnExit w:val="0"/>
                  <w:textInput>
                    <w:maxLength w:val="100"/>
                  </w:textInput>
                </w:ffData>
              </w:fldChar>
            </w:r>
            <w:r w:rsidR="00395CE8" w:rsidRPr="00674DAA">
              <w:rPr>
                <w:lang w:val="nl-BE"/>
              </w:rPr>
              <w:instrText xml:space="preserve"> FORMTEXT </w:instrText>
            </w:r>
            <w:r w:rsidR="00F02CEE" w:rsidRPr="00674DAA">
              <w:rPr>
                <w:lang w:val="nl-BE"/>
              </w:rPr>
            </w:r>
            <w:r w:rsidR="00F02CEE"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00F02CEE" w:rsidRPr="00674DAA">
              <w:rPr>
                <w:lang w:val="nl-BE"/>
              </w:rPr>
              <w:fldChar w:fldCharType="end"/>
            </w:r>
            <w:bookmarkEnd w:id="7"/>
          </w:p>
        </w:tc>
        <w:tc>
          <w:tcPr>
            <w:tcW w:w="3807" w:type="dxa"/>
            <w:vAlign w:val="center"/>
          </w:tcPr>
          <w:p w14:paraId="127191CB" w14:textId="1EEB27AD" w:rsidR="007F0D9F" w:rsidRPr="00674DAA" w:rsidRDefault="007F0D9F" w:rsidP="00FD0FA6">
            <w:pPr>
              <w:rPr>
                <w:lang w:val="nl-BE"/>
              </w:rPr>
            </w:pPr>
            <w:r w:rsidRPr="00674DAA">
              <w:rPr>
                <w:lang w:val="nl-BE"/>
              </w:rPr>
              <w:t xml:space="preserve">, op </w:t>
            </w:r>
            <w:bookmarkStart w:id="8" w:name="op"/>
            <w:r w:rsidR="00F02CEE" w:rsidRPr="00674DAA">
              <w:rPr>
                <w:lang w:val="nl-BE"/>
              </w:rPr>
              <w:fldChar w:fldCharType="begin">
                <w:ffData>
                  <w:name w:val="op"/>
                  <w:enabled/>
                  <w:calcOnExit w:val="0"/>
                  <w:textInput>
                    <w:maxLength w:val="20"/>
                  </w:textInput>
                </w:ffData>
              </w:fldChar>
            </w:r>
            <w:r w:rsidR="00395CE8" w:rsidRPr="00674DAA">
              <w:rPr>
                <w:lang w:val="nl-BE"/>
              </w:rPr>
              <w:instrText xml:space="preserve"> FORMTEXT </w:instrText>
            </w:r>
            <w:r w:rsidR="00F02CEE" w:rsidRPr="00674DAA">
              <w:rPr>
                <w:lang w:val="nl-BE"/>
              </w:rPr>
            </w:r>
            <w:r w:rsidR="00F02CEE"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00F02CEE" w:rsidRPr="00674DAA">
              <w:rPr>
                <w:lang w:val="nl-BE"/>
              </w:rPr>
              <w:fldChar w:fldCharType="end"/>
            </w:r>
            <w:bookmarkEnd w:id="8"/>
          </w:p>
        </w:tc>
      </w:tr>
    </w:tbl>
    <w:p w14:paraId="661DCF83" w14:textId="77777777" w:rsidR="007F0D9F" w:rsidRPr="00674DAA" w:rsidRDefault="007F0D9F" w:rsidP="00FD0FA6">
      <w:pPr>
        <w:rPr>
          <w:lang w:val="nl-BE"/>
        </w:rPr>
      </w:pPr>
    </w:p>
    <w:p w14:paraId="20AEB014" w14:textId="77777777" w:rsidR="007F0D9F" w:rsidRPr="00674DAA" w:rsidRDefault="007F0D9F" w:rsidP="00FD0FA6">
      <w:pPr>
        <w:rPr>
          <w:lang w:val="nl-BE"/>
        </w:rPr>
      </w:pPr>
    </w:p>
    <w:p w14:paraId="68A5C0C9" w14:textId="77777777" w:rsidR="007F0D9F" w:rsidRPr="00674DAA" w:rsidRDefault="007F0D9F" w:rsidP="00FD0FA6">
      <w:pPr>
        <w:rPr>
          <w:lang w:val="nl-BE"/>
        </w:rPr>
      </w:pPr>
    </w:p>
    <w:tbl>
      <w:tblPr>
        <w:tblW w:w="9180" w:type="dxa"/>
        <w:tblInd w:w="-38" w:type="dxa"/>
        <w:tblLayout w:type="fixed"/>
        <w:tblCellMar>
          <w:left w:w="70" w:type="dxa"/>
          <w:right w:w="70" w:type="dxa"/>
        </w:tblCellMar>
        <w:tblLook w:val="0000" w:firstRow="0" w:lastRow="0" w:firstColumn="0" w:lastColumn="0" w:noHBand="0" w:noVBand="0"/>
      </w:tblPr>
      <w:tblGrid>
        <w:gridCol w:w="4910"/>
        <w:gridCol w:w="4270"/>
      </w:tblGrid>
      <w:tr w:rsidR="007A648D" w:rsidRPr="00674DAA" w14:paraId="7DB17A9E" w14:textId="77777777" w:rsidTr="00395CE8">
        <w:trPr>
          <w:cantSplit/>
        </w:trPr>
        <w:tc>
          <w:tcPr>
            <w:tcW w:w="4890" w:type="dxa"/>
            <w:vAlign w:val="center"/>
          </w:tcPr>
          <w:p w14:paraId="39E1D0D6" w14:textId="77777777" w:rsidR="007A648D" w:rsidRPr="00674DAA" w:rsidRDefault="007A648D" w:rsidP="00FD0FA6">
            <w:pPr>
              <w:rPr>
                <w:lang w:val="nl-BE"/>
              </w:rPr>
            </w:pPr>
          </w:p>
        </w:tc>
        <w:bookmarkStart w:id="9" w:name="sig"/>
        <w:tc>
          <w:tcPr>
            <w:tcW w:w="4252" w:type="dxa"/>
            <w:vAlign w:val="center"/>
          </w:tcPr>
          <w:p w14:paraId="27157836" w14:textId="224C0C81" w:rsidR="007A648D" w:rsidRPr="00674DAA" w:rsidRDefault="004B1151" w:rsidP="00FD0FA6">
            <w:pPr>
              <w:tabs>
                <w:tab w:val="left" w:leader="dot" w:pos="2907"/>
              </w:tabs>
              <w:rPr>
                <w:lang w:val="nl-BE"/>
              </w:rPr>
            </w:pPr>
            <w:r w:rsidRPr="00674DAA">
              <w:rPr>
                <w:lang w:val="nl-BE"/>
              </w:rPr>
              <w:fldChar w:fldCharType="begin">
                <w:ffData>
                  <w:name w:val="sig"/>
                  <w:enabled/>
                  <w:calcOnExit w:val="0"/>
                  <w:textInput>
                    <w:maxLength w:val="100"/>
                  </w:textInput>
                </w:ffData>
              </w:fldChar>
            </w:r>
            <w:r w:rsidRPr="00674DAA">
              <w:rPr>
                <w:lang w:val="nl-BE"/>
              </w:rPr>
              <w:instrText xml:space="preserve"> FORMTEXT </w:instrText>
            </w:r>
            <w:r w:rsidRPr="00674DAA">
              <w:rPr>
                <w:lang w:val="nl-BE"/>
              </w:rPr>
            </w:r>
            <w:r w:rsidRPr="00674DAA">
              <w:rPr>
                <w:lang w:val="nl-BE"/>
              </w:rPr>
              <w:fldChar w:fldCharType="separate"/>
            </w:r>
            <w:r w:rsidR="008B664D">
              <w:rPr>
                <w:noProof/>
                <w:lang w:val="nl-BE"/>
              </w:rPr>
              <w:t> </w:t>
            </w:r>
            <w:r w:rsidR="008B664D">
              <w:rPr>
                <w:noProof/>
                <w:lang w:val="nl-BE"/>
              </w:rPr>
              <w:t> </w:t>
            </w:r>
            <w:r w:rsidR="008B664D">
              <w:rPr>
                <w:noProof/>
                <w:lang w:val="nl-BE"/>
              </w:rPr>
              <w:t> </w:t>
            </w:r>
            <w:r w:rsidR="008B664D">
              <w:rPr>
                <w:noProof/>
                <w:lang w:val="nl-BE"/>
              </w:rPr>
              <w:t> </w:t>
            </w:r>
            <w:r w:rsidR="008B664D">
              <w:rPr>
                <w:noProof/>
                <w:lang w:val="nl-BE"/>
              </w:rPr>
              <w:t> </w:t>
            </w:r>
            <w:r w:rsidRPr="00674DAA">
              <w:rPr>
                <w:lang w:val="nl-BE"/>
              </w:rPr>
              <w:fldChar w:fldCharType="end"/>
            </w:r>
            <w:bookmarkEnd w:id="9"/>
          </w:p>
        </w:tc>
      </w:tr>
      <w:tr w:rsidR="007A648D" w:rsidRPr="00674DAA" w14:paraId="38714ABD" w14:textId="77777777" w:rsidTr="00395CE8">
        <w:trPr>
          <w:cantSplit/>
        </w:trPr>
        <w:tc>
          <w:tcPr>
            <w:tcW w:w="4890" w:type="dxa"/>
          </w:tcPr>
          <w:p w14:paraId="1CB9F8C9" w14:textId="77777777" w:rsidR="007A648D" w:rsidRPr="00674DAA" w:rsidRDefault="007A648D" w:rsidP="00FD0FA6">
            <w:pPr>
              <w:rPr>
                <w:lang w:val="nl-BE"/>
              </w:rPr>
            </w:pPr>
          </w:p>
        </w:tc>
        <w:tc>
          <w:tcPr>
            <w:tcW w:w="4252" w:type="dxa"/>
          </w:tcPr>
          <w:p w14:paraId="2589F463" w14:textId="77777777" w:rsidR="007A648D" w:rsidRPr="00674DAA" w:rsidRDefault="007A648D" w:rsidP="00FD0FA6">
            <w:pPr>
              <w:rPr>
                <w:lang w:val="nl-BE"/>
              </w:rPr>
            </w:pPr>
            <w:r w:rsidRPr="00674DAA">
              <w:rPr>
                <w:lang w:val="nl-BE"/>
              </w:rPr>
              <w:t xml:space="preserve">Handtekening van de </w:t>
            </w:r>
            <w:commentRangeStart w:id="10"/>
            <w:r w:rsidRPr="00674DAA">
              <w:rPr>
                <w:lang w:val="nl-BE"/>
              </w:rPr>
              <w:t>werkgever</w:t>
            </w:r>
            <w:commentRangeEnd w:id="10"/>
            <w:r w:rsidR="00F505BB" w:rsidRPr="00674DAA">
              <w:rPr>
                <w:rStyle w:val="CommentReference"/>
                <w:lang w:val="nl-BE"/>
              </w:rPr>
              <w:commentReference w:id="10"/>
            </w:r>
          </w:p>
        </w:tc>
      </w:tr>
    </w:tbl>
    <w:p w14:paraId="6D4D0727" w14:textId="77777777" w:rsidR="007A648D" w:rsidRPr="00674DAA" w:rsidRDefault="008B664D" w:rsidP="00FD0FA6">
      <w:pPr>
        <w:rPr>
          <w:lang w:val="nl-BE"/>
        </w:rPr>
      </w:pPr>
      <w:r>
        <w:rPr>
          <w:lang w:val="nl-BE" w:eastAsia="nl-NL"/>
        </w:rPr>
        <w:pict w14:anchorId="3F1862D9">
          <v:shapetype id="_x0000_t202" coordsize="21600,21600" o:spt="202" path="m,l,21600r21600,l21600,xe">
            <v:stroke joinstyle="miter"/>
            <v:path gradientshapeok="t" o:connecttype="rect"/>
          </v:shapetype>
          <v:shape id="_x0000_s1031" type="#_x0000_t202" style="position:absolute;margin-left:61.25pt;margin-top:701.65pt;width:475.9pt;height:117.65pt;z-index:251657728;mso-position-horizontal-relative:page;mso-position-vertical-relative:page" filled="f" stroked="f">
            <v:textbox style="mso-next-textbox:#_x0000_s1031">
              <w:txbxContent>
                <w:tbl>
                  <w:tblPr>
                    <w:tblW w:w="9286" w:type="dxa"/>
                    <w:tblLayout w:type="fixed"/>
                    <w:tblLook w:val="0000" w:firstRow="0" w:lastRow="0" w:firstColumn="0" w:lastColumn="0" w:noHBand="0" w:noVBand="0"/>
                  </w:tblPr>
                  <w:tblGrid>
                    <w:gridCol w:w="1809"/>
                    <w:gridCol w:w="7477"/>
                  </w:tblGrid>
                  <w:tr w:rsidR="008B664D" w:rsidRPr="008B664D" w14:paraId="2960878A" w14:textId="77777777" w:rsidTr="003C0BA4">
                    <w:tc>
                      <w:tcPr>
                        <w:tcW w:w="1809" w:type="dxa"/>
                      </w:tcPr>
                      <w:bookmarkStart w:id="11" w:name="FooterNLTextBox"/>
                      <w:p w14:paraId="73C4B9ED" w14:textId="1EBEDD12" w:rsidR="008B664D" w:rsidRPr="008B664D" w:rsidRDefault="008B664D" w:rsidP="008B664D">
                        <w:pPr>
                          <w:tabs>
                            <w:tab w:val="left" w:pos="426"/>
                            <w:tab w:val="left" w:leader="dot" w:pos="6237"/>
                            <w:tab w:val="left" w:leader="dot" w:pos="8789"/>
                          </w:tabs>
                          <w:spacing w:before="120"/>
                          <w:rPr>
                            <w:sz w:val="16"/>
                            <w:lang w:val="fr-BE"/>
                          </w:rPr>
                        </w:pPr>
                        <w:r>
                          <w:fldChar w:fldCharType="begin"/>
                        </w:r>
                        <w:r>
                          <w:instrText xml:space="preserve"> INCLUDEPICTURE "http://www.securex.eu/ite82012/signatures/securex_humancapitalmatters.jpg" \* MERGEFORMAT \d </w:instrText>
                        </w:r>
                        <w:r>
                          <w:fldChar w:fldCharType="separate"/>
                        </w:r>
                        <w:r w:rsidRPr="008B664D">
                          <w:rPr>
                            <w:rFonts w:ascii="Comic Sans MS" w:hAnsi="Comic Sans MS" w:cs="Times New Roman"/>
                            <w:noProof/>
                            <w:lang w:val="nl-BE" w:eastAsia="nl-BE"/>
                          </w:rPr>
                          <w:pict w14:anchorId="1EEA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5D1DA96A" w14:textId="77777777" w:rsidR="008B664D" w:rsidRPr="008B664D" w:rsidRDefault="008B664D" w:rsidP="008B664D">
                        <w:pPr>
                          <w:keepNext/>
                          <w:outlineLvl w:val="0"/>
                          <w:rPr>
                            <w:b/>
                            <w:sz w:val="16"/>
                            <w:lang w:val="nl-NL"/>
                          </w:rPr>
                        </w:pPr>
                        <w:r w:rsidRPr="008B664D">
                          <w:rPr>
                            <w:b/>
                            <w:sz w:val="16"/>
                            <w:lang w:val="nl-NL"/>
                          </w:rPr>
                          <w:t xml:space="preserve">De </w:t>
                        </w:r>
                        <w:r w:rsidRPr="008B664D">
                          <w:rPr>
                            <w:b/>
                            <w:color w:val="000000"/>
                            <w:sz w:val="16"/>
                            <w:szCs w:val="16"/>
                            <w:lang w:val="nl-BE" w:eastAsia="nl-BE"/>
                          </w:rPr>
                          <w:t>VZW Sociaal Secretariaat Securex</w:t>
                        </w:r>
                        <w:r w:rsidRPr="008B664D">
                          <w:rPr>
                            <w:b/>
                            <w:sz w:val="16"/>
                            <w:u w:val="single"/>
                            <w:lang w:val="nl-NL"/>
                          </w:rPr>
                          <w:t xml:space="preserve"> </w:t>
                        </w:r>
                        <w:r w:rsidRPr="008B664D">
                          <w:rPr>
                            <w:b/>
                            <w:sz w:val="16"/>
                            <w:lang w:val="nl-NL"/>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55F92C23" w14:textId="77777777" w:rsidR="008B664D" w:rsidRPr="008B664D" w:rsidRDefault="008B664D" w:rsidP="008B664D">
                        <w:pPr>
                          <w:keepNext/>
                          <w:outlineLvl w:val="0"/>
                          <w:rPr>
                            <w:sz w:val="16"/>
                            <w:szCs w:val="16"/>
                            <w:lang w:val="nl-BE"/>
                          </w:rPr>
                        </w:pPr>
                        <w:r w:rsidRPr="008B664D">
                          <w:rPr>
                            <w:color w:val="000000"/>
                            <w:sz w:val="16"/>
                            <w:szCs w:val="16"/>
                            <w:lang w:val="nl-BE" w:eastAsia="nl-BE"/>
                          </w:rPr>
                          <w:t>VZW Sociaal Secretariaat Securex</w:t>
                        </w:r>
                      </w:p>
                      <w:p w14:paraId="531F1261" w14:textId="77777777" w:rsidR="008B664D" w:rsidRPr="008B664D" w:rsidRDefault="008B664D" w:rsidP="008B664D">
                        <w:pPr>
                          <w:tabs>
                            <w:tab w:val="left" w:pos="426"/>
                            <w:tab w:val="left" w:leader="dot" w:pos="6237"/>
                            <w:tab w:val="left" w:leader="dot" w:pos="8789"/>
                          </w:tabs>
                          <w:rPr>
                            <w:sz w:val="16"/>
                            <w:lang w:val="nl-NL"/>
                          </w:rPr>
                        </w:pPr>
                        <w:r w:rsidRPr="008B664D">
                          <w:rPr>
                            <w:sz w:val="16"/>
                            <w:lang w:val="nl-NL"/>
                          </w:rPr>
                          <w:t>Maatschappelijke zetel: Tervurenlaan 43, 1040 Brussel</w:t>
                        </w:r>
                      </w:p>
                      <w:p w14:paraId="6A110102" w14:textId="77777777" w:rsidR="008B664D" w:rsidRPr="008B664D" w:rsidRDefault="008B664D" w:rsidP="008B664D">
                        <w:pPr>
                          <w:tabs>
                            <w:tab w:val="left" w:pos="426"/>
                            <w:tab w:val="left" w:leader="dot" w:pos="6237"/>
                            <w:tab w:val="left" w:leader="dot" w:pos="8789"/>
                          </w:tabs>
                          <w:rPr>
                            <w:sz w:val="16"/>
                            <w:lang w:val="nl-NL"/>
                          </w:rPr>
                        </w:pPr>
                        <w:r w:rsidRPr="008B664D">
                          <w:rPr>
                            <w:sz w:val="16"/>
                            <w:lang w:val="nl-NL"/>
                          </w:rPr>
                          <w:t xml:space="preserve">Ondernemingsnummer: BTW </w:t>
                        </w:r>
                        <w:r w:rsidRPr="008B664D">
                          <w:rPr>
                            <w:sz w:val="16"/>
                            <w:lang w:val="nl-BE"/>
                          </w:rPr>
                          <w:t xml:space="preserve">BE </w:t>
                        </w:r>
                        <w:r w:rsidRPr="008B664D">
                          <w:rPr>
                            <w:sz w:val="16"/>
                            <w:lang w:val="fr-BE"/>
                          </w:rPr>
                          <w:t xml:space="preserve">0401.086.981 </w:t>
                        </w:r>
                        <w:r w:rsidRPr="008B664D">
                          <w:rPr>
                            <w:sz w:val="16"/>
                            <w:lang w:val="nl-NL"/>
                          </w:rPr>
                          <w:t>- RPR Brussel</w:t>
                        </w:r>
                      </w:p>
                    </w:tc>
                  </w:tr>
                  <w:bookmarkEnd w:id="11"/>
                </w:tbl>
                <w:p w14:paraId="4CF2596C" w14:textId="77777777" w:rsidR="007F0D9F" w:rsidRPr="008B664D" w:rsidRDefault="007F0D9F" w:rsidP="007F59B9"/>
              </w:txbxContent>
            </v:textbox>
            <w10:wrap type="square" anchorx="page" anchory="page"/>
            <w10:anchorlock/>
          </v:shape>
        </w:pict>
      </w:r>
    </w:p>
    <w:sectPr w:rsidR="007A648D" w:rsidRPr="00674DAA" w:rsidSect="00790EC9">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eneral" w:date="2015-12-15T13:52:00Z" w:initials="S">
    <w:p w14:paraId="2594E617" w14:textId="77777777" w:rsidR="00F505BB" w:rsidRPr="008B664D" w:rsidRDefault="00F505BB">
      <w:pPr>
        <w:pStyle w:val="CommentText"/>
        <w:rPr>
          <w:sz w:val="18"/>
          <w:lang w:val="nl-BE"/>
        </w:rPr>
      </w:pPr>
      <w:r w:rsidRPr="008B664D">
        <w:rPr>
          <w:lang w:val="nl-BE"/>
        </w:rPr>
        <w:fldChar w:fldCharType="begin"/>
      </w:r>
      <w:r w:rsidRPr="008B664D">
        <w:rPr>
          <w:rStyle w:val="CommentReference"/>
          <w:lang w:val="nl-BE"/>
        </w:rPr>
        <w:instrText xml:space="preserve"> </w:instrText>
      </w:r>
      <w:r w:rsidRPr="008B664D">
        <w:rPr>
          <w:lang w:val="nl-BE"/>
        </w:rPr>
        <w:instrText>PAGE \# "'Page: '#'</w:instrText>
      </w:r>
      <w:r w:rsidRPr="008B664D">
        <w:rPr>
          <w:lang w:val="nl-BE"/>
        </w:rPr>
        <w:br/>
        <w:instrText>'"</w:instrText>
      </w:r>
      <w:r w:rsidRPr="008B664D">
        <w:rPr>
          <w:rStyle w:val="CommentReference"/>
          <w:lang w:val="nl-BE"/>
        </w:rPr>
        <w:instrText xml:space="preserve"> </w:instrText>
      </w:r>
      <w:r w:rsidRPr="008B664D">
        <w:rPr>
          <w:lang w:val="nl-BE"/>
        </w:rPr>
        <w:fldChar w:fldCharType="end"/>
      </w:r>
      <w:r w:rsidRPr="008B664D">
        <w:rPr>
          <w:rStyle w:val="CommentReference"/>
          <w:lang w:val="nl-BE"/>
        </w:rPr>
        <w:annotationRef/>
      </w:r>
      <w:r w:rsidRPr="008B664D">
        <w:rPr>
          <w:sz w:val="18"/>
          <w:lang w:val="nl-BE"/>
        </w:rPr>
        <w:t>Geef de datum en het uur van het einde van de overeenkomst aan:</w:t>
      </w:r>
    </w:p>
    <w:p w14:paraId="5C4BD03A" w14:textId="0252F0E8" w:rsidR="00F505BB" w:rsidRPr="008B664D" w:rsidRDefault="00F505BB">
      <w:pPr>
        <w:pStyle w:val="CommentText"/>
        <w:rPr>
          <w:lang w:val="nl-BE"/>
        </w:rPr>
      </w:pPr>
      <w:r w:rsidRPr="008B664D">
        <w:rPr>
          <w:sz w:val="18"/>
          <w:lang w:val="nl-BE"/>
        </w:rPr>
        <w:t xml:space="preserve">Voorbeeld: op </w:t>
      </w:r>
      <w:r w:rsidR="008B664D" w:rsidRPr="008B664D">
        <w:rPr>
          <w:sz w:val="18"/>
          <w:lang w:val="nl-BE"/>
        </w:rPr>
        <w:t>7 januari 2022</w:t>
      </w:r>
      <w:r w:rsidRPr="008B664D">
        <w:rPr>
          <w:sz w:val="18"/>
          <w:lang w:val="nl-BE"/>
        </w:rPr>
        <w:t xml:space="preserve"> om 17 uur.</w:t>
      </w:r>
    </w:p>
  </w:comment>
  <w:comment w:id="4" w:author="General" w:date="2015-12-15T13:52:00Z" w:initials="S">
    <w:p w14:paraId="63803309" w14:textId="77777777" w:rsidR="00F505BB" w:rsidRDefault="00F505BB">
      <w:pPr>
        <w:pStyle w:val="CommentText"/>
      </w:pPr>
      <w:r>
        <w:fldChar w:fldCharType="begin"/>
      </w:r>
      <w:r w:rsidRPr="009E4349">
        <w:rPr>
          <w:rStyle w:val="CommentReference"/>
          <w:lang w:val="nl-BE"/>
        </w:rPr>
        <w:instrText xml:space="preserve"> </w:instrText>
      </w:r>
      <w:r w:rsidRPr="009E4349">
        <w:rPr>
          <w:lang w:val="nl-BE"/>
        </w:rPr>
        <w:instrText>PAGE \# "'Page: '#'</w:instrText>
      </w:r>
      <w:r w:rsidRPr="009E4349">
        <w:rPr>
          <w:lang w:val="nl-BE"/>
        </w:rPr>
        <w:br/>
        <w:instrText>'"</w:instrText>
      </w:r>
      <w:r w:rsidRPr="009E4349">
        <w:rPr>
          <w:rStyle w:val="CommentReference"/>
          <w:lang w:val="nl-BE"/>
        </w:rPr>
        <w:instrText xml:space="preserve"> </w:instrText>
      </w:r>
      <w:r>
        <w:fldChar w:fldCharType="end"/>
      </w:r>
      <w:r>
        <w:rPr>
          <w:rStyle w:val="CommentReference"/>
        </w:rPr>
        <w:annotationRef/>
      </w:r>
      <w:r w:rsidRPr="008B664D">
        <w:rPr>
          <w:sz w:val="18"/>
          <w:lang w:val="nl-BE"/>
        </w:rPr>
        <w:t>De duur van de opzegtermijn wordt berekend op basis van de anciënniteit van de werknemer in de onderneming. Het betreft de anciënniteit op het moment dat de opzegtermijn ingaat. U kan de informatie over de toepasselijke opzegtermijnen terugvinden op het portaalsite www.securex.eu.</w:t>
      </w:r>
    </w:p>
  </w:comment>
  <w:comment w:id="5" w:author="Securex" w:date="2015-12-15T13:52:00Z" w:initials="S">
    <w:p w14:paraId="4832C4AC" w14:textId="77777777" w:rsidR="00F505BB" w:rsidRPr="009E4349" w:rsidRDefault="00F505BB">
      <w:pPr>
        <w:pStyle w:val="CommentText"/>
        <w:rPr>
          <w:lang w:val="nl-BE"/>
        </w:rPr>
      </w:pPr>
      <w:r>
        <w:fldChar w:fldCharType="begin"/>
      </w:r>
      <w:r w:rsidRPr="009E4349">
        <w:rPr>
          <w:rStyle w:val="CommentReference"/>
          <w:lang w:val="nl-BE"/>
        </w:rPr>
        <w:instrText xml:space="preserve"> </w:instrText>
      </w:r>
      <w:r w:rsidRPr="009E4349">
        <w:rPr>
          <w:lang w:val="nl-BE"/>
        </w:rPr>
        <w:instrText>PAGE \# "'Page: '#'</w:instrText>
      </w:r>
      <w:r w:rsidRPr="009E4349">
        <w:rPr>
          <w:lang w:val="nl-BE"/>
        </w:rPr>
        <w:br/>
        <w:instrText>'"</w:instrText>
      </w:r>
      <w:r w:rsidRPr="009E4349">
        <w:rPr>
          <w:rStyle w:val="CommentReference"/>
          <w:lang w:val="nl-BE"/>
        </w:rPr>
        <w:instrText xml:space="preserve"> </w:instrText>
      </w:r>
      <w:r>
        <w:fldChar w:fldCharType="end"/>
      </w:r>
      <w:r>
        <w:rPr>
          <w:rStyle w:val="CommentReference"/>
        </w:rPr>
        <w:annotationRef/>
      </w:r>
      <w:r w:rsidRPr="008B664D">
        <w:rPr>
          <w:sz w:val="18"/>
          <w:lang w:val="nl-BE"/>
        </w:rPr>
        <w:t>De opzegvergoeding moet onmiddellijk en, in principe, in haar geheel worden uitbetaald bij het vertrek van de werknemer.</w:t>
      </w:r>
    </w:p>
  </w:comment>
  <w:comment w:id="6" w:author="Securex" w:date="2015-12-15T13:52:00Z" w:initials="S">
    <w:p w14:paraId="5EAFE39B" w14:textId="77777777" w:rsidR="00F505BB" w:rsidRDefault="00F505BB">
      <w:pPr>
        <w:pStyle w:val="CommentText"/>
      </w:pPr>
      <w:r>
        <w:fldChar w:fldCharType="begin"/>
      </w:r>
      <w:r w:rsidRPr="009E4349">
        <w:rPr>
          <w:rStyle w:val="CommentReference"/>
          <w:lang w:val="nl-BE"/>
        </w:rPr>
        <w:instrText xml:space="preserve"> </w:instrText>
      </w:r>
      <w:r w:rsidRPr="009E4349">
        <w:rPr>
          <w:lang w:val="nl-BE"/>
        </w:rPr>
        <w:instrText>PAGE \# "'Page: '#'</w:instrText>
      </w:r>
      <w:r w:rsidRPr="009E4349">
        <w:rPr>
          <w:lang w:val="nl-BE"/>
        </w:rPr>
        <w:br/>
        <w:instrText>'"</w:instrText>
      </w:r>
      <w:r w:rsidRPr="009E4349">
        <w:rPr>
          <w:rStyle w:val="CommentReference"/>
          <w:lang w:val="nl-BE"/>
        </w:rPr>
        <w:instrText xml:space="preserve"> </w:instrText>
      </w:r>
      <w:r>
        <w:fldChar w:fldCharType="end"/>
      </w:r>
      <w:r>
        <w:rPr>
          <w:rStyle w:val="CommentReference"/>
        </w:rPr>
        <w:annotationRef/>
      </w:r>
      <w:r w:rsidRPr="008B664D">
        <w:rPr>
          <w:sz w:val="18"/>
          <w:lang w:val="nl-BE"/>
        </w:rPr>
        <w:t>Gebruik deze brief enkel indien de opzegtermijn minder dan 30 weken bedraagt. Voor meer info, contacteer uw legal advisor.</w:t>
      </w:r>
    </w:p>
  </w:comment>
  <w:comment w:id="10" w:author="Securex" w:date="2015-12-15T13:52:00Z" w:initials="S">
    <w:p w14:paraId="1CBBAB72" w14:textId="77777777" w:rsidR="00F505BB" w:rsidRPr="008B664D" w:rsidRDefault="00F505BB">
      <w:pPr>
        <w:pStyle w:val="CommentText"/>
        <w:rPr>
          <w:sz w:val="18"/>
          <w:lang w:val="nl-BE"/>
        </w:rPr>
      </w:pPr>
      <w:r>
        <w:fldChar w:fldCharType="begin"/>
      </w:r>
      <w:r w:rsidRPr="009E4349">
        <w:rPr>
          <w:rStyle w:val="CommentReference"/>
          <w:lang w:val="nl-BE"/>
        </w:rPr>
        <w:instrText xml:space="preserve"> </w:instrText>
      </w:r>
      <w:r w:rsidRPr="009E4349">
        <w:rPr>
          <w:lang w:val="nl-BE"/>
        </w:rPr>
        <w:instrText>PAGE \# "'Page: '#'</w:instrText>
      </w:r>
      <w:r w:rsidRPr="009E4349">
        <w:rPr>
          <w:lang w:val="nl-BE"/>
        </w:rPr>
        <w:br/>
        <w:instrText>'"</w:instrText>
      </w:r>
      <w:r w:rsidRPr="009E4349">
        <w:rPr>
          <w:rStyle w:val="CommentReference"/>
          <w:lang w:val="nl-BE"/>
        </w:rPr>
        <w:instrText xml:space="preserve"> </w:instrText>
      </w:r>
      <w:r>
        <w:fldChar w:fldCharType="end"/>
      </w:r>
      <w:r>
        <w:rPr>
          <w:rStyle w:val="CommentReference"/>
        </w:rPr>
        <w:annotationRef/>
      </w:r>
      <w:r w:rsidRPr="008B664D">
        <w:rPr>
          <w:sz w:val="18"/>
          <w:lang w:val="nl-BE"/>
        </w:rPr>
        <w:t xml:space="preserve">Geen enkele formaliteit is vereist. </w:t>
      </w:r>
    </w:p>
    <w:p w14:paraId="66ACEABC" w14:textId="77777777" w:rsidR="00F505BB" w:rsidRDefault="00F505BB">
      <w:pPr>
        <w:pStyle w:val="CommentText"/>
      </w:pPr>
      <w:r w:rsidRPr="008B664D">
        <w:rPr>
          <w:sz w:val="18"/>
          <w:lang w:val="nl-BE"/>
        </w:rPr>
        <w:t>Tip: maak een geschrift op en laat dit ondertekenen door de werknemer. Weigert hij, beteken de beëindiging dan bij aangetekend schrijven.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4BD03A" w15:done="0"/>
  <w15:commentEx w15:paraId="63803309" w15:done="0"/>
  <w15:commentEx w15:paraId="4832C4AC" w15:done="0"/>
  <w15:commentEx w15:paraId="5EAFE39B" w15:done="0"/>
  <w15:commentEx w15:paraId="66ACE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4BD03A" w16cid:durableId="1A1A99BE"/>
  <w16cid:commentId w16cid:paraId="63803309" w16cid:durableId="1A1A99BF"/>
  <w16cid:commentId w16cid:paraId="4832C4AC" w16cid:durableId="1A1A99C0"/>
  <w16cid:commentId w16cid:paraId="5EAFE39B" w16cid:durableId="1A1A99C1"/>
  <w16cid:commentId w16cid:paraId="66ACEABC" w16cid:durableId="1A1A99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4729" w14:textId="77777777" w:rsidR="00F83BA8" w:rsidRDefault="00F83BA8">
      <w:r>
        <w:separator/>
      </w:r>
    </w:p>
  </w:endnote>
  <w:endnote w:type="continuationSeparator" w:id="0">
    <w:p w14:paraId="49C0C5DF" w14:textId="77777777" w:rsidR="00F83BA8" w:rsidRDefault="00F8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9E6" w14:textId="67C460DC" w:rsidR="007F0D9F" w:rsidRPr="00CB4611" w:rsidRDefault="007F0D9F" w:rsidP="007F0D9F">
    <w:pPr>
      <w:tabs>
        <w:tab w:val="left" w:pos="426"/>
        <w:tab w:val="right" w:pos="8931"/>
      </w:tabs>
      <w:outlineLvl w:val="0"/>
      <w:rPr>
        <w:sz w:val="16"/>
      </w:rPr>
    </w:pPr>
    <w:r w:rsidRPr="00E30241">
      <w:rPr>
        <w:sz w:val="16"/>
      </w:rPr>
      <w:t>11</w:t>
    </w:r>
    <w:r>
      <w:rPr>
        <w:sz w:val="16"/>
      </w:rPr>
      <w:t xml:space="preserve"> </w:t>
    </w:r>
    <w:r w:rsidRPr="00E30241">
      <w:rPr>
        <w:sz w:val="16"/>
      </w:rPr>
      <w:t>N</w:t>
    </w:r>
    <w:r>
      <w:rPr>
        <w:sz w:val="16"/>
      </w:rPr>
      <w:t xml:space="preserve"> 101</w:t>
    </w:r>
    <w:r w:rsidR="00055775">
      <w:rPr>
        <w:sz w:val="16"/>
      </w:rPr>
      <w:t>5</w:t>
    </w:r>
    <w:r w:rsidR="00DF4186">
      <w:rPr>
        <w:sz w:val="16"/>
      </w:rPr>
      <w:t>ter</w:t>
    </w:r>
    <w:r w:rsidRPr="00E30241">
      <w:rPr>
        <w:sz w:val="16"/>
      </w:rPr>
      <w:t xml:space="preserve"> – </w:t>
    </w:r>
    <w:r w:rsidR="008B664D">
      <w:rPr>
        <w:sz w:val="16"/>
      </w:rPr>
      <w:t>1/2022</w:t>
    </w:r>
    <w:r w:rsidRPr="00E30241">
      <w:rPr>
        <w:sz w:val="16"/>
      </w:rPr>
      <w:tab/>
    </w:r>
    <w:r w:rsidR="00F02CEE" w:rsidRPr="00E30241">
      <w:rPr>
        <w:sz w:val="18"/>
        <w:szCs w:val="18"/>
      </w:rPr>
      <w:fldChar w:fldCharType="begin"/>
    </w:r>
    <w:r w:rsidRPr="00E30241">
      <w:rPr>
        <w:sz w:val="18"/>
        <w:szCs w:val="18"/>
      </w:rPr>
      <w:instrText>PAGE</w:instrText>
    </w:r>
    <w:r w:rsidR="00F02CEE" w:rsidRPr="00E30241">
      <w:rPr>
        <w:sz w:val="18"/>
        <w:szCs w:val="18"/>
      </w:rPr>
      <w:fldChar w:fldCharType="separate"/>
    </w:r>
    <w:r w:rsidR="00142A08">
      <w:rPr>
        <w:noProof/>
        <w:sz w:val="18"/>
        <w:szCs w:val="18"/>
      </w:rPr>
      <w:t>1</w:t>
    </w:r>
    <w:r w:rsidR="00F02CEE" w:rsidRPr="00E30241">
      <w:rPr>
        <w:sz w:val="18"/>
        <w:szCs w:val="18"/>
      </w:rPr>
      <w:fldChar w:fldCharType="end"/>
    </w:r>
    <w:r w:rsidRPr="00E30241">
      <w:rPr>
        <w:sz w:val="18"/>
        <w:szCs w:val="18"/>
      </w:rPr>
      <w:t>/</w:t>
    </w:r>
    <w:r w:rsidR="00F02CEE" w:rsidRPr="00E30241">
      <w:rPr>
        <w:sz w:val="18"/>
        <w:szCs w:val="18"/>
      </w:rPr>
      <w:fldChar w:fldCharType="begin"/>
    </w:r>
    <w:r w:rsidRPr="00E30241">
      <w:rPr>
        <w:sz w:val="18"/>
        <w:szCs w:val="18"/>
      </w:rPr>
      <w:instrText>NUMPAGES</w:instrText>
    </w:r>
    <w:r w:rsidR="00F02CEE" w:rsidRPr="00E30241">
      <w:rPr>
        <w:sz w:val="18"/>
        <w:szCs w:val="18"/>
      </w:rPr>
      <w:fldChar w:fldCharType="separate"/>
    </w:r>
    <w:r w:rsidR="00142A08">
      <w:rPr>
        <w:noProof/>
        <w:sz w:val="18"/>
        <w:szCs w:val="18"/>
      </w:rPr>
      <w:t>1</w:t>
    </w:r>
    <w:r w:rsidR="00F02CEE"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AABB" w14:textId="77777777" w:rsidR="00F83BA8" w:rsidRDefault="00F83BA8">
      <w:r>
        <w:separator/>
      </w:r>
    </w:p>
  </w:footnote>
  <w:footnote w:type="continuationSeparator" w:id="0">
    <w:p w14:paraId="4F2A5402" w14:textId="77777777" w:rsidR="00F83BA8" w:rsidRDefault="00F8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4F8"/>
    <w:rsid w:val="000272E3"/>
    <w:rsid w:val="00055775"/>
    <w:rsid w:val="00072E2D"/>
    <w:rsid w:val="0009539E"/>
    <w:rsid w:val="000B5E6C"/>
    <w:rsid w:val="000C4453"/>
    <w:rsid w:val="000E03AC"/>
    <w:rsid w:val="000F187A"/>
    <w:rsid w:val="000F7B6C"/>
    <w:rsid w:val="001202C4"/>
    <w:rsid w:val="00122418"/>
    <w:rsid w:val="0013365C"/>
    <w:rsid w:val="00134898"/>
    <w:rsid w:val="00134B51"/>
    <w:rsid w:val="00142A08"/>
    <w:rsid w:val="001516B5"/>
    <w:rsid w:val="00152A01"/>
    <w:rsid w:val="001532A5"/>
    <w:rsid w:val="001569D8"/>
    <w:rsid w:val="00176BD1"/>
    <w:rsid w:val="00191FD5"/>
    <w:rsid w:val="001A62A8"/>
    <w:rsid w:val="001D16F3"/>
    <w:rsid w:val="001E4D2A"/>
    <w:rsid w:val="0020328E"/>
    <w:rsid w:val="00205473"/>
    <w:rsid w:val="00222A65"/>
    <w:rsid w:val="002326A6"/>
    <w:rsid w:val="00246A23"/>
    <w:rsid w:val="00291C5D"/>
    <w:rsid w:val="002953A0"/>
    <w:rsid w:val="002A6F0E"/>
    <w:rsid w:val="002B2490"/>
    <w:rsid w:val="002B6C34"/>
    <w:rsid w:val="002C161A"/>
    <w:rsid w:val="002C3870"/>
    <w:rsid w:val="002C71B4"/>
    <w:rsid w:val="002D7B4A"/>
    <w:rsid w:val="002E0D2E"/>
    <w:rsid w:val="00327D62"/>
    <w:rsid w:val="00331EF9"/>
    <w:rsid w:val="00336DE1"/>
    <w:rsid w:val="003432B1"/>
    <w:rsid w:val="00345886"/>
    <w:rsid w:val="003672D1"/>
    <w:rsid w:val="00367FBC"/>
    <w:rsid w:val="003856F7"/>
    <w:rsid w:val="00391435"/>
    <w:rsid w:val="00395CE8"/>
    <w:rsid w:val="003A725E"/>
    <w:rsid w:val="003D2EC9"/>
    <w:rsid w:val="003D6520"/>
    <w:rsid w:val="003F0BC9"/>
    <w:rsid w:val="003F3CF0"/>
    <w:rsid w:val="00410951"/>
    <w:rsid w:val="00411E7D"/>
    <w:rsid w:val="004121D4"/>
    <w:rsid w:val="00417EED"/>
    <w:rsid w:val="0042340A"/>
    <w:rsid w:val="004304DD"/>
    <w:rsid w:val="0044348C"/>
    <w:rsid w:val="004639BC"/>
    <w:rsid w:val="00465CA2"/>
    <w:rsid w:val="004B1151"/>
    <w:rsid w:val="004D0329"/>
    <w:rsid w:val="004E0C0E"/>
    <w:rsid w:val="004E4178"/>
    <w:rsid w:val="004E4809"/>
    <w:rsid w:val="004F592F"/>
    <w:rsid w:val="00513D13"/>
    <w:rsid w:val="005348B7"/>
    <w:rsid w:val="005420AA"/>
    <w:rsid w:val="00554616"/>
    <w:rsid w:val="00554CBE"/>
    <w:rsid w:val="005570DA"/>
    <w:rsid w:val="005814F8"/>
    <w:rsid w:val="00597A0A"/>
    <w:rsid w:val="005B2204"/>
    <w:rsid w:val="005C3CAD"/>
    <w:rsid w:val="005C56F1"/>
    <w:rsid w:val="005C65F6"/>
    <w:rsid w:val="005D2F12"/>
    <w:rsid w:val="005F038F"/>
    <w:rsid w:val="006139CB"/>
    <w:rsid w:val="00630B9A"/>
    <w:rsid w:val="0065167F"/>
    <w:rsid w:val="00652A63"/>
    <w:rsid w:val="006555D2"/>
    <w:rsid w:val="006607B2"/>
    <w:rsid w:val="00671C0F"/>
    <w:rsid w:val="00673E5C"/>
    <w:rsid w:val="00674DAA"/>
    <w:rsid w:val="00681F8E"/>
    <w:rsid w:val="006A23A8"/>
    <w:rsid w:val="006D1865"/>
    <w:rsid w:val="006E55AF"/>
    <w:rsid w:val="0070156D"/>
    <w:rsid w:val="0071624B"/>
    <w:rsid w:val="00716A79"/>
    <w:rsid w:val="00732794"/>
    <w:rsid w:val="00732904"/>
    <w:rsid w:val="00733641"/>
    <w:rsid w:val="00734346"/>
    <w:rsid w:val="00734436"/>
    <w:rsid w:val="0074204D"/>
    <w:rsid w:val="007469B5"/>
    <w:rsid w:val="00750924"/>
    <w:rsid w:val="0075285F"/>
    <w:rsid w:val="0075511D"/>
    <w:rsid w:val="00756A6A"/>
    <w:rsid w:val="00770726"/>
    <w:rsid w:val="007759C3"/>
    <w:rsid w:val="00790EC9"/>
    <w:rsid w:val="007A648D"/>
    <w:rsid w:val="007C154E"/>
    <w:rsid w:val="007D2499"/>
    <w:rsid w:val="007E733C"/>
    <w:rsid w:val="007F0D9F"/>
    <w:rsid w:val="007F59B9"/>
    <w:rsid w:val="00816424"/>
    <w:rsid w:val="00826268"/>
    <w:rsid w:val="00830F6F"/>
    <w:rsid w:val="00865759"/>
    <w:rsid w:val="008929B0"/>
    <w:rsid w:val="008B0721"/>
    <w:rsid w:val="008B664D"/>
    <w:rsid w:val="008B6CB0"/>
    <w:rsid w:val="008E4EB4"/>
    <w:rsid w:val="008E73F6"/>
    <w:rsid w:val="008F3CDD"/>
    <w:rsid w:val="009261A3"/>
    <w:rsid w:val="009269F3"/>
    <w:rsid w:val="009372B1"/>
    <w:rsid w:val="00943BA0"/>
    <w:rsid w:val="00947EC8"/>
    <w:rsid w:val="009641AB"/>
    <w:rsid w:val="00997D0C"/>
    <w:rsid w:val="009A274C"/>
    <w:rsid w:val="009A69C6"/>
    <w:rsid w:val="009C5467"/>
    <w:rsid w:val="009D1F4B"/>
    <w:rsid w:val="009D6CB1"/>
    <w:rsid w:val="009E0285"/>
    <w:rsid w:val="009E0B40"/>
    <w:rsid w:val="009E14E4"/>
    <w:rsid w:val="009E4349"/>
    <w:rsid w:val="00A02279"/>
    <w:rsid w:val="00A220C0"/>
    <w:rsid w:val="00A60FE6"/>
    <w:rsid w:val="00A62A54"/>
    <w:rsid w:val="00A7610C"/>
    <w:rsid w:val="00A97BEF"/>
    <w:rsid w:val="00AA1259"/>
    <w:rsid w:val="00AD660C"/>
    <w:rsid w:val="00AE2434"/>
    <w:rsid w:val="00B20871"/>
    <w:rsid w:val="00B53F00"/>
    <w:rsid w:val="00B6101D"/>
    <w:rsid w:val="00B74B0F"/>
    <w:rsid w:val="00BB1579"/>
    <w:rsid w:val="00BC0D58"/>
    <w:rsid w:val="00BC1F8D"/>
    <w:rsid w:val="00BF28C3"/>
    <w:rsid w:val="00BF49C9"/>
    <w:rsid w:val="00C01194"/>
    <w:rsid w:val="00C124B0"/>
    <w:rsid w:val="00C500C7"/>
    <w:rsid w:val="00C52750"/>
    <w:rsid w:val="00C9104F"/>
    <w:rsid w:val="00C95D44"/>
    <w:rsid w:val="00CC10D4"/>
    <w:rsid w:val="00CC5827"/>
    <w:rsid w:val="00CF228B"/>
    <w:rsid w:val="00D00E2E"/>
    <w:rsid w:val="00D11490"/>
    <w:rsid w:val="00D15724"/>
    <w:rsid w:val="00D2052A"/>
    <w:rsid w:val="00D21095"/>
    <w:rsid w:val="00D24342"/>
    <w:rsid w:val="00D6103D"/>
    <w:rsid w:val="00D76E35"/>
    <w:rsid w:val="00D97B20"/>
    <w:rsid w:val="00DA59D8"/>
    <w:rsid w:val="00DD495C"/>
    <w:rsid w:val="00DE1DE3"/>
    <w:rsid w:val="00DE2A48"/>
    <w:rsid w:val="00DF4186"/>
    <w:rsid w:val="00E10EF5"/>
    <w:rsid w:val="00E223DD"/>
    <w:rsid w:val="00E31E6E"/>
    <w:rsid w:val="00E448CD"/>
    <w:rsid w:val="00E84DFD"/>
    <w:rsid w:val="00EB30AC"/>
    <w:rsid w:val="00EB6F15"/>
    <w:rsid w:val="00EC43DE"/>
    <w:rsid w:val="00EE7323"/>
    <w:rsid w:val="00F02CEE"/>
    <w:rsid w:val="00F2689F"/>
    <w:rsid w:val="00F3405B"/>
    <w:rsid w:val="00F40927"/>
    <w:rsid w:val="00F505BB"/>
    <w:rsid w:val="00F5746B"/>
    <w:rsid w:val="00F609B7"/>
    <w:rsid w:val="00F83BA8"/>
    <w:rsid w:val="00F91A16"/>
    <w:rsid w:val="00F97EE1"/>
    <w:rsid w:val="00FB2D1B"/>
    <w:rsid w:val="00FB4EC6"/>
    <w:rsid w:val="00FC6732"/>
    <w:rsid w:val="00FD0FA6"/>
    <w:rsid w:val="00FD7525"/>
    <w:rsid w:val="00FF3C6E"/>
    <w:rsid w:val="00FF7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A22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CEE"/>
    <w:rPr>
      <w:rFonts w:ascii="Arial" w:hAnsi="Arial" w:cs="Arial"/>
      <w:sz w:val="22"/>
      <w:lang w:val="fr-FR" w:eastAsia="en-US"/>
    </w:rPr>
  </w:style>
  <w:style w:type="paragraph" w:styleId="Heading1">
    <w:name w:val="heading 1"/>
    <w:basedOn w:val="Normal"/>
    <w:next w:val="Normal"/>
    <w:link w:val="Heading1Char"/>
    <w:qFormat/>
    <w:rsid w:val="00410951"/>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EE"/>
    <w:pPr>
      <w:tabs>
        <w:tab w:val="center" w:pos="4536"/>
        <w:tab w:val="right" w:pos="9072"/>
      </w:tabs>
    </w:pPr>
  </w:style>
  <w:style w:type="paragraph" w:styleId="Footer">
    <w:name w:val="footer"/>
    <w:basedOn w:val="Normal"/>
    <w:rsid w:val="00F02CEE"/>
    <w:pPr>
      <w:tabs>
        <w:tab w:val="center" w:pos="4536"/>
        <w:tab w:val="right" w:pos="9072"/>
      </w:tabs>
    </w:pPr>
  </w:style>
  <w:style w:type="character" w:styleId="CommentReference">
    <w:name w:val="annotation reference"/>
    <w:semiHidden/>
    <w:rsid w:val="00F02CEE"/>
    <w:rPr>
      <w:sz w:val="16"/>
    </w:rPr>
  </w:style>
  <w:style w:type="paragraph" w:styleId="CommentText">
    <w:name w:val="annotation text"/>
    <w:basedOn w:val="Normal"/>
    <w:link w:val="CommentTextChar"/>
    <w:semiHidden/>
    <w:rsid w:val="00F02CEE"/>
  </w:style>
  <w:style w:type="paragraph" w:styleId="BalloonText">
    <w:name w:val="Balloon Text"/>
    <w:basedOn w:val="Normal"/>
    <w:semiHidden/>
    <w:rsid w:val="005814F8"/>
    <w:rPr>
      <w:rFonts w:ascii="Tahoma" w:hAnsi="Tahoma" w:cs="Tahoma"/>
      <w:sz w:val="12"/>
      <w:szCs w:val="16"/>
    </w:rPr>
  </w:style>
  <w:style w:type="character" w:customStyle="1" w:styleId="CommentTextChar">
    <w:name w:val="Comment Text Char"/>
    <w:link w:val="CommentText"/>
    <w:semiHidden/>
    <w:rsid w:val="00395CE8"/>
    <w:rPr>
      <w:lang w:val="fr-FR" w:eastAsia="en-US"/>
    </w:rPr>
  </w:style>
  <w:style w:type="paragraph" w:styleId="CommentSubject">
    <w:name w:val="annotation subject"/>
    <w:basedOn w:val="CommentText"/>
    <w:next w:val="CommentText"/>
    <w:semiHidden/>
    <w:rsid w:val="006E55AF"/>
    <w:rPr>
      <w:b/>
      <w:bCs/>
    </w:rPr>
  </w:style>
  <w:style w:type="character" w:customStyle="1" w:styleId="Heading1Char">
    <w:name w:val="Heading 1 Char"/>
    <w:link w:val="Heading1"/>
    <w:rsid w:val="00410951"/>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87AB1-6D04-4D5B-99AF-40BEF4B52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12904-DA47-49AA-903C-A84DBEC20944}">
  <ds:schemaRefs>
    <ds:schemaRef ds:uri="http://schemas.microsoft.com/sharepoint/v3/contenttype/forms"/>
  </ds:schemaRefs>
</ds:datastoreItem>
</file>

<file path=customXml/itemProps3.xml><?xml version="1.0" encoding="utf-8"?>
<ds:datastoreItem xmlns:ds="http://schemas.openxmlformats.org/officeDocument/2006/customXml" ds:itemID="{BB158095-D8FC-40C2-ACAB-2C42EC122273}"/>
</file>

<file path=docProps/app.xml><?xml version="1.0" encoding="utf-8"?>
<Properties xmlns="http://schemas.openxmlformats.org/officeDocument/2006/extended-properties" xmlns:vt="http://schemas.openxmlformats.org/officeDocument/2006/docPropsVTypes">
  <Template>2021 - sx-11n1015ter-v01 - Verbreking A - Onbep duur - Met verbrekingsvergoeding - minder dan 30 weken.dotx</Template>
  <TotalTime>0</TotalTime>
  <Pages>1</Pages>
  <Words>200</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Expéditeur :</vt:lpstr>
      <vt:lpstr>Expéditeur :</vt:lpstr>
    </vt:vector>
  </TitlesOfParts>
  <Company>ClicForm</Company>
  <LinksUpToDate>false</LinksUpToDate>
  <CharactersWithSpaces>1304</CharactersWithSpaces>
  <SharedDoc>false</SharedDoc>
  <HLinks>
    <vt:vector size="6" baseType="variant">
      <vt:variant>
        <vt:i4>7536721</vt:i4>
      </vt:variant>
      <vt:variant>
        <vt:i4>12002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ClicForm</dc:creator>
  <cp:keywords/>
  <cp:lastModifiedBy>Kris Lauwereins</cp:lastModifiedBy>
  <cp:revision>2</cp:revision>
  <cp:lastPrinted>2000-12-20T08:34:00Z</cp:lastPrinted>
  <dcterms:created xsi:type="dcterms:W3CDTF">2021-12-17T11:37:00Z</dcterms:created>
  <dcterms:modified xsi:type="dcterms:W3CDTF">2021-12-17T11:37:00Z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