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0442E" w14:textId="77777777" w:rsidR="00260942" w:rsidRDefault="00260942" w:rsidP="00260942">
      <w:pPr>
        <w:rPr>
          <w:lang w:val="nl-BE"/>
        </w:rPr>
      </w:pPr>
      <w:r>
        <w:rPr>
          <w:lang w:val="nl-BE"/>
        </w:rPr>
        <w:t>Afzender:</w:t>
      </w:r>
    </w:p>
    <w:p w14:paraId="13146D28" w14:textId="25B9EA49" w:rsidR="00260942" w:rsidRDefault="00260942" w:rsidP="00260942">
      <w:pPr>
        <w:tabs>
          <w:tab w:val="left" w:pos="5328"/>
        </w:tabs>
        <w:rPr>
          <w:lang w:val="nl-BE"/>
        </w:rPr>
      </w:pPr>
      <w:r>
        <w:rPr>
          <w:lang w:val="nl-BE"/>
        </w:rPr>
        <w:fldChar w:fldCharType="begin">
          <w:ffData>
            <w:name w:val="Texte1"/>
            <w:enabled/>
            <w:calcOnExit w:val="0"/>
            <w:textInput>
              <w:maxLength w:val="100"/>
            </w:textInput>
          </w:ffData>
        </w:fldChar>
      </w:r>
      <w:bookmarkStart w:id="0" w:name="Texte1"/>
      <w:r>
        <w:rPr>
          <w:lang w:val="nl-BE"/>
        </w:rPr>
        <w:instrText xml:space="preserve"> FORMTEXT </w:instrText>
      </w:r>
      <w:r>
        <w:rPr>
          <w:lang w:val="nl-BE"/>
        </w:rPr>
      </w:r>
      <w:r>
        <w:rPr>
          <w:lang w:val="nl-BE"/>
        </w:rPr>
        <w:fldChar w:fldCharType="separate"/>
      </w:r>
      <w:r w:rsidR="00834798">
        <w:rPr>
          <w:noProof/>
          <w:lang w:val="nl-BE"/>
        </w:rPr>
        <w:t> </w:t>
      </w:r>
      <w:r w:rsidR="00834798">
        <w:rPr>
          <w:noProof/>
          <w:lang w:val="nl-BE"/>
        </w:rPr>
        <w:t> </w:t>
      </w:r>
      <w:r w:rsidR="00834798">
        <w:rPr>
          <w:noProof/>
          <w:lang w:val="nl-BE"/>
        </w:rPr>
        <w:t> </w:t>
      </w:r>
      <w:r w:rsidR="00834798">
        <w:rPr>
          <w:noProof/>
          <w:lang w:val="nl-BE"/>
        </w:rPr>
        <w:t> </w:t>
      </w:r>
      <w:r w:rsidR="00834798">
        <w:rPr>
          <w:noProof/>
          <w:lang w:val="nl-BE"/>
        </w:rPr>
        <w:t> </w:t>
      </w:r>
      <w:r>
        <w:fldChar w:fldCharType="end"/>
      </w:r>
      <w:bookmarkEnd w:id="0"/>
    </w:p>
    <w:p w14:paraId="11AC6636" w14:textId="18C094CB" w:rsidR="00260942" w:rsidRDefault="00260942" w:rsidP="00260942">
      <w:pPr>
        <w:tabs>
          <w:tab w:val="left" w:pos="5328"/>
        </w:tabs>
        <w:rPr>
          <w:lang w:val="nl-BE"/>
        </w:rPr>
      </w:pPr>
      <w:r>
        <w:rPr>
          <w:lang w:val="nl-BE"/>
        </w:rPr>
        <w:fldChar w:fldCharType="begin">
          <w:ffData>
            <w:name w:val="Texte1"/>
            <w:enabled/>
            <w:calcOnExit w:val="0"/>
            <w:textInput>
              <w:maxLength w:val="100"/>
            </w:textInput>
          </w:ffData>
        </w:fldChar>
      </w:r>
      <w:r>
        <w:rPr>
          <w:lang w:val="nl-BE"/>
        </w:rPr>
        <w:instrText xml:space="preserve"> FORMTEXT </w:instrText>
      </w:r>
      <w:r>
        <w:rPr>
          <w:lang w:val="nl-BE"/>
        </w:rPr>
      </w:r>
      <w:r>
        <w:rPr>
          <w:lang w:val="nl-BE"/>
        </w:rPr>
        <w:fldChar w:fldCharType="separate"/>
      </w:r>
      <w:r w:rsidR="00834798">
        <w:rPr>
          <w:noProof/>
          <w:lang w:val="nl-BE"/>
        </w:rPr>
        <w:t> </w:t>
      </w:r>
      <w:r w:rsidR="00834798">
        <w:rPr>
          <w:noProof/>
          <w:lang w:val="nl-BE"/>
        </w:rPr>
        <w:t> </w:t>
      </w:r>
      <w:r w:rsidR="00834798">
        <w:rPr>
          <w:noProof/>
          <w:lang w:val="nl-BE"/>
        </w:rPr>
        <w:t> </w:t>
      </w:r>
      <w:r w:rsidR="00834798">
        <w:rPr>
          <w:noProof/>
          <w:lang w:val="nl-BE"/>
        </w:rPr>
        <w:t> </w:t>
      </w:r>
      <w:r w:rsidR="00834798">
        <w:rPr>
          <w:noProof/>
          <w:lang w:val="nl-BE"/>
        </w:rPr>
        <w:t> </w:t>
      </w:r>
      <w:r>
        <w:rPr>
          <w:lang w:val="nl-BE"/>
        </w:rPr>
        <w:fldChar w:fldCharType="end"/>
      </w:r>
    </w:p>
    <w:p w14:paraId="1DD9CE75" w14:textId="6BFF4EC7" w:rsidR="00260942" w:rsidRDefault="00260942" w:rsidP="00260942">
      <w:pPr>
        <w:tabs>
          <w:tab w:val="left" w:pos="5328"/>
        </w:tabs>
        <w:rPr>
          <w:lang w:val="nl-BE"/>
        </w:rPr>
      </w:pPr>
      <w:r>
        <w:rPr>
          <w:lang w:val="nl-BE"/>
        </w:rPr>
        <w:fldChar w:fldCharType="begin">
          <w:ffData>
            <w:name w:val="Texte1"/>
            <w:enabled/>
            <w:calcOnExit w:val="0"/>
            <w:textInput>
              <w:maxLength w:val="100"/>
            </w:textInput>
          </w:ffData>
        </w:fldChar>
      </w:r>
      <w:r>
        <w:rPr>
          <w:lang w:val="nl-BE"/>
        </w:rPr>
        <w:instrText xml:space="preserve"> FORMTEXT </w:instrText>
      </w:r>
      <w:r>
        <w:rPr>
          <w:lang w:val="nl-BE"/>
        </w:rPr>
      </w:r>
      <w:r>
        <w:rPr>
          <w:lang w:val="nl-BE"/>
        </w:rPr>
        <w:fldChar w:fldCharType="separate"/>
      </w:r>
      <w:r w:rsidR="00834798">
        <w:rPr>
          <w:noProof/>
          <w:lang w:val="nl-BE"/>
        </w:rPr>
        <w:t> </w:t>
      </w:r>
      <w:r w:rsidR="00834798">
        <w:rPr>
          <w:noProof/>
          <w:lang w:val="nl-BE"/>
        </w:rPr>
        <w:t> </w:t>
      </w:r>
      <w:r w:rsidR="00834798">
        <w:rPr>
          <w:noProof/>
          <w:lang w:val="nl-BE"/>
        </w:rPr>
        <w:t> </w:t>
      </w:r>
      <w:r w:rsidR="00834798">
        <w:rPr>
          <w:noProof/>
          <w:lang w:val="nl-BE"/>
        </w:rPr>
        <w:t> </w:t>
      </w:r>
      <w:r w:rsidR="00834798">
        <w:rPr>
          <w:noProof/>
          <w:lang w:val="nl-BE"/>
        </w:rPr>
        <w:t> </w:t>
      </w:r>
      <w:r>
        <w:rPr>
          <w:lang w:val="nl-BE"/>
        </w:rPr>
        <w:fldChar w:fldCharType="end"/>
      </w:r>
    </w:p>
    <w:p w14:paraId="47D211C1" w14:textId="4C85DD19" w:rsidR="00260942" w:rsidRDefault="00260942" w:rsidP="00260942">
      <w:pPr>
        <w:tabs>
          <w:tab w:val="left" w:pos="5328"/>
        </w:tabs>
        <w:rPr>
          <w:lang w:val="nl-BE"/>
        </w:rPr>
      </w:pPr>
      <w:r>
        <w:rPr>
          <w:lang w:val="nl-BE"/>
        </w:rPr>
        <w:fldChar w:fldCharType="begin">
          <w:ffData>
            <w:name w:val="Texte1"/>
            <w:enabled/>
            <w:calcOnExit w:val="0"/>
            <w:textInput>
              <w:maxLength w:val="100"/>
            </w:textInput>
          </w:ffData>
        </w:fldChar>
      </w:r>
      <w:r>
        <w:rPr>
          <w:lang w:val="nl-BE"/>
        </w:rPr>
        <w:instrText xml:space="preserve"> FORMTEXT </w:instrText>
      </w:r>
      <w:r>
        <w:rPr>
          <w:lang w:val="nl-BE"/>
        </w:rPr>
      </w:r>
      <w:r>
        <w:rPr>
          <w:lang w:val="nl-BE"/>
        </w:rPr>
        <w:fldChar w:fldCharType="separate"/>
      </w:r>
      <w:r w:rsidR="00834798">
        <w:rPr>
          <w:noProof/>
          <w:lang w:val="nl-BE"/>
        </w:rPr>
        <w:t> </w:t>
      </w:r>
      <w:r w:rsidR="00834798">
        <w:rPr>
          <w:noProof/>
          <w:lang w:val="nl-BE"/>
        </w:rPr>
        <w:t> </w:t>
      </w:r>
      <w:r w:rsidR="00834798">
        <w:rPr>
          <w:noProof/>
          <w:lang w:val="nl-BE"/>
        </w:rPr>
        <w:t> </w:t>
      </w:r>
      <w:r w:rsidR="00834798">
        <w:rPr>
          <w:noProof/>
          <w:lang w:val="nl-BE"/>
        </w:rPr>
        <w:t> </w:t>
      </w:r>
      <w:r w:rsidR="00834798">
        <w:rPr>
          <w:noProof/>
          <w:lang w:val="nl-BE"/>
        </w:rPr>
        <w:t> </w:t>
      </w:r>
      <w:r>
        <w:rPr>
          <w:lang w:val="nl-BE"/>
        </w:rPr>
        <w:fldChar w:fldCharType="end"/>
      </w:r>
    </w:p>
    <w:p w14:paraId="60FFFC3E" w14:textId="77777777" w:rsidR="00260942" w:rsidRDefault="00260942" w:rsidP="00260942">
      <w:pPr>
        <w:tabs>
          <w:tab w:val="left" w:pos="5328"/>
        </w:tabs>
        <w:rPr>
          <w:lang w:val="nl-BE"/>
        </w:rPr>
      </w:pPr>
      <w:r>
        <w:rPr>
          <w:lang w:val="nl-BE"/>
        </w:rPr>
        <w:tab/>
        <w:t>Aan</w:t>
      </w:r>
    </w:p>
    <w:p w14:paraId="577CBC46" w14:textId="310E234C" w:rsidR="00260942" w:rsidRDefault="00260942" w:rsidP="00260942">
      <w:pPr>
        <w:tabs>
          <w:tab w:val="left" w:pos="5328"/>
        </w:tabs>
        <w:rPr>
          <w:lang w:val="nl-BE"/>
        </w:rPr>
      </w:pPr>
      <w:r>
        <w:rPr>
          <w:lang w:val="nl-BE"/>
        </w:rPr>
        <w:tab/>
      </w:r>
      <w:r>
        <w:rPr>
          <w:lang w:val="nl-BE"/>
        </w:rPr>
        <w:fldChar w:fldCharType="begin">
          <w:ffData>
            <w:name w:val=""/>
            <w:enabled/>
            <w:calcOnExit w:val="0"/>
            <w:textInput>
              <w:maxLength w:val="100"/>
            </w:textInput>
          </w:ffData>
        </w:fldChar>
      </w:r>
      <w:r>
        <w:rPr>
          <w:lang w:val="nl-BE"/>
        </w:rPr>
        <w:instrText xml:space="preserve"> FORMTEXT </w:instrText>
      </w:r>
      <w:r>
        <w:rPr>
          <w:lang w:val="nl-BE"/>
        </w:rPr>
      </w:r>
      <w:r>
        <w:rPr>
          <w:lang w:val="nl-BE"/>
        </w:rPr>
        <w:fldChar w:fldCharType="separate"/>
      </w:r>
      <w:r w:rsidR="00834798">
        <w:rPr>
          <w:noProof/>
          <w:lang w:val="nl-BE"/>
        </w:rPr>
        <w:t> </w:t>
      </w:r>
      <w:r w:rsidR="00834798">
        <w:rPr>
          <w:noProof/>
          <w:lang w:val="nl-BE"/>
        </w:rPr>
        <w:t> </w:t>
      </w:r>
      <w:r w:rsidR="00834798">
        <w:rPr>
          <w:noProof/>
          <w:lang w:val="nl-BE"/>
        </w:rPr>
        <w:t> </w:t>
      </w:r>
      <w:r w:rsidR="00834798">
        <w:rPr>
          <w:noProof/>
          <w:lang w:val="nl-BE"/>
        </w:rPr>
        <w:t> </w:t>
      </w:r>
      <w:r w:rsidR="00834798">
        <w:rPr>
          <w:noProof/>
          <w:lang w:val="nl-BE"/>
        </w:rPr>
        <w:t> </w:t>
      </w:r>
      <w:r>
        <w:rPr>
          <w:lang w:val="nl-BE"/>
        </w:rPr>
        <w:fldChar w:fldCharType="end"/>
      </w:r>
    </w:p>
    <w:p w14:paraId="674FBCE4" w14:textId="1CED9153" w:rsidR="00260942" w:rsidRDefault="00260942" w:rsidP="00260942">
      <w:pPr>
        <w:tabs>
          <w:tab w:val="left" w:pos="5328"/>
        </w:tabs>
        <w:rPr>
          <w:lang w:val="nl-BE"/>
        </w:rPr>
      </w:pPr>
      <w:r>
        <w:rPr>
          <w:lang w:val="nl-BE"/>
        </w:rPr>
        <w:tab/>
      </w:r>
      <w:r>
        <w:rPr>
          <w:lang w:val="nl-BE"/>
        </w:rPr>
        <w:fldChar w:fldCharType="begin">
          <w:ffData>
            <w:name w:val=""/>
            <w:enabled/>
            <w:calcOnExit w:val="0"/>
            <w:textInput>
              <w:maxLength w:val="100"/>
            </w:textInput>
          </w:ffData>
        </w:fldChar>
      </w:r>
      <w:r>
        <w:rPr>
          <w:lang w:val="nl-BE"/>
        </w:rPr>
        <w:instrText xml:space="preserve"> FORMTEXT </w:instrText>
      </w:r>
      <w:r>
        <w:rPr>
          <w:lang w:val="nl-BE"/>
        </w:rPr>
      </w:r>
      <w:r>
        <w:rPr>
          <w:lang w:val="nl-BE"/>
        </w:rPr>
        <w:fldChar w:fldCharType="separate"/>
      </w:r>
      <w:r w:rsidR="00834798">
        <w:rPr>
          <w:noProof/>
          <w:lang w:val="nl-BE"/>
        </w:rPr>
        <w:t> </w:t>
      </w:r>
      <w:r w:rsidR="00834798">
        <w:rPr>
          <w:noProof/>
          <w:lang w:val="nl-BE"/>
        </w:rPr>
        <w:t> </w:t>
      </w:r>
      <w:r w:rsidR="00834798">
        <w:rPr>
          <w:noProof/>
          <w:lang w:val="nl-BE"/>
        </w:rPr>
        <w:t> </w:t>
      </w:r>
      <w:r w:rsidR="00834798">
        <w:rPr>
          <w:noProof/>
          <w:lang w:val="nl-BE"/>
        </w:rPr>
        <w:t> </w:t>
      </w:r>
      <w:r w:rsidR="00834798">
        <w:rPr>
          <w:noProof/>
          <w:lang w:val="nl-BE"/>
        </w:rPr>
        <w:t> </w:t>
      </w:r>
      <w:r>
        <w:rPr>
          <w:lang w:val="nl-BE"/>
        </w:rPr>
        <w:fldChar w:fldCharType="end"/>
      </w:r>
    </w:p>
    <w:p w14:paraId="790E7381" w14:textId="775D2A0C" w:rsidR="00260942" w:rsidRDefault="00260942" w:rsidP="00260942">
      <w:pPr>
        <w:tabs>
          <w:tab w:val="left" w:pos="5328"/>
        </w:tabs>
        <w:rPr>
          <w:lang w:val="nl-BE"/>
        </w:rPr>
      </w:pPr>
      <w:r>
        <w:rPr>
          <w:lang w:val="nl-BE"/>
        </w:rPr>
        <w:tab/>
      </w:r>
      <w:r>
        <w:rPr>
          <w:lang w:val="nl-BE"/>
        </w:rPr>
        <w:fldChar w:fldCharType="begin">
          <w:ffData>
            <w:name w:val=""/>
            <w:enabled/>
            <w:calcOnExit w:val="0"/>
            <w:textInput>
              <w:maxLength w:val="100"/>
            </w:textInput>
          </w:ffData>
        </w:fldChar>
      </w:r>
      <w:r>
        <w:rPr>
          <w:lang w:val="nl-BE"/>
        </w:rPr>
        <w:instrText xml:space="preserve"> FORMTEXT </w:instrText>
      </w:r>
      <w:r>
        <w:rPr>
          <w:lang w:val="nl-BE"/>
        </w:rPr>
      </w:r>
      <w:r>
        <w:rPr>
          <w:lang w:val="nl-BE"/>
        </w:rPr>
        <w:fldChar w:fldCharType="separate"/>
      </w:r>
      <w:r w:rsidR="00834798">
        <w:rPr>
          <w:noProof/>
          <w:lang w:val="nl-BE"/>
        </w:rPr>
        <w:t> </w:t>
      </w:r>
      <w:r w:rsidR="00834798">
        <w:rPr>
          <w:noProof/>
          <w:lang w:val="nl-BE"/>
        </w:rPr>
        <w:t> </w:t>
      </w:r>
      <w:r w:rsidR="00834798">
        <w:rPr>
          <w:noProof/>
          <w:lang w:val="nl-BE"/>
        </w:rPr>
        <w:t> </w:t>
      </w:r>
      <w:r w:rsidR="00834798">
        <w:rPr>
          <w:noProof/>
          <w:lang w:val="nl-BE"/>
        </w:rPr>
        <w:t> </w:t>
      </w:r>
      <w:r w:rsidR="00834798">
        <w:rPr>
          <w:noProof/>
          <w:lang w:val="nl-BE"/>
        </w:rPr>
        <w:t> </w:t>
      </w:r>
      <w:r>
        <w:rPr>
          <w:lang w:val="nl-BE"/>
        </w:rPr>
        <w:fldChar w:fldCharType="end"/>
      </w:r>
    </w:p>
    <w:p w14:paraId="3A7225A8" w14:textId="754EFA5F" w:rsidR="00260942" w:rsidRDefault="00260942" w:rsidP="00260942">
      <w:pPr>
        <w:tabs>
          <w:tab w:val="left" w:pos="5328"/>
        </w:tabs>
        <w:rPr>
          <w:lang w:val="nl-BE"/>
        </w:rPr>
      </w:pPr>
      <w:r>
        <w:rPr>
          <w:lang w:val="nl-BE"/>
        </w:rPr>
        <w:tab/>
      </w:r>
      <w:r>
        <w:rPr>
          <w:lang w:val="nl-BE"/>
        </w:rPr>
        <w:fldChar w:fldCharType="begin">
          <w:ffData>
            <w:name w:val=""/>
            <w:enabled/>
            <w:calcOnExit w:val="0"/>
            <w:textInput>
              <w:maxLength w:val="100"/>
            </w:textInput>
          </w:ffData>
        </w:fldChar>
      </w:r>
      <w:r>
        <w:rPr>
          <w:lang w:val="nl-BE"/>
        </w:rPr>
        <w:instrText xml:space="preserve"> FORMTEXT </w:instrText>
      </w:r>
      <w:r>
        <w:rPr>
          <w:lang w:val="nl-BE"/>
        </w:rPr>
      </w:r>
      <w:r>
        <w:rPr>
          <w:lang w:val="nl-BE"/>
        </w:rPr>
        <w:fldChar w:fldCharType="separate"/>
      </w:r>
      <w:r w:rsidR="00834798">
        <w:rPr>
          <w:noProof/>
          <w:lang w:val="nl-BE"/>
        </w:rPr>
        <w:t> </w:t>
      </w:r>
      <w:r w:rsidR="00834798">
        <w:rPr>
          <w:noProof/>
          <w:lang w:val="nl-BE"/>
        </w:rPr>
        <w:t> </w:t>
      </w:r>
      <w:r w:rsidR="00834798">
        <w:rPr>
          <w:noProof/>
          <w:lang w:val="nl-BE"/>
        </w:rPr>
        <w:t> </w:t>
      </w:r>
      <w:r w:rsidR="00834798">
        <w:rPr>
          <w:noProof/>
          <w:lang w:val="nl-BE"/>
        </w:rPr>
        <w:t> </w:t>
      </w:r>
      <w:r w:rsidR="00834798">
        <w:rPr>
          <w:noProof/>
          <w:lang w:val="nl-BE"/>
        </w:rPr>
        <w:t> </w:t>
      </w:r>
      <w:r>
        <w:rPr>
          <w:lang w:val="nl-BE"/>
        </w:rPr>
        <w:fldChar w:fldCharType="end"/>
      </w:r>
    </w:p>
    <w:p w14:paraId="481B795E" w14:textId="77777777" w:rsidR="00FC41F3" w:rsidRPr="00A71C20" w:rsidRDefault="00FC41F3" w:rsidP="00335651">
      <w:pPr>
        <w:pStyle w:val="Header"/>
        <w:tabs>
          <w:tab w:val="clear" w:pos="4320"/>
          <w:tab w:val="clear" w:pos="8640"/>
        </w:tabs>
        <w:rPr>
          <w:color w:val="FFFFFF"/>
          <w:lang w:val="nl-BE"/>
        </w:rPr>
      </w:pPr>
      <w:r w:rsidRPr="00A71C20">
        <w:rPr>
          <w:color w:val="FFFFFF"/>
          <w:lang w:val="nl-BE"/>
        </w:rPr>
        <w:t>C 12/99.</w:t>
      </w:r>
    </w:p>
    <w:p w14:paraId="610BF518" w14:textId="77777777" w:rsidR="00FC41F3" w:rsidRPr="00A71C20" w:rsidRDefault="00FC41F3" w:rsidP="00335651">
      <w:pPr>
        <w:pStyle w:val="Header"/>
        <w:tabs>
          <w:tab w:val="clear" w:pos="4320"/>
          <w:tab w:val="clear" w:pos="8640"/>
        </w:tabs>
        <w:rPr>
          <w:lang w:val="nl-BE"/>
        </w:rPr>
      </w:pPr>
    </w:p>
    <w:p w14:paraId="22C693C7" w14:textId="77777777" w:rsidR="00FC41F3" w:rsidRPr="00A71C20" w:rsidRDefault="00FC41F3" w:rsidP="00335651">
      <w:pPr>
        <w:pStyle w:val="Header"/>
        <w:tabs>
          <w:tab w:val="clear" w:pos="4320"/>
          <w:tab w:val="clear" w:pos="8640"/>
        </w:tabs>
        <w:rPr>
          <w:lang w:val="nl-BE"/>
        </w:rPr>
      </w:pPr>
    </w:p>
    <w:p w14:paraId="37200F03" w14:textId="77777777" w:rsidR="00FC41F3" w:rsidRPr="00A71C20" w:rsidRDefault="00FC41F3" w:rsidP="00335651">
      <w:pPr>
        <w:pStyle w:val="Header"/>
        <w:tabs>
          <w:tab w:val="clear" w:pos="4320"/>
          <w:tab w:val="clear" w:pos="8640"/>
        </w:tabs>
        <w:rPr>
          <w:lang w:val="nl-BE"/>
        </w:rPr>
      </w:pPr>
    </w:p>
    <w:p w14:paraId="63ECB822" w14:textId="77777777" w:rsidR="00FC41F3" w:rsidRPr="00A71C20" w:rsidRDefault="00FC41F3" w:rsidP="00335651">
      <w:pPr>
        <w:pStyle w:val="Header"/>
        <w:tabs>
          <w:tab w:val="clear" w:pos="4320"/>
          <w:tab w:val="clear" w:pos="8640"/>
        </w:tabs>
        <w:rPr>
          <w:lang w:val="nl-BE"/>
        </w:rPr>
      </w:pPr>
    </w:p>
    <w:p w14:paraId="0B60EC96" w14:textId="77777777" w:rsidR="00FC41F3" w:rsidRPr="00A71C20" w:rsidRDefault="00FC41F3" w:rsidP="00335651">
      <w:pPr>
        <w:pStyle w:val="Header"/>
        <w:tabs>
          <w:tab w:val="clear" w:pos="4320"/>
          <w:tab w:val="clear" w:pos="8640"/>
        </w:tabs>
        <w:rPr>
          <w:lang w:val="nl-BE"/>
        </w:rPr>
      </w:pPr>
    </w:p>
    <w:p w14:paraId="2060F01D" w14:textId="77777777" w:rsidR="00E9077A" w:rsidRPr="00A71C20" w:rsidRDefault="00E9077A" w:rsidP="00335651">
      <w:pPr>
        <w:rPr>
          <w:lang w:val="nl-BE"/>
        </w:rPr>
      </w:pPr>
      <w:bookmarkStart w:id="1" w:name="geachte"/>
      <w:r w:rsidRPr="00A71C20">
        <w:rPr>
          <w:lang w:val="nl-BE"/>
        </w:rPr>
        <w:t>Geachte heer</w:t>
      </w:r>
      <w:bookmarkEnd w:id="1"/>
      <w:r w:rsidR="00F45690" w:rsidRPr="00A71C20">
        <w:rPr>
          <w:lang w:val="nl-BE"/>
        </w:rPr>
        <w:t>/mevrouw</w:t>
      </w:r>
      <w:r w:rsidRPr="00A71C20">
        <w:rPr>
          <w:lang w:val="nl-BE"/>
        </w:rPr>
        <w:t>,</w:t>
      </w:r>
    </w:p>
    <w:p w14:paraId="41E85629" w14:textId="77777777" w:rsidR="00E9077A" w:rsidRPr="00A71C20" w:rsidRDefault="00E9077A" w:rsidP="00335651">
      <w:pPr>
        <w:rPr>
          <w:lang w:val="nl-BE"/>
        </w:rPr>
      </w:pPr>
    </w:p>
    <w:p w14:paraId="093E43A1" w14:textId="6FDF64E9" w:rsidR="00C576FC" w:rsidRPr="00A71C20" w:rsidRDefault="00E9077A" w:rsidP="00335651">
      <w:pPr>
        <w:rPr>
          <w:lang w:val="nl-BE"/>
        </w:rPr>
      </w:pPr>
      <w:r w:rsidRPr="00A71C20">
        <w:rPr>
          <w:lang w:val="nl-BE"/>
        </w:rPr>
        <w:t>In het kader van de verplichting om het ontslag te motiveren, zoals voorzien door de cao nr. 109 gesloten in de Nationale Arbeidsraad, heeft u ons per brief/mail van</w:t>
      </w:r>
      <w:r w:rsidR="00C576FC" w:rsidRPr="00A71C20">
        <w:rPr>
          <w:lang w:val="nl-BE"/>
        </w:rPr>
        <w:t xml:space="preserve"> </w:t>
      </w:r>
      <w:r w:rsidR="006918E3" w:rsidRPr="00A71C20">
        <w:rPr>
          <w:lang w:val="nl-BE"/>
        </w:rPr>
        <w:fldChar w:fldCharType="begin">
          <w:ffData>
            <w:name w:val="date1"/>
            <w:enabled/>
            <w:calcOnExit w:val="0"/>
            <w:textInput>
              <w:maxLength w:val="20"/>
            </w:textInput>
          </w:ffData>
        </w:fldChar>
      </w:r>
      <w:r w:rsidR="00C576FC" w:rsidRPr="00A71C20">
        <w:rPr>
          <w:lang w:val="nl-BE"/>
        </w:rPr>
        <w:instrText xml:space="preserve"> FORMTEXT </w:instrText>
      </w:r>
      <w:r w:rsidR="006918E3" w:rsidRPr="00A71C20">
        <w:rPr>
          <w:lang w:val="nl-BE"/>
        </w:rPr>
      </w:r>
      <w:r w:rsidR="006918E3" w:rsidRPr="00A71C20">
        <w:rPr>
          <w:lang w:val="nl-BE"/>
        </w:rPr>
        <w:fldChar w:fldCharType="separate"/>
      </w:r>
      <w:r w:rsidR="00834798">
        <w:rPr>
          <w:noProof/>
          <w:lang w:val="nl-BE"/>
        </w:rPr>
        <w:t> </w:t>
      </w:r>
      <w:r w:rsidR="00834798">
        <w:rPr>
          <w:noProof/>
          <w:lang w:val="nl-BE"/>
        </w:rPr>
        <w:t> </w:t>
      </w:r>
      <w:r w:rsidR="00834798">
        <w:rPr>
          <w:noProof/>
          <w:lang w:val="nl-BE"/>
        </w:rPr>
        <w:t> </w:t>
      </w:r>
      <w:r w:rsidR="00834798">
        <w:rPr>
          <w:noProof/>
          <w:lang w:val="nl-BE"/>
        </w:rPr>
        <w:t> </w:t>
      </w:r>
      <w:r w:rsidR="00834798">
        <w:rPr>
          <w:noProof/>
          <w:lang w:val="nl-BE"/>
        </w:rPr>
        <w:t> </w:t>
      </w:r>
      <w:r w:rsidR="006918E3" w:rsidRPr="00A71C20">
        <w:rPr>
          <w:lang w:val="nl-BE"/>
        </w:rPr>
        <w:fldChar w:fldCharType="end"/>
      </w:r>
      <w:r w:rsidRPr="00A71C20">
        <w:rPr>
          <w:lang w:val="nl-BE"/>
        </w:rPr>
        <w:t xml:space="preserve"> gevraagd om de concrete redenen mee te delen die onze beslissing om een einde aan onze arbeids</w:t>
      </w:r>
      <w:r w:rsidR="001637B5" w:rsidRPr="00A71C20">
        <w:rPr>
          <w:lang w:val="nl-BE"/>
        </w:rPr>
        <w:t>relatie</w:t>
      </w:r>
      <w:r w:rsidRPr="00A71C20">
        <w:rPr>
          <w:lang w:val="nl-BE"/>
        </w:rPr>
        <w:t xml:space="preserve"> te maken gemotiveerd hebben.</w:t>
      </w:r>
    </w:p>
    <w:p w14:paraId="34B53E12" w14:textId="77777777" w:rsidR="00A04435" w:rsidRPr="00A71C20" w:rsidRDefault="00A04435" w:rsidP="00335651">
      <w:pPr>
        <w:rPr>
          <w:lang w:val="nl-BE"/>
        </w:rPr>
      </w:pPr>
    </w:p>
    <w:p w14:paraId="281B166D" w14:textId="77777777" w:rsidR="004756F1" w:rsidRPr="00A71C20" w:rsidRDefault="00E9077A" w:rsidP="00335651">
      <w:pPr>
        <w:rPr>
          <w:lang w:val="nl-BE"/>
        </w:rPr>
      </w:pPr>
      <w:r w:rsidRPr="00A71C20">
        <w:rPr>
          <w:lang w:val="nl-BE"/>
        </w:rPr>
        <w:t xml:space="preserve">We kunnen echter geen gevolg geven aan uw verzoek </w:t>
      </w:r>
      <w:commentRangeStart w:id="2"/>
      <w:r w:rsidR="00F45690" w:rsidRPr="00A71C20">
        <w:rPr>
          <w:lang w:val="nl-BE"/>
        </w:rPr>
        <w:t>aangezien</w:t>
      </w:r>
      <w:commentRangeEnd w:id="2"/>
      <w:r w:rsidR="00297D33" w:rsidRPr="00A71C20">
        <w:rPr>
          <w:rStyle w:val="CommentReference"/>
          <w:lang w:val="nl-BE"/>
        </w:rPr>
        <w:commentReference w:id="2"/>
      </w:r>
      <w:r w:rsidR="004756F1" w:rsidRPr="00A71C20">
        <w:rPr>
          <w:lang w:val="nl-BE"/>
        </w:rPr>
        <w:t>:</w:t>
      </w:r>
    </w:p>
    <w:p w14:paraId="32381DED" w14:textId="77777777" w:rsidR="004756F1" w:rsidRPr="00A71C20" w:rsidRDefault="004756F1" w:rsidP="00335651">
      <w:pPr>
        <w:rPr>
          <w:lang w:val="nl-BE"/>
        </w:rPr>
      </w:pPr>
    </w:p>
    <w:p w14:paraId="2DE0EE22" w14:textId="77777777" w:rsidR="004756F1" w:rsidRPr="00A71C20" w:rsidRDefault="00E9077A" w:rsidP="004756F1">
      <w:pPr>
        <w:numPr>
          <w:ilvl w:val="0"/>
          <w:numId w:val="2"/>
        </w:numPr>
        <w:rPr>
          <w:lang w:val="nl-BE"/>
        </w:rPr>
      </w:pPr>
      <w:r w:rsidRPr="00A71C20">
        <w:rPr>
          <w:lang w:val="nl-BE"/>
        </w:rPr>
        <w:t>u dit verzoek niet aangetekend</w:t>
      </w:r>
      <w:r w:rsidR="00A71C20" w:rsidRPr="00A71C20">
        <w:rPr>
          <w:lang w:val="nl-BE"/>
        </w:rPr>
        <w:t xml:space="preserve"> </w:t>
      </w:r>
      <w:r w:rsidR="00F45690" w:rsidRPr="00A71C20">
        <w:rPr>
          <w:lang w:val="nl-BE"/>
        </w:rPr>
        <w:t xml:space="preserve">heeft </w:t>
      </w:r>
      <w:r w:rsidRPr="00A71C20">
        <w:rPr>
          <w:lang w:val="nl-BE"/>
        </w:rPr>
        <w:t xml:space="preserve">verzonden, </w:t>
      </w:r>
      <w:r w:rsidR="00F45690" w:rsidRPr="00A71C20">
        <w:rPr>
          <w:lang w:val="nl-BE"/>
        </w:rPr>
        <w:t>hoewel dit</w:t>
      </w:r>
      <w:r w:rsidRPr="00A71C20">
        <w:rPr>
          <w:lang w:val="nl-BE"/>
        </w:rPr>
        <w:t xml:space="preserve"> opgelegd </w:t>
      </w:r>
      <w:r w:rsidR="00F45690" w:rsidRPr="00A71C20">
        <w:rPr>
          <w:lang w:val="nl-BE"/>
        </w:rPr>
        <w:t xml:space="preserve">is </w:t>
      </w:r>
      <w:r w:rsidRPr="00A71C20">
        <w:rPr>
          <w:lang w:val="nl-BE"/>
        </w:rPr>
        <w:t>door artikel</w:t>
      </w:r>
      <w:r w:rsidR="004756F1" w:rsidRPr="00A71C20">
        <w:rPr>
          <w:lang w:val="nl-BE"/>
        </w:rPr>
        <w:t xml:space="preserve"> 4 </w:t>
      </w:r>
      <w:r w:rsidRPr="00A71C20">
        <w:rPr>
          <w:lang w:val="nl-BE"/>
        </w:rPr>
        <w:t>van de cao nr.</w:t>
      </w:r>
      <w:r w:rsidR="004756F1" w:rsidRPr="00A71C20">
        <w:rPr>
          <w:lang w:val="nl-BE"/>
        </w:rPr>
        <w:t xml:space="preserve"> 109;</w:t>
      </w:r>
    </w:p>
    <w:p w14:paraId="291C4A72" w14:textId="77777777" w:rsidR="004756F1" w:rsidRPr="00A71C20" w:rsidRDefault="00E9077A" w:rsidP="004756F1">
      <w:pPr>
        <w:numPr>
          <w:ilvl w:val="0"/>
          <w:numId w:val="2"/>
        </w:numPr>
        <w:rPr>
          <w:lang w:val="nl-BE"/>
        </w:rPr>
      </w:pPr>
      <w:r w:rsidRPr="00A71C20">
        <w:rPr>
          <w:lang w:val="nl-BE"/>
        </w:rPr>
        <w:t>u uw verzoek niet binnen de door artikel 4 van de cao nr. 109</w:t>
      </w:r>
      <w:r w:rsidR="00F45690" w:rsidRPr="00A71C20">
        <w:rPr>
          <w:lang w:val="nl-BE"/>
        </w:rPr>
        <w:t xml:space="preserve"> voorgeschreven termijn heeft </w:t>
      </w:r>
      <w:commentRangeStart w:id="3"/>
      <w:r w:rsidRPr="00A71C20">
        <w:rPr>
          <w:lang w:val="nl-BE"/>
        </w:rPr>
        <w:t>overgemaakt</w:t>
      </w:r>
      <w:commentRangeEnd w:id="3"/>
      <w:r w:rsidR="00297D33" w:rsidRPr="00A71C20">
        <w:rPr>
          <w:rStyle w:val="CommentReference"/>
          <w:lang w:val="nl-BE"/>
        </w:rPr>
        <w:commentReference w:id="3"/>
      </w:r>
      <w:r w:rsidR="004756F1" w:rsidRPr="00A71C20">
        <w:rPr>
          <w:lang w:val="nl-BE"/>
        </w:rPr>
        <w:t>.</w:t>
      </w:r>
    </w:p>
    <w:p w14:paraId="3D60C4D1" w14:textId="77777777" w:rsidR="004756F1" w:rsidRPr="00A71C20" w:rsidRDefault="004756F1" w:rsidP="004756F1">
      <w:pPr>
        <w:ind w:left="720"/>
        <w:rPr>
          <w:lang w:val="nl-BE"/>
        </w:rPr>
      </w:pPr>
    </w:p>
    <w:p w14:paraId="446B51C1" w14:textId="77777777" w:rsidR="004756F1" w:rsidRPr="00A71C20" w:rsidRDefault="004756F1" w:rsidP="00335651">
      <w:pPr>
        <w:rPr>
          <w:lang w:val="nl-BE"/>
        </w:rPr>
      </w:pPr>
    </w:p>
    <w:p w14:paraId="642C2C0F" w14:textId="77777777" w:rsidR="00E9077A" w:rsidRPr="00A71C20" w:rsidRDefault="00E9077A" w:rsidP="00335651">
      <w:pPr>
        <w:rPr>
          <w:lang w:val="nl-BE"/>
        </w:rPr>
      </w:pPr>
      <w:r w:rsidRPr="00A71C20">
        <w:rPr>
          <w:lang w:val="nl-BE"/>
        </w:rPr>
        <w:t>Inmiddels verblijven wij, hoogachtend,</w:t>
      </w:r>
    </w:p>
    <w:p w14:paraId="0DA31837" w14:textId="77777777" w:rsidR="00FC41F3" w:rsidRPr="00A71C20" w:rsidRDefault="00FC41F3" w:rsidP="00335651">
      <w:pPr>
        <w:rPr>
          <w:lang w:val="nl-BE"/>
        </w:rPr>
      </w:pPr>
    </w:p>
    <w:p w14:paraId="44E4A483" w14:textId="77777777" w:rsidR="00FC41F3" w:rsidRPr="00A71C20" w:rsidRDefault="00FC41F3" w:rsidP="00335651">
      <w:pPr>
        <w:rPr>
          <w:lang w:val="nl-BE"/>
        </w:rPr>
      </w:pPr>
    </w:p>
    <w:tbl>
      <w:tblPr>
        <w:tblW w:w="0" w:type="auto"/>
        <w:tblLayout w:type="fixed"/>
        <w:tblLook w:val="0000" w:firstRow="0" w:lastRow="0" w:firstColumn="0" w:lastColumn="0" w:noHBand="0" w:noVBand="0"/>
      </w:tblPr>
      <w:tblGrid>
        <w:gridCol w:w="6237"/>
        <w:gridCol w:w="2943"/>
      </w:tblGrid>
      <w:tr w:rsidR="00FC41F3" w:rsidRPr="00A71C20" w14:paraId="20CA4581" w14:textId="77777777" w:rsidTr="00C424BF">
        <w:trPr>
          <w:cantSplit/>
        </w:trPr>
        <w:tc>
          <w:tcPr>
            <w:tcW w:w="6237" w:type="dxa"/>
            <w:vAlign w:val="center"/>
          </w:tcPr>
          <w:p w14:paraId="128807B7" w14:textId="75127907" w:rsidR="00FC41F3" w:rsidRPr="00A71C20" w:rsidRDefault="00E9077A" w:rsidP="00E9077A">
            <w:pPr>
              <w:rPr>
                <w:lang w:val="nl-BE"/>
              </w:rPr>
            </w:pPr>
            <w:r w:rsidRPr="00A71C20">
              <w:rPr>
                <w:lang w:val="nl-BE"/>
              </w:rPr>
              <w:t>Opgemaakt te</w:t>
            </w:r>
            <w:bookmarkStart w:id="4" w:name="te"/>
            <w:r w:rsidRPr="00A71C20">
              <w:rPr>
                <w:lang w:val="nl-BE"/>
              </w:rPr>
              <w:t xml:space="preserve"> </w:t>
            </w:r>
            <w:r w:rsidR="006918E3" w:rsidRPr="00A71C20">
              <w:rPr>
                <w:lang w:val="nl-BE"/>
              </w:rPr>
              <w:fldChar w:fldCharType="begin">
                <w:ffData>
                  <w:name w:val="te"/>
                  <w:enabled/>
                  <w:calcOnExit w:val="0"/>
                  <w:textInput>
                    <w:maxLength w:val="100"/>
                  </w:textInput>
                </w:ffData>
              </w:fldChar>
            </w:r>
            <w:r w:rsidR="00C970B2" w:rsidRPr="00A71C20">
              <w:rPr>
                <w:lang w:val="nl-BE"/>
              </w:rPr>
              <w:instrText xml:space="preserve"> FORMTEXT </w:instrText>
            </w:r>
            <w:r w:rsidR="006918E3" w:rsidRPr="00A71C20">
              <w:rPr>
                <w:lang w:val="nl-BE"/>
              </w:rPr>
            </w:r>
            <w:r w:rsidR="006918E3" w:rsidRPr="00A71C20">
              <w:rPr>
                <w:lang w:val="nl-BE"/>
              </w:rPr>
              <w:fldChar w:fldCharType="separate"/>
            </w:r>
            <w:r w:rsidR="00834798">
              <w:rPr>
                <w:noProof/>
                <w:lang w:val="nl-BE"/>
              </w:rPr>
              <w:t> </w:t>
            </w:r>
            <w:r w:rsidR="00834798">
              <w:rPr>
                <w:noProof/>
                <w:lang w:val="nl-BE"/>
              </w:rPr>
              <w:t> </w:t>
            </w:r>
            <w:r w:rsidR="00834798">
              <w:rPr>
                <w:noProof/>
                <w:lang w:val="nl-BE"/>
              </w:rPr>
              <w:t> </w:t>
            </w:r>
            <w:r w:rsidR="00834798">
              <w:rPr>
                <w:noProof/>
                <w:lang w:val="nl-BE"/>
              </w:rPr>
              <w:t> </w:t>
            </w:r>
            <w:r w:rsidR="00834798">
              <w:rPr>
                <w:noProof/>
                <w:lang w:val="nl-BE"/>
              </w:rPr>
              <w:t> </w:t>
            </w:r>
            <w:r w:rsidR="006918E3" w:rsidRPr="00A71C20">
              <w:rPr>
                <w:lang w:val="nl-BE"/>
              </w:rPr>
              <w:fldChar w:fldCharType="end"/>
            </w:r>
            <w:bookmarkEnd w:id="4"/>
          </w:p>
        </w:tc>
        <w:tc>
          <w:tcPr>
            <w:tcW w:w="2943" w:type="dxa"/>
            <w:vAlign w:val="center"/>
          </w:tcPr>
          <w:p w14:paraId="079CADF5" w14:textId="5D401A1C" w:rsidR="00FC41F3" w:rsidRPr="00A71C20" w:rsidRDefault="00FC41F3" w:rsidP="00E9077A">
            <w:pPr>
              <w:rPr>
                <w:lang w:val="nl-BE"/>
              </w:rPr>
            </w:pPr>
            <w:r w:rsidRPr="00A71C20">
              <w:rPr>
                <w:lang w:val="nl-BE"/>
              </w:rPr>
              <w:t xml:space="preserve">, </w:t>
            </w:r>
            <w:r w:rsidR="00E9077A" w:rsidRPr="00A71C20">
              <w:rPr>
                <w:lang w:val="nl-BE"/>
              </w:rPr>
              <w:t>op</w:t>
            </w:r>
            <w:r w:rsidRPr="00A71C20">
              <w:rPr>
                <w:lang w:val="nl-BE"/>
              </w:rPr>
              <w:t xml:space="preserve"> </w:t>
            </w:r>
            <w:bookmarkStart w:id="5" w:name="op"/>
            <w:r w:rsidR="006918E3" w:rsidRPr="00A71C20">
              <w:rPr>
                <w:lang w:val="nl-BE"/>
              </w:rPr>
              <w:fldChar w:fldCharType="begin">
                <w:ffData>
                  <w:name w:val="op"/>
                  <w:enabled/>
                  <w:calcOnExit w:val="0"/>
                  <w:textInput>
                    <w:maxLength w:val="20"/>
                  </w:textInput>
                </w:ffData>
              </w:fldChar>
            </w:r>
            <w:r w:rsidR="00C970B2" w:rsidRPr="00A71C20">
              <w:rPr>
                <w:lang w:val="nl-BE"/>
              </w:rPr>
              <w:instrText xml:space="preserve"> FORMTEXT </w:instrText>
            </w:r>
            <w:r w:rsidR="006918E3" w:rsidRPr="00A71C20">
              <w:rPr>
                <w:lang w:val="nl-BE"/>
              </w:rPr>
            </w:r>
            <w:r w:rsidR="006918E3" w:rsidRPr="00A71C20">
              <w:rPr>
                <w:lang w:val="nl-BE"/>
              </w:rPr>
              <w:fldChar w:fldCharType="separate"/>
            </w:r>
            <w:r w:rsidR="00834798">
              <w:rPr>
                <w:noProof/>
                <w:lang w:val="nl-BE"/>
              </w:rPr>
              <w:t> </w:t>
            </w:r>
            <w:r w:rsidR="00834798">
              <w:rPr>
                <w:noProof/>
                <w:lang w:val="nl-BE"/>
              </w:rPr>
              <w:t> </w:t>
            </w:r>
            <w:r w:rsidR="00834798">
              <w:rPr>
                <w:noProof/>
                <w:lang w:val="nl-BE"/>
              </w:rPr>
              <w:t> </w:t>
            </w:r>
            <w:r w:rsidR="00834798">
              <w:rPr>
                <w:noProof/>
                <w:lang w:val="nl-BE"/>
              </w:rPr>
              <w:t> </w:t>
            </w:r>
            <w:r w:rsidR="00834798">
              <w:rPr>
                <w:noProof/>
                <w:lang w:val="nl-BE"/>
              </w:rPr>
              <w:t> </w:t>
            </w:r>
            <w:r w:rsidR="006918E3" w:rsidRPr="00A71C20">
              <w:rPr>
                <w:lang w:val="nl-BE"/>
              </w:rPr>
              <w:fldChar w:fldCharType="end"/>
            </w:r>
            <w:bookmarkEnd w:id="5"/>
          </w:p>
        </w:tc>
      </w:tr>
    </w:tbl>
    <w:p w14:paraId="0AD933DE" w14:textId="77777777" w:rsidR="00FC41F3" w:rsidRPr="00A71C20" w:rsidRDefault="00FC41F3" w:rsidP="00335651">
      <w:pPr>
        <w:rPr>
          <w:lang w:val="nl-BE"/>
        </w:rPr>
      </w:pPr>
    </w:p>
    <w:p w14:paraId="49A7827F" w14:textId="77777777" w:rsidR="00FC41F3" w:rsidRPr="00A71C20" w:rsidRDefault="00FC41F3" w:rsidP="00335651">
      <w:pPr>
        <w:rPr>
          <w:lang w:val="nl-BE"/>
        </w:rPr>
      </w:pPr>
    </w:p>
    <w:tbl>
      <w:tblPr>
        <w:tblW w:w="0" w:type="auto"/>
        <w:tblLayout w:type="fixed"/>
        <w:tblLook w:val="0000" w:firstRow="0" w:lastRow="0" w:firstColumn="0" w:lastColumn="0" w:noHBand="0" w:noVBand="0"/>
      </w:tblPr>
      <w:tblGrid>
        <w:gridCol w:w="4786"/>
        <w:gridCol w:w="4394"/>
      </w:tblGrid>
      <w:tr w:rsidR="00017EAD" w:rsidRPr="00A71C20" w14:paraId="7D8DD059" w14:textId="77777777" w:rsidTr="0078520B">
        <w:trPr>
          <w:cantSplit/>
        </w:trPr>
        <w:tc>
          <w:tcPr>
            <w:tcW w:w="4786" w:type="dxa"/>
            <w:vAlign w:val="center"/>
          </w:tcPr>
          <w:p w14:paraId="3A461A7A" w14:textId="77777777" w:rsidR="00017EAD" w:rsidRPr="00A71C20" w:rsidRDefault="00017EAD" w:rsidP="00335651">
            <w:pPr>
              <w:rPr>
                <w:lang w:val="nl-BE"/>
              </w:rPr>
            </w:pPr>
          </w:p>
        </w:tc>
        <w:bookmarkStart w:id="6" w:name="sig"/>
        <w:tc>
          <w:tcPr>
            <w:tcW w:w="4394" w:type="dxa"/>
            <w:vAlign w:val="center"/>
          </w:tcPr>
          <w:p w14:paraId="2E729A14" w14:textId="1D3B3F6F" w:rsidR="00017EAD" w:rsidRPr="00A71C20" w:rsidRDefault="006918E3" w:rsidP="00335651">
            <w:pPr>
              <w:tabs>
                <w:tab w:val="left" w:leader="dot" w:pos="2993"/>
              </w:tabs>
              <w:rPr>
                <w:lang w:val="nl-BE"/>
              </w:rPr>
            </w:pPr>
            <w:r w:rsidRPr="00A71C20">
              <w:rPr>
                <w:lang w:val="nl-BE"/>
              </w:rPr>
              <w:fldChar w:fldCharType="begin">
                <w:ffData>
                  <w:name w:val="sig"/>
                  <w:enabled/>
                  <w:calcOnExit w:val="0"/>
                  <w:textInput>
                    <w:maxLength w:val="100"/>
                  </w:textInput>
                </w:ffData>
              </w:fldChar>
            </w:r>
            <w:r w:rsidR="000D7DE2" w:rsidRPr="00A71C20">
              <w:rPr>
                <w:lang w:val="nl-BE"/>
              </w:rPr>
              <w:instrText xml:space="preserve"> FORMTEXT </w:instrText>
            </w:r>
            <w:r w:rsidRPr="00A71C20">
              <w:rPr>
                <w:lang w:val="nl-BE"/>
              </w:rPr>
            </w:r>
            <w:r w:rsidRPr="00A71C20">
              <w:rPr>
                <w:lang w:val="nl-BE"/>
              </w:rPr>
              <w:fldChar w:fldCharType="separate"/>
            </w:r>
            <w:r w:rsidR="00834798">
              <w:rPr>
                <w:noProof/>
                <w:lang w:val="nl-BE"/>
              </w:rPr>
              <w:t> </w:t>
            </w:r>
            <w:r w:rsidR="00834798">
              <w:rPr>
                <w:noProof/>
                <w:lang w:val="nl-BE"/>
              </w:rPr>
              <w:t> </w:t>
            </w:r>
            <w:r w:rsidR="00834798">
              <w:rPr>
                <w:noProof/>
                <w:lang w:val="nl-BE"/>
              </w:rPr>
              <w:t> </w:t>
            </w:r>
            <w:r w:rsidR="00834798">
              <w:rPr>
                <w:noProof/>
                <w:lang w:val="nl-BE"/>
              </w:rPr>
              <w:t> </w:t>
            </w:r>
            <w:r w:rsidR="00834798">
              <w:rPr>
                <w:noProof/>
                <w:lang w:val="nl-BE"/>
              </w:rPr>
              <w:t> </w:t>
            </w:r>
            <w:r w:rsidRPr="00A71C20">
              <w:rPr>
                <w:lang w:val="nl-BE"/>
              </w:rPr>
              <w:fldChar w:fldCharType="end"/>
            </w:r>
            <w:bookmarkEnd w:id="6"/>
          </w:p>
        </w:tc>
      </w:tr>
      <w:tr w:rsidR="0078520B" w:rsidRPr="00A71C20" w14:paraId="22BE3953" w14:textId="77777777" w:rsidTr="0078520B">
        <w:trPr>
          <w:cantSplit/>
        </w:trPr>
        <w:tc>
          <w:tcPr>
            <w:tcW w:w="4786" w:type="dxa"/>
          </w:tcPr>
          <w:p w14:paraId="447ED36D" w14:textId="77777777" w:rsidR="0078520B" w:rsidRPr="00A71C20" w:rsidRDefault="0078520B" w:rsidP="00335651">
            <w:pPr>
              <w:rPr>
                <w:lang w:val="nl-BE"/>
              </w:rPr>
            </w:pPr>
          </w:p>
        </w:tc>
        <w:tc>
          <w:tcPr>
            <w:tcW w:w="4394" w:type="dxa"/>
          </w:tcPr>
          <w:p w14:paraId="5081E86B" w14:textId="77777777" w:rsidR="0078520B" w:rsidRPr="00A71C20" w:rsidRDefault="0078520B" w:rsidP="001637B5">
            <w:pPr>
              <w:rPr>
                <w:lang w:val="nl-BE"/>
              </w:rPr>
            </w:pPr>
            <w:r w:rsidRPr="00A71C20">
              <w:rPr>
                <w:lang w:val="nl-BE"/>
              </w:rPr>
              <w:t>Handtekening van de werkgever</w:t>
            </w:r>
          </w:p>
        </w:tc>
      </w:tr>
    </w:tbl>
    <w:p w14:paraId="76A9E091" w14:textId="77777777" w:rsidR="00017EAD" w:rsidRPr="00A71C20" w:rsidRDefault="00017EAD" w:rsidP="00335651">
      <w:pPr>
        <w:rPr>
          <w:lang w:val="nl-BE"/>
        </w:rPr>
      </w:pPr>
    </w:p>
    <w:p w14:paraId="6E191C73" w14:textId="77777777" w:rsidR="00FA6C05" w:rsidRPr="00A71C20" w:rsidRDefault="00FA6C05" w:rsidP="00335651">
      <w:pPr>
        <w:rPr>
          <w:lang w:val="nl-BE"/>
        </w:rPr>
      </w:pPr>
    </w:p>
    <w:p w14:paraId="546558B2" w14:textId="77777777" w:rsidR="00FA6C05" w:rsidRPr="00A71C20" w:rsidRDefault="00FA6C05" w:rsidP="00335651">
      <w:pPr>
        <w:rPr>
          <w:lang w:val="nl-BE"/>
        </w:rPr>
      </w:pPr>
    </w:p>
    <w:p w14:paraId="4F087450" w14:textId="77777777" w:rsidR="00FA6C05" w:rsidRPr="00A71C20" w:rsidRDefault="00FA6C05" w:rsidP="00335651">
      <w:pPr>
        <w:rPr>
          <w:lang w:val="nl-BE"/>
        </w:rPr>
      </w:pPr>
    </w:p>
    <w:tbl>
      <w:tblPr>
        <w:tblW w:w="9286" w:type="dxa"/>
        <w:tblLayout w:type="fixed"/>
        <w:tblLook w:val="0000" w:firstRow="0" w:lastRow="0" w:firstColumn="0" w:lastColumn="0" w:noHBand="0" w:noVBand="0"/>
      </w:tblPr>
      <w:tblGrid>
        <w:gridCol w:w="1809"/>
        <w:gridCol w:w="7477"/>
      </w:tblGrid>
      <w:tr w:rsidR="00FA6C05" w:rsidRPr="00A71C20" w14:paraId="6C6F1DD6" w14:textId="77777777" w:rsidTr="009858DC">
        <w:tc>
          <w:tcPr>
            <w:tcW w:w="1809" w:type="dxa"/>
          </w:tcPr>
          <w:p w14:paraId="1262FE20" w14:textId="77777777" w:rsidR="00FA6C05" w:rsidRPr="00A71C20" w:rsidRDefault="00834798" w:rsidP="009858DC">
            <w:pPr>
              <w:tabs>
                <w:tab w:val="left" w:pos="426"/>
                <w:tab w:val="left" w:leader="dot" w:pos="6237"/>
                <w:tab w:val="left" w:leader="dot" w:pos="8789"/>
              </w:tabs>
              <w:spacing w:before="120"/>
              <w:rPr>
                <w:sz w:val="16"/>
                <w:lang w:val="nl-BE"/>
              </w:rPr>
            </w:pPr>
            <w:bookmarkStart w:id="7" w:name="FooterNLTextBox"/>
            <w:r>
              <w:rPr>
                <w:color w:val="000000"/>
                <w:lang w:val="nl-BE" w:eastAsia="nl-BE"/>
              </w:rPr>
              <w:pict w14:anchorId="1BE3BD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3.75pt;height:25.5pt;visibility:visible">
                  <v:imagedata r:id="rId13" o:title=""/>
                </v:shape>
              </w:pict>
            </w:r>
          </w:p>
        </w:tc>
        <w:tc>
          <w:tcPr>
            <w:tcW w:w="7477" w:type="dxa"/>
          </w:tcPr>
          <w:p w14:paraId="7ABBDC07" w14:textId="77777777" w:rsidR="00FA6C05" w:rsidRPr="00A71C20" w:rsidRDefault="00FA6C05" w:rsidP="009858DC">
            <w:pPr>
              <w:pStyle w:val="Heading1"/>
              <w:rPr>
                <w:rFonts w:ascii="Arial" w:hAnsi="Arial" w:cs="Arial"/>
                <w:b/>
                <w:sz w:val="16"/>
                <w:u w:val="none"/>
                <w:lang w:val="nl-BE"/>
              </w:rPr>
            </w:pPr>
            <w:r w:rsidRPr="00A71C20">
              <w:rPr>
                <w:rFonts w:ascii="Arial" w:hAnsi="Arial" w:cs="Arial"/>
                <w:b/>
                <w:sz w:val="16"/>
                <w:u w:val="none"/>
                <w:lang w:val="nl-BE"/>
              </w:rPr>
              <w:t xml:space="preserve">De </w:t>
            </w:r>
            <w:r w:rsidRPr="00A71C20">
              <w:rPr>
                <w:rFonts w:ascii="Arial" w:hAnsi="Arial" w:cs="Arial"/>
                <w:b/>
                <w:color w:val="000000"/>
                <w:sz w:val="16"/>
                <w:szCs w:val="16"/>
                <w:u w:val="none"/>
                <w:lang w:val="nl-BE" w:eastAsia="nl-BE"/>
              </w:rPr>
              <w:t>VZW Sociaal Secretariaat Securex</w:t>
            </w:r>
            <w:r w:rsidRPr="00A71C20">
              <w:rPr>
                <w:rFonts w:ascii="Arial" w:hAnsi="Arial" w:cs="Arial"/>
                <w:b/>
                <w:sz w:val="16"/>
                <w:lang w:val="nl-BE"/>
              </w:rPr>
              <w:t xml:space="preserve"> </w:t>
            </w:r>
            <w:r w:rsidRPr="00A71C20">
              <w:rPr>
                <w:rFonts w:ascii="Arial" w:hAnsi="Arial" w:cs="Arial"/>
                <w:b/>
                <w:sz w:val="16"/>
                <w:u w:val="none"/>
                <w:lang w:val="nl-BE"/>
              </w:rPr>
              <w:t>en de juridische entiteiten die de economische entiteit vormen gekend onder de benaming Groep Securex kunnen op geen enkel moment verantwoordelijk gesteld worden met betrekking tot de inhoud van de gegevens in dit document.</w:t>
            </w:r>
            <w:r w:rsidR="00A71C20" w:rsidRPr="00A71C20">
              <w:rPr>
                <w:rFonts w:ascii="Arial" w:hAnsi="Arial" w:cs="Arial"/>
                <w:b/>
                <w:sz w:val="16"/>
                <w:u w:val="none"/>
                <w:lang w:val="nl-BE"/>
              </w:rPr>
              <w:t xml:space="preserve"> </w:t>
            </w:r>
            <w:r w:rsidRPr="00A71C20">
              <w:rPr>
                <w:rFonts w:ascii="Arial" w:hAnsi="Arial" w:cs="Arial"/>
                <w:b/>
                <w:sz w:val="16"/>
                <w:u w:val="none"/>
                <w:lang w:val="nl-BE"/>
              </w:rPr>
              <w:t>Het document mag enkel intern in uw onderneming gebruikt worden. U mag het noch gratis, noch tegen betaling aan een derde overmaken zonder uitdrukkelijke toestemming van Groep Securex.</w:t>
            </w:r>
            <w:r w:rsidR="00A71C20" w:rsidRPr="00A71C20">
              <w:rPr>
                <w:rFonts w:ascii="Arial" w:hAnsi="Arial" w:cs="Arial"/>
                <w:b/>
                <w:sz w:val="16"/>
                <w:u w:val="none"/>
                <w:lang w:val="nl-BE"/>
              </w:rPr>
              <w:t xml:space="preserve"> </w:t>
            </w:r>
            <w:r w:rsidRPr="00A71C20">
              <w:rPr>
                <w:rFonts w:ascii="Arial" w:hAnsi="Arial" w:cs="Arial"/>
                <w:b/>
                <w:sz w:val="16"/>
                <w:u w:val="none"/>
                <w:lang w:val="nl-BE"/>
              </w:rPr>
              <w:t>De Groep Securex is en blijft exclusief eigenaar van alle rechten, waaronder de intellectuele rechten, op dit document.</w:t>
            </w:r>
            <w:r w:rsidR="00A71C20" w:rsidRPr="00A71C20">
              <w:rPr>
                <w:rFonts w:ascii="Arial" w:hAnsi="Arial" w:cs="Arial"/>
                <w:b/>
                <w:sz w:val="16"/>
                <w:u w:val="none"/>
                <w:lang w:val="nl-BE"/>
              </w:rPr>
              <w:t xml:space="preserve"> </w:t>
            </w:r>
            <w:r w:rsidRPr="00A71C20">
              <w:rPr>
                <w:rFonts w:ascii="Arial" w:hAnsi="Arial" w:cs="Arial"/>
                <w:b/>
                <w:sz w:val="16"/>
                <w:u w:val="none"/>
                <w:lang w:val="nl-BE"/>
              </w:rPr>
              <w:t>Er wordt u enkel een gebruiksrecht op dit document gegeven.</w:t>
            </w:r>
          </w:p>
          <w:p w14:paraId="13F4E08C" w14:textId="77777777" w:rsidR="00FA6C05" w:rsidRPr="00A71C20" w:rsidRDefault="00FA6C05" w:rsidP="009858DC">
            <w:pPr>
              <w:pStyle w:val="Heading1"/>
              <w:rPr>
                <w:rFonts w:ascii="Arial" w:hAnsi="Arial" w:cs="Arial"/>
                <w:sz w:val="16"/>
                <w:szCs w:val="16"/>
                <w:u w:val="none"/>
                <w:lang w:val="nl-BE"/>
              </w:rPr>
            </w:pPr>
            <w:r w:rsidRPr="00A71C20">
              <w:rPr>
                <w:rFonts w:ascii="Arial" w:hAnsi="Arial" w:cs="Arial"/>
                <w:color w:val="000000"/>
                <w:sz w:val="16"/>
                <w:szCs w:val="16"/>
                <w:u w:val="none"/>
                <w:lang w:val="nl-BE" w:eastAsia="nl-BE"/>
              </w:rPr>
              <w:t>VZW Sociaal Secretariaat Securex</w:t>
            </w:r>
          </w:p>
          <w:p w14:paraId="345712D5" w14:textId="77777777" w:rsidR="00FA6C05" w:rsidRPr="00A71C20" w:rsidRDefault="00FA6C05" w:rsidP="009858DC">
            <w:pPr>
              <w:tabs>
                <w:tab w:val="left" w:pos="426"/>
                <w:tab w:val="left" w:leader="dot" w:pos="6237"/>
                <w:tab w:val="left" w:leader="dot" w:pos="8789"/>
              </w:tabs>
              <w:rPr>
                <w:sz w:val="16"/>
                <w:lang w:val="nl-BE"/>
              </w:rPr>
            </w:pPr>
            <w:r w:rsidRPr="00A71C20">
              <w:rPr>
                <w:sz w:val="16"/>
                <w:lang w:val="nl-BE"/>
              </w:rPr>
              <w:t>Maatschappelijke zetel: Tervurenlaan 43, 1040 Brussel</w:t>
            </w:r>
          </w:p>
          <w:p w14:paraId="0B7A4328" w14:textId="77777777" w:rsidR="00FA6C05" w:rsidRPr="00A71C20" w:rsidRDefault="00FA6C05" w:rsidP="009858DC">
            <w:pPr>
              <w:tabs>
                <w:tab w:val="left" w:pos="426"/>
                <w:tab w:val="left" w:leader="dot" w:pos="6237"/>
                <w:tab w:val="left" w:leader="dot" w:pos="8789"/>
              </w:tabs>
              <w:rPr>
                <w:sz w:val="16"/>
                <w:lang w:val="nl-BE"/>
              </w:rPr>
            </w:pPr>
            <w:r w:rsidRPr="00A71C20">
              <w:rPr>
                <w:sz w:val="16"/>
                <w:lang w:val="nl-BE"/>
              </w:rPr>
              <w:t>Ondernemingsnummer: BTW BE 0401.086.981 - RPR Brussel</w:t>
            </w:r>
          </w:p>
        </w:tc>
      </w:tr>
      <w:bookmarkEnd w:id="7"/>
    </w:tbl>
    <w:p w14:paraId="7DD87F71" w14:textId="77777777" w:rsidR="00FA6C05" w:rsidRPr="00A71C20" w:rsidRDefault="00FA6C05" w:rsidP="00335651">
      <w:pPr>
        <w:rPr>
          <w:lang w:val="nl-BE"/>
        </w:rPr>
      </w:pPr>
    </w:p>
    <w:sectPr w:rsidR="00FA6C05" w:rsidRPr="00A71C20" w:rsidSect="0019499E">
      <w:footerReference w:type="default" r:id="rId14"/>
      <w:pgSz w:w="11906" w:h="16838"/>
      <w:pgMar w:top="1418" w:right="1418" w:bottom="1418" w:left="1418" w:header="720" w:footer="38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Securex" w:date="2015-12-15T13:54:00Z" w:initials="S">
    <w:p w14:paraId="759E170C" w14:textId="77777777" w:rsidR="00297D33" w:rsidRPr="00834798" w:rsidRDefault="00297D33">
      <w:pPr>
        <w:pStyle w:val="CommentText"/>
        <w:rPr>
          <w:lang w:val="nl-BE"/>
        </w:rPr>
      </w:pPr>
      <w:r w:rsidRPr="00834798">
        <w:rPr>
          <w:lang w:val="nl-BE"/>
        </w:rPr>
        <w:fldChar w:fldCharType="begin"/>
      </w:r>
      <w:r w:rsidRPr="00834798">
        <w:rPr>
          <w:rStyle w:val="CommentReference"/>
          <w:lang w:val="nl-BE"/>
        </w:rPr>
        <w:instrText xml:space="preserve"> </w:instrText>
      </w:r>
      <w:r w:rsidRPr="00834798">
        <w:rPr>
          <w:lang w:val="nl-BE"/>
        </w:rPr>
        <w:instrText>PAGE \# "'Page: '#'</w:instrText>
      </w:r>
      <w:r w:rsidRPr="00834798">
        <w:rPr>
          <w:lang w:val="nl-BE"/>
        </w:rPr>
        <w:br/>
        <w:instrText>'"</w:instrText>
      </w:r>
      <w:r w:rsidRPr="00834798">
        <w:rPr>
          <w:rStyle w:val="CommentReference"/>
          <w:lang w:val="nl-BE"/>
        </w:rPr>
        <w:instrText xml:space="preserve"> </w:instrText>
      </w:r>
      <w:r w:rsidRPr="00834798">
        <w:rPr>
          <w:lang w:val="nl-BE"/>
        </w:rPr>
        <w:fldChar w:fldCharType="end"/>
      </w:r>
      <w:r w:rsidRPr="00834798">
        <w:rPr>
          <w:rStyle w:val="CommentReference"/>
          <w:lang w:val="nl-BE"/>
        </w:rPr>
        <w:annotationRef/>
      </w:r>
      <w:r w:rsidRPr="00834798">
        <w:rPr>
          <w:sz w:val="18"/>
          <w:lang w:val="nl-BE"/>
        </w:rPr>
        <w:t>Schrap, in voorkomend geval, de reden voor de weigering die niet van toepassing is.</w:t>
      </w:r>
    </w:p>
  </w:comment>
  <w:comment w:id="3" w:author="Securex" w:date="2015-12-15T13:54:00Z" w:initials="S">
    <w:p w14:paraId="4CE71115" w14:textId="77777777" w:rsidR="00297D33" w:rsidRDefault="00297D3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834798">
        <w:rPr>
          <w:sz w:val="18"/>
          <w:lang w:val="nl-BE"/>
        </w:rPr>
        <w:t>Het verzoek van de werknemer moet aangetekend verzonden zijn binnen een termijn van twee maanden nadat de arbeidsovereenkomst beëindigd werd. Wanneer de werkgever de overeenkomst beëindigt met een opzegtermijn, richt de werknemer zijn verzoek tot de werkgever binnen een termijn van 6 maanden na de betekening van de opzegging door de werkgever, zonder evenwel 2 maanden na het einde van de arbeidsovereenkomst te kunnen overschrijden.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59E170C" w15:done="0"/>
  <w15:commentEx w15:paraId="4CE7111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9E170C" w16cid:durableId="1A1A9A24"/>
  <w16cid:commentId w16cid:paraId="4CE71115" w16cid:durableId="1A1A9A2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663C5" w14:textId="77777777" w:rsidR="000D3E94" w:rsidRDefault="000D3E94">
      <w:r>
        <w:separator/>
      </w:r>
    </w:p>
  </w:endnote>
  <w:endnote w:type="continuationSeparator" w:id="0">
    <w:p w14:paraId="4AB23ECD" w14:textId="77777777" w:rsidR="000D3E94" w:rsidRDefault="000D3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0C3E3" w14:textId="5C080EFB" w:rsidR="00A063B8" w:rsidRPr="00FC41F3" w:rsidRDefault="00A063B8" w:rsidP="00FC41F3">
    <w:pPr>
      <w:tabs>
        <w:tab w:val="left" w:pos="426"/>
        <w:tab w:val="right" w:pos="8931"/>
      </w:tabs>
      <w:outlineLvl w:val="0"/>
      <w:rPr>
        <w:sz w:val="16"/>
      </w:rPr>
    </w:pPr>
    <w:r w:rsidRPr="00E30241">
      <w:rPr>
        <w:sz w:val="16"/>
      </w:rPr>
      <w:t>11</w:t>
    </w:r>
    <w:r>
      <w:rPr>
        <w:sz w:val="16"/>
      </w:rPr>
      <w:t xml:space="preserve"> </w:t>
    </w:r>
    <w:r w:rsidR="0078520B">
      <w:rPr>
        <w:sz w:val="16"/>
      </w:rPr>
      <w:t>N</w:t>
    </w:r>
    <w:r>
      <w:rPr>
        <w:sz w:val="16"/>
      </w:rPr>
      <w:t xml:space="preserve"> 10</w:t>
    </w:r>
    <w:r w:rsidR="0084522B">
      <w:rPr>
        <w:sz w:val="16"/>
      </w:rPr>
      <w:t>52</w:t>
    </w:r>
    <w:r w:rsidRPr="00E30241">
      <w:rPr>
        <w:sz w:val="16"/>
      </w:rPr>
      <w:t xml:space="preserve"> – </w:t>
    </w:r>
    <w:r w:rsidR="00834798">
      <w:rPr>
        <w:sz w:val="16"/>
      </w:rPr>
      <w:t>1/2022</w:t>
    </w:r>
    <w:r w:rsidRPr="00E30241">
      <w:rPr>
        <w:sz w:val="16"/>
      </w:rPr>
      <w:tab/>
    </w:r>
    <w:r w:rsidR="006918E3" w:rsidRPr="00E30241">
      <w:rPr>
        <w:sz w:val="18"/>
        <w:szCs w:val="18"/>
      </w:rPr>
      <w:fldChar w:fldCharType="begin"/>
    </w:r>
    <w:r w:rsidRPr="00E30241">
      <w:rPr>
        <w:sz w:val="18"/>
        <w:szCs w:val="18"/>
      </w:rPr>
      <w:instrText>PAGE</w:instrText>
    </w:r>
    <w:r w:rsidR="006918E3" w:rsidRPr="00E30241">
      <w:rPr>
        <w:sz w:val="18"/>
        <w:szCs w:val="18"/>
      </w:rPr>
      <w:fldChar w:fldCharType="separate"/>
    </w:r>
    <w:r w:rsidR="00CC495E">
      <w:rPr>
        <w:noProof/>
        <w:sz w:val="18"/>
        <w:szCs w:val="18"/>
      </w:rPr>
      <w:t>1</w:t>
    </w:r>
    <w:r w:rsidR="006918E3" w:rsidRPr="00E30241">
      <w:rPr>
        <w:sz w:val="18"/>
        <w:szCs w:val="18"/>
      </w:rPr>
      <w:fldChar w:fldCharType="end"/>
    </w:r>
    <w:r w:rsidRPr="00E30241">
      <w:rPr>
        <w:sz w:val="18"/>
        <w:szCs w:val="18"/>
      </w:rPr>
      <w:t>/</w:t>
    </w:r>
    <w:r w:rsidR="006918E3" w:rsidRPr="00E30241">
      <w:rPr>
        <w:sz w:val="18"/>
        <w:szCs w:val="18"/>
      </w:rPr>
      <w:fldChar w:fldCharType="begin"/>
    </w:r>
    <w:r w:rsidRPr="00E30241">
      <w:rPr>
        <w:sz w:val="18"/>
        <w:szCs w:val="18"/>
      </w:rPr>
      <w:instrText>NUMPAGES</w:instrText>
    </w:r>
    <w:r w:rsidR="006918E3" w:rsidRPr="00E30241">
      <w:rPr>
        <w:sz w:val="18"/>
        <w:szCs w:val="18"/>
      </w:rPr>
      <w:fldChar w:fldCharType="separate"/>
    </w:r>
    <w:r w:rsidR="00CC495E">
      <w:rPr>
        <w:noProof/>
        <w:sz w:val="18"/>
        <w:szCs w:val="18"/>
      </w:rPr>
      <w:t>1</w:t>
    </w:r>
    <w:r w:rsidR="006918E3" w:rsidRPr="00E30241">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6B59B" w14:textId="77777777" w:rsidR="000D3E94" w:rsidRDefault="000D3E94">
      <w:r>
        <w:separator/>
      </w:r>
    </w:p>
  </w:footnote>
  <w:footnote w:type="continuationSeparator" w:id="0">
    <w:p w14:paraId="62C678D6" w14:textId="77777777" w:rsidR="000D3E94" w:rsidRDefault="000D3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B32F5"/>
    <w:multiLevelType w:val="hybridMultilevel"/>
    <w:tmpl w:val="BBA88F84"/>
    <w:lvl w:ilvl="0" w:tplc="F980417C">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CF4484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166E"/>
    <w:rsid w:val="000032AF"/>
    <w:rsid w:val="00017EAD"/>
    <w:rsid w:val="000401FE"/>
    <w:rsid w:val="0004241D"/>
    <w:rsid w:val="000455B8"/>
    <w:rsid w:val="00046ED3"/>
    <w:rsid w:val="0006624A"/>
    <w:rsid w:val="00081A23"/>
    <w:rsid w:val="00081D66"/>
    <w:rsid w:val="0009264B"/>
    <w:rsid w:val="000B4A87"/>
    <w:rsid w:val="000B5676"/>
    <w:rsid w:val="000D3303"/>
    <w:rsid w:val="000D3E94"/>
    <w:rsid w:val="000D7DE2"/>
    <w:rsid w:val="000E5D74"/>
    <w:rsid w:val="000F4926"/>
    <w:rsid w:val="0010323D"/>
    <w:rsid w:val="0013340F"/>
    <w:rsid w:val="001346B4"/>
    <w:rsid w:val="001637B5"/>
    <w:rsid w:val="00166B43"/>
    <w:rsid w:val="001744CC"/>
    <w:rsid w:val="00177218"/>
    <w:rsid w:val="001928B3"/>
    <w:rsid w:val="0019499E"/>
    <w:rsid w:val="001C0D40"/>
    <w:rsid w:val="001F1831"/>
    <w:rsid w:val="001F44C3"/>
    <w:rsid w:val="00201012"/>
    <w:rsid w:val="00206C3B"/>
    <w:rsid w:val="00207293"/>
    <w:rsid w:val="00244C59"/>
    <w:rsid w:val="00260942"/>
    <w:rsid w:val="00260B14"/>
    <w:rsid w:val="00261890"/>
    <w:rsid w:val="002709CF"/>
    <w:rsid w:val="00297D33"/>
    <w:rsid w:val="002A1B07"/>
    <w:rsid w:val="002C36D6"/>
    <w:rsid w:val="002D23BB"/>
    <w:rsid w:val="002D2B33"/>
    <w:rsid w:val="002F2A6F"/>
    <w:rsid w:val="003046B8"/>
    <w:rsid w:val="003145C6"/>
    <w:rsid w:val="003208C8"/>
    <w:rsid w:val="0032596E"/>
    <w:rsid w:val="00335651"/>
    <w:rsid w:val="00335714"/>
    <w:rsid w:val="00357632"/>
    <w:rsid w:val="00362DC7"/>
    <w:rsid w:val="00376625"/>
    <w:rsid w:val="00383E3E"/>
    <w:rsid w:val="00386877"/>
    <w:rsid w:val="0039305D"/>
    <w:rsid w:val="00395844"/>
    <w:rsid w:val="003A3626"/>
    <w:rsid w:val="003A41B2"/>
    <w:rsid w:val="003D6ED1"/>
    <w:rsid w:val="003F0FE7"/>
    <w:rsid w:val="003F3AA4"/>
    <w:rsid w:val="00403822"/>
    <w:rsid w:val="004079E1"/>
    <w:rsid w:val="00407CBB"/>
    <w:rsid w:val="00422F89"/>
    <w:rsid w:val="00430C02"/>
    <w:rsid w:val="0044150B"/>
    <w:rsid w:val="00467717"/>
    <w:rsid w:val="004756F1"/>
    <w:rsid w:val="004B4638"/>
    <w:rsid w:val="004D190E"/>
    <w:rsid w:val="004E083B"/>
    <w:rsid w:val="004E2530"/>
    <w:rsid w:val="004E7D92"/>
    <w:rsid w:val="0050725D"/>
    <w:rsid w:val="005405E9"/>
    <w:rsid w:val="00554799"/>
    <w:rsid w:val="00557CF7"/>
    <w:rsid w:val="005928CD"/>
    <w:rsid w:val="00592D2C"/>
    <w:rsid w:val="005958F9"/>
    <w:rsid w:val="005A7733"/>
    <w:rsid w:val="005A7F38"/>
    <w:rsid w:val="005C70C2"/>
    <w:rsid w:val="005F14E0"/>
    <w:rsid w:val="00603810"/>
    <w:rsid w:val="0062541E"/>
    <w:rsid w:val="00630D13"/>
    <w:rsid w:val="00631974"/>
    <w:rsid w:val="006467D8"/>
    <w:rsid w:val="00662187"/>
    <w:rsid w:val="00671AEC"/>
    <w:rsid w:val="00673524"/>
    <w:rsid w:val="00682798"/>
    <w:rsid w:val="006918E3"/>
    <w:rsid w:val="006A0ABC"/>
    <w:rsid w:val="006B1371"/>
    <w:rsid w:val="006B5BD3"/>
    <w:rsid w:val="006C1971"/>
    <w:rsid w:val="006C3479"/>
    <w:rsid w:val="006C3FE3"/>
    <w:rsid w:val="006D14C8"/>
    <w:rsid w:val="006D27F6"/>
    <w:rsid w:val="00723509"/>
    <w:rsid w:val="00732405"/>
    <w:rsid w:val="0075279E"/>
    <w:rsid w:val="0078520B"/>
    <w:rsid w:val="007B5F40"/>
    <w:rsid w:val="007D112D"/>
    <w:rsid w:val="007D41B2"/>
    <w:rsid w:val="007E6C7B"/>
    <w:rsid w:val="007F4A72"/>
    <w:rsid w:val="0080284C"/>
    <w:rsid w:val="0082784C"/>
    <w:rsid w:val="00834798"/>
    <w:rsid w:val="0084522B"/>
    <w:rsid w:val="00857B6E"/>
    <w:rsid w:val="00881720"/>
    <w:rsid w:val="00892718"/>
    <w:rsid w:val="008B5E8F"/>
    <w:rsid w:val="008C1216"/>
    <w:rsid w:val="008C59CF"/>
    <w:rsid w:val="00904C13"/>
    <w:rsid w:val="009249E1"/>
    <w:rsid w:val="00966A38"/>
    <w:rsid w:val="00971350"/>
    <w:rsid w:val="00977674"/>
    <w:rsid w:val="00981685"/>
    <w:rsid w:val="00982235"/>
    <w:rsid w:val="009858DC"/>
    <w:rsid w:val="0098611B"/>
    <w:rsid w:val="0098704A"/>
    <w:rsid w:val="009B19F3"/>
    <w:rsid w:val="009B3284"/>
    <w:rsid w:val="009C0894"/>
    <w:rsid w:val="009D0EEB"/>
    <w:rsid w:val="009D5C6D"/>
    <w:rsid w:val="00A04435"/>
    <w:rsid w:val="00A063B8"/>
    <w:rsid w:val="00A12EE5"/>
    <w:rsid w:val="00A1303F"/>
    <w:rsid w:val="00A360B1"/>
    <w:rsid w:val="00A71C20"/>
    <w:rsid w:val="00A75858"/>
    <w:rsid w:val="00A87113"/>
    <w:rsid w:val="00A908AA"/>
    <w:rsid w:val="00AD0FC1"/>
    <w:rsid w:val="00B12753"/>
    <w:rsid w:val="00B17C4A"/>
    <w:rsid w:val="00B37459"/>
    <w:rsid w:val="00B67151"/>
    <w:rsid w:val="00B9166E"/>
    <w:rsid w:val="00B95581"/>
    <w:rsid w:val="00B961A8"/>
    <w:rsid w:val="00BA1219"/>
    <w:rsid w:val="00BA1FFC"/>
    <w:rsid w:val="00BB1C3A"/>
    <w:rsid w:val="00BB5554"/>
    <w:rsid w:val="00BB58CC"/>
    <w:rsid w:val="00BB7E12"/>
    <w:rsid w:val="00BC4A2C"/>
    <w:rsid w:val="00BD3C56"/>
    <w:rsid w:val="00BE67B9"/>
    <w:rsid w:val="00C17784"/>
    <w:rsid w:val="00C424BF"/>
    <w:rsid w:val="00C529C9"/>
    <w:rsid w:val="00C576FC"/>
    <w:rsid w:val="00C75FD1"/>
    <w:rsid w:val="00C92C84"/>
    <w:rsid w:val="00C970B2"/>
    <w:rsid w:val="00CB56EF"/>
    <w:rsid w:val="00CB6F7A"/>
    <w:rsid w:val="00CC14A4"/>
    <w:rsid w:val="00CC495E"/>
    <w:rsid w:val="00CC65A7"/>
    <w:rsid w:val="00CD17E5"/>
    <w:rsid w:val="00CD2744"/>
    <w:rsid w:val="00CF1D70"/>
    <w:rsid w:val="00D0185F"/>
    <w:rsid w:val="00D0336E"/>
    <w:rsid w:val="00D12A1C"/>
    <w:rsid w:val="00D17B8A"/>
    <w:rsid w:val="00D24470"/>
    <w:rsid w:val="00D260FD"/>
    <w:rsid w:val="00D8411F"/>
    <w:rsid w:val="00D94911"/>
    <w:rsid w:val="00DA1B4F"/>
    <w:rsid w:val="00E35E10"/>
    <w:rsid w:val="00E40337"/>
    <w:rsid w:val="00E47111"/>
    <w:rsid w:val="00E903A8"/>
    <w:rsid w:val="00E9077A"/>
    <w:rsid w:val="00EB516F"/>
    <w:rsid w:val="00EB67FD"/>
    <w:rsid w:val="00F0210A"/>
    <w:rsid w:val="00F154C0"/>
    <w:rsid w:val="00F202F4"/>
    <w:rsid w:val="00F45690"/>
    <w:rsid w:val="00F50A1E"/>
    <w:rsid w:val="00F539DF"/>
    <w:rsid w:val="00FA6C05"/>
    <w:rsid w:val="00FB0E32"/>
    <w:rsid w:val="00FC41F3"/>
    <w:rsid w:val="00FF14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15D61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150B"/>
    <w:rPr>
      <w:rFonts w:ascii="Arial" w:hAnsi="Arial" w:cs="Arial"/>
      <w:sz w:val="22"/>
      <w:lang w:val="fr-BE" w:eastAsia="en-US"/>
    </w:rPr>
  </w:style>
  <w:style w:type="paragraph" w:styleId="Heading1">
    <w:name w:val="heading 1"/>
    <w:basedOn w:val="Normal"/>
    <w:next w:val="Normal"/>
    <w:link w:val="Heading1Char"/>
    <w:qFormat/>
    <w:rsid w:val="001C0D40"/>
    <w:pPr>
      <w:keepNext/>
      <w:outlineLvl w:val="0"/>
    </w:pPr>
    <w:rPr>
      <w:rFonts w:ascii="Comic Sans MS" w:hAnsi="Comic Sans MS"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150B"/>
    <w:pPr>
      <w:tabs>
        <w:tab w:val="center" w:pos="4320"/>
        <w:tab w:val="right" w:pos="8640"/>
      </w:tabs>
    </w:pPr>
  </w:style>
  <w:style w:type="paragraph" w:styleId="Footer">
    <w:name w:val="footer"/>
    <w:basedOn w:val="Normal"/>
    <w:rsid w:val="0044150B"/>
    <w:pPr>
      <w:tabs>
        <w:tab w:val="center" w:pos="4320"/>
        <w:tab w:val="right" w:pos="8640"/>
      </w:tabs>
    </w:pPr>
  </w:style>
  <w:style w:type="paragraph" w:styleId="Caption">
    <w:name w:val="caption"/>
    <w:basedOn w:val="Normal"/>
    <w:next w:val="Normal"/>
    <w:qFormat/>
    <w:rsid w:val="0044150B"/>
    <w:pPr>
      <w:spacing w:before="120" w:after="120"/>
    </w:pPr>
    <w:rPr>
      <w:b/>
    </w:rPr>
  </w:style>
  <w:style w:type="character" w:styleId="CommentReference">
    <w:name w:val="annotation reference"/>
    <w:semiHidden/>
    <w:rsid w:val="0044150B"/>
    <w:rPr>
      <w:sz w:val="16"/>
    </w:rPr>
  </w:style>
  <w:style w:type="paragraph" w:styleId="CommentText">
    <w:name w:val="annotation text"/>
    <w:basedOn w:val="Normal"/>
    <w:link w:val="CommentTextChar"/>
    <w:semiHidden/>
    <w:rsid w:val="0044150B"/>
  </w:style>
  <w:style w:type="paragraph" w:styleId="BalloonText">
    <w:name w:val="Balloon Text"/>
    <w:basedOn w:val="Normal"/>
    <w:semiHidden/>
    <w:rsid w:val="00C529C9"/>
    <w:rPr>
      <w:rFonts w:ascii="Tahoma" w:hAnsi="Tahoma" w:cs="Tahoma"/>
      <w:sz w:val="12"/>
      <w:szCs w:val="16"/>
    </w:rPr>
  </w:style>
  <w:style w:type="character" w:customStyle="1" w:styleId="Heading1Char">
    <w:name w:val="Heading 1 Char"/>
    <w:link w:val="Heading1"/>
    <w:rsid w:val="001C0D40"/>
    <w:rPr>
      <w:rFonts w:ascii="Comic Sans MS" w:hAnsi="Comic Sans MS"/>
      <w:sz w:val="22"/>
      <w:u w:val="single"/>
      <w:lang w:val="fr-BE" w:eastAsia="en-US"/>
    </w:rPr>
  </w:style>
  <w:style w:type="paragraph" w:styleId="CommentSubject">
    <w:name w:val="annotation subject"/>
    <w:basedOn w:val="CommentText"/>
    <w:next w:val="CommentText"/>
    <w:link w:val="CommentSubjectChar"/>
    <w:rsid w:val="00A063B8"/>
    <w:rPr>
      <w:b/>
      <w:bCs/>
      <w:sz w:val="20"/>
    </w:rPr>
  </w:style>
  <w:style w:type="character" w:customStyle="1" w:styleId="CommentTextChar">
    <w:name w:val="Comment Text Char"/>
    <w:link w:val="CommentText"/>
    <w:semiHidden/>
    <w:rsid w:val="00A063B8"/>
    <w:rPr>
      <w:rFonts w:ascii="Arial" w:hAnsi="Arial" w:cs="Arial"/>
      <w:sz w:val="22"/>
      <w:lang w:val="fr-BE" w:eastAsia="en-US"/>
    </w:rPr>
  </w:style>
  <w:style w:type="character" w:customStyle="1" w:styleId="CommentSubjectChar">
    <w:name w:val="Comment Subject Char"/>
    <w:link w:val="CommentSubject"/>
    <w:rsid w:val="00A063B8"/>
    <w:rPr>
      <w:rFonts w:ascii="Arial" w:hAnsi="Arial" w:cs="Arial"/>
      <w:sz w:val="22"/>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849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F5A2257EE55142974B2D2608CBC8F2" ma:contentTypeVersion="6" ma:contentTypeDescription="Een nieuw document maken." ma:contentTypeScope="" ma:versionID="8ebddcd954195bd9352b1112eee84d61">
  <xsd:schema xmlns:xsd="http://www.w3.org/2001/XMLSchema" xmlns:xs="http://www.w3.org/2001/XMLSchema" xmlns:p="http://schemas.microsoft.com/office/2006/metadata/properties" xmlns:ns2="1f6e9092-0007-40fc-b085-ad530a5795bd" xmlns:ns3="56495139-4532-4e37-8d5e-501e3e8b9687" targetNamespace="http://schemas.microsoft.com/office/2006/metadata/properties" ma:root="true" ma:fieldsID="74a155506d30e754b00dbe4980ab3f2f" ns2:_="" ns3:_="">
    <xsd:import namespace="1f6e9092-0007-40fc-b085-ad530a5795bd"/>
    <xsd:import namespace="56495139-4532-4e37-8d5e-501e3e8b96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e9092-0007-40fc-b085-ad530a579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495139-4532-4e37-8d5e-501e3e8b968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51C65E-BDC1-482A-A36F-BA6011BD16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6692C2-EB1E-4C3F-A9E8-454564696ACB}">
  <ds:schemaRefs>
    <ds:schemaRef ds:uri="http://schemas.microsoft.com/sharepoint/v3/contenttype/forms"/>
  </ds:schemaRefs>
</ds:datastoreItem>
</file>

<file path=customXml/itemProps3.xml><?xml version="1.0" encoding="utf-8"?>
<ds:datastoreItem xmlns:ds="http://schemas.openxmlformats.org/officeDocument/2006/customXml" ds:itemID="{4BB194EE-2432-48CB-9354-E4B5CADF7E4E}"/>
</file>

<file path=docProps/app.xml><?xml version="1.0" encoding="utf-8"?>
<Properties xmlns="http://schemas.openxmlformats.org/officeDocument/2006/extended-properties" xmlns:vt="http://schemas.openxmlformats.org/officeDocument/2006/docPropsVTypes">
  <Template>2021 - sx-11n1052-v01 - Motivering van het ontslag - Weigering wanneer voorwaarden niet gerespecteerd worden.dotx</Template>
  <TotalTime>0</TotalTime>
  <Pages>1</Pages>
  <Words>267</Words>
  <Characters>1473</Characters>
  <Application>Microsoft Office Word</Application>
  <DocSecurity>0</DocSecurity>
  <Lines>12</Lines>
  <Paragraphs>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Expéditeur</vt:lpstr>
      <vt:lpstr>Expéditeur</vt:lpstr>
      <vt:lpstr>Expéditeur</vt:lpstr>
    </vt:vector>
  </TitlesOfParts>
  <Company>IGTV</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Expéditeur</dc:title>
  <dc:subject/>
  <dc:creator>IGTV_INFO</dc:creator>
  <cp:keywords/>
  <cp:lastModifiedBy>Kris Lauwereins</cp:lastModifiedBy>
  <cp:revision>2</cp:revision>
  <cp:lastPrinted>2013-11-29T12:33:00Z</cp:lastPrinted>
  <dcterms:created xsi:type="dcterms:W3CDTF">2021-12-17T11:39:00Z</dcterms:created>
  <dcterms:modified xsi:type="dcterms:W3CDTF">2021-12-17T11:39:00Z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0x0101003EF5A2257EE55142974B2D2608CBC8F2</vt:lpwstr>
  </property>
</Properties>
</file>