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13B6" w14:textId="77777777" w:rsidR="00B72946" w:rsidRPr="00BF12BA" w:rsidRDefault="00B72946" w:rsidP="008428E4">
      <w:pPr>
        <w:rPr>
          <w:b/>
          <w:noProof w:val="0"/>
          <w:sz w:val="16"/>
          <w:szCs w:val="16"/>
          <w:lang w:val="fr-FR"/>
        </w:rPr>
      </w:pPr>
      <w:r w:rsidRPr="00E60E4E">
        <w:rPr>
          <w:b/>
          <w:noProof w:val="0"/>
          <w:sz w:val="28"/>
          <w:szCs w:val="28"/>
          <w:lang w:val="fr-FR"/>
        </w:rPr>
        <w:t xml:space="preserve">Déclaration expresse de demande </w:t>
      </w:r>
      <w:commentRangeStart w:id="0"/>
      <w:r w:rsidRPr="00E60E4E">
        <w:rPr>
          <w:b/>
          <w:noProof w:val="0"/>
          <w:sz w:val="28"/>
          <w:szCs w:val="28"/>
          <w:lang w:val="fr-FR"/>
        </w:rPr>
        <w:t>d'heures c</w:t>
      </w:r>
      <w:r w:rsidR="00F877B0" w:rsidRPr="00E60E4E">
        <w:rPr>
          <w:b/>
          <w:noProof w:val="0"/>
          <w:sz w:val="28"/>
          <w:szCs w:val="28"/>
          <w:lang w:val="fr-FR"/>
        </w:rPr>
        <w:t>o</w:t>
      </w:r>
      <w:r w:rsidRPr="00E60E4E">
        <w:rPr>
          <w:b/>
          <w:noProof w:val="0"/>
          <w:sz w:val="28"/>
          <w:szCs w:val="28"/>
          <w:lang w:val="fr-FR"/>
        </w:rPr>
        <w:t>mplémentaires</w:t>
      </w:r>
      <w:commentRangeEnd w:id="0"/>
      <w:r w:rsidR="000E5F93" w:rsidRPr="00E60E4E">
        <w:rPr>
          <w:rStyle w:val="CommentReference"/>
          <w:rFonts w:ascii="Times New Roman" w:hAnsi="Times New Roman" w:cs="Times New Roman"/>
          <w:noProof w:val="0"/>
          <w:lang w:val="fr-FR"/>
        </w:rPr>
        <w:commentReference w:id="0"/>
      </w:r>
      <w:r w:rsidR="00951475" w:rsidRPr="00E60E4E">
        <w:rPr>
          <w:b/>
          <w:noProof w:val="0"/>
          <w:sz w:val="28"/>
          <w:szCs w:val="28"/>
          <w:lang w:val="fr-FR"/>
        </w:rPr>
        <w:br/>
      </w:r>
      <w:r w:rsidR="00E60E4E" w:rsidRPr="00BF12BA">
        <w:rPr>
          <w:b/>
          <w:noProof w:val="0"/>
          <w:sz w:val="16"/>
          <w:szCs w:val="16"/>
          <w:lang w:val="fr-FR"/>
        </w:rPr>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5BB523A7" w14:textId="77777777" w:rsidR="00B72946" w:rsidRPr="00E60E4E" w:rsidRDefault="00B72946" w:rsidP="008428E4">
      <w:pPr>
        <w:rPr>
          <w:noProof w:val="0"/>
          <w:sz w:val="22"/>
          <w:szCs w:val="22"/>
          <w:lang w:val="fr-FR"/>
        </w:rPr>
      </w:pPr>
    </w:p>
    <w:p w14:paraId="4F25A54B" w14:textId="77777777" w:rsidR="00B72946" w:rsidRPr="00E60E4E" w:rsidRDefault="00B72946" w:rsidP="008428E4">
      <w:pPr>
        <w:rPr>
          <w:noProof w:val="0"/>
          <w:sz w:val="22"/>
          <w:szCs w:val="22"/>
          <w:lang w:val="fr-FR"/>
        </w:rPr>
      </w:pPr>
    </w:p>
    <w:p w14:paraId="7243101A" w14:textId="77777777" w:rsidR="003F7392" w:rsidRPr="00E60E4E" w:rsidRDefault="003F7392" w:rsidP="008428E4">
      <w:pPr>
        <w:rPr>
          <w:noProof w:val="0"/>
          <w:sz w:val="22"/>
          <w:szCs w:val="22"/>
          <w:lang w:val="fr-FR"/>
        </w:rPr>
      </w:pPr>
    </w:p>
    <w:p w14:paraId="11CD97D4" w14:textId="77777777" w:rsidR="00B72946" w:rsidRPr="00E60E4E" w:rsidRDefault="00B72946" w:rsidP="008428E4">
      <w:pPr>
        <w:rPr>
          <w:noProof w:val="0"/>
          <w:sz w:val="22"/>
          <w:szCs w:val="22"/>
          <w:lang w:val="fr-FR"/>
        </w:rPr>
      </w:pPr>
      <w:r w:rsidRPr="00E60E4E">
        <w:rPr>
          <w:noProof w:val="0"/>
          <w:sz w:val="22"/>
          <w:szCs w:val="22"/>
          <w:lang w:val="fr-FR"/>
        </w:rPr>
        <w:t>Je soussigné,</w:t>
      </w:r>
    </w:p>
    <w:p w14:paraId="17466687" w14:textId="77777777" w:rsidR="003F7392" w:rsidRPr="00E60E4E" w:rsidRDefault="003F7392" w:rsidP="008428E4">
      <w:pPr>
        <w:rPr>
          <w:noProof w:val="0"/>
          <w:sz w:val="22"/>
          <w:lang w:val="fr-FR"/>
        </w:rPr>
      </w:pPr>
    </w:p>
    <w:p w14:paraId="02D7F99A" w14:textId="2BAAA13E" w:rsidR="00B72946" w:rsidRPr="00E60E4E" w:rsidRDefault="00B6746E" w:rsidP="008428E4">
      <w:pPr>
        <w:rPr>
          <w:noProof w:val="0"/>
          <w:sz w:val="22"/>
          <w:lang w:val="fr-FR"/>
        </w:rPr>
      </w:pPr>
      <w:r w:rsidRPr="00E60E4E">
        <w:rPr>
          <w:noProof w:val="0"/>
          <w:sz w:val="22"/>
          <w:lang w:val="fr-FR"/>
        </w:rPr>
        <w:fldChar w:fldCharType="begin">
          <w:ffData>
            <w:name w:val="a0"/>
            <w:enabled/>
            <w:calcOnExit w:val="0"/>
            <w:textInput/>
          </w:ffData>
        </w:fldChar>
      </w:r>
      <w:bookmarkStart w:id="1" w:name="a0"/>
      <w:r w:rsidRPr="00E60E4E">
        <w:rPr>
          <w:noProof w:val="0"/>
          <w:sz w:val="22"/>
          <w:lang w:val="fr-FR"/>
        </w:rPr>
        <w:instrText xml:space="preserve"> FORMTEXT </w:instrText>
      </w:r>
      <w:r w:rsidRPr="00E60E4E">
        <w:rPr>
          <w:noProof w:val="0"/>
          <w:sz w:val="22"/>
          <w:lang w:val="fr-FR"/>
        </w:rPr>
      </w:r>
      <w:r w:rsidRPr="00E60E4E">
        <w:rPr>
          <w:noProof w:val="0"/>
          <w:sz w:val="22"/>
          <w:lang w:val="fr-FR"/>
        </w:rPr>
        <w:fldChar w:fldCharType="separate"/>
      </w:r>
      <w:r w:rsidR="00CE73CD">
        <w:rPr>
          <w:sz w:val="22"/>
          <w:lang w:val="fr-FR"/>
        </w:rPr>
        <w:t> </w:t>
      </w:r>
      <w:r w:rsidR="00CE73CD">
        <w:rPr>
          <w:sz w:val="22"/>
          <w:lang w:val="fr-FR"/>
        </w:rPr>
        <w:t> </w:t>
      </w:r>
      <w:r w:rsidR="00CE73CD">
        <w:rPr>
          <w:sz w:val="22"/>
          <w:lang w:val="fr-FR"/>
        </w:rPr>
        <w:t> </w:t>
      </w:r>
      <w:r w:rsidR="00CE73CD">
        <w:rPr>
          <w:sz w:val="22"/>
          <w:lang w:val="fr-FR"/>
        </w:rPr>
        <w:t> </w:t>
      </w:r>
      <w:r w:rsidR="00CE73CD">
        <w:rPr>
          <w:sz w:val="22"/>
          <w:lang w:val="fr-FR"/>
        </w:rPr>
        <w:t> </w:t>
      </w:r>
      <w:r w:rsidRPr="00E60E4E">
        <w:rPr>
          <w:noProof w:val="0"/>
          <w:sz w:val="22"/>
          <w:lang w:val="fr-FR"/>
        </w:rPr>
        <w:fldChar w:fldCharType="end"/>
      </w:r>
      <w:bookmarkEnd w:id="1"/>
      <w:r w:rsidR="003F7392" w:rsidRPr="00E60E4E">
        <w:rPr>
          <w:noProof w:val="0"/>
          <w:sz w:val="22"/>
          <w:szCs w:val="22"/>
          <w:lang w:val="fr-FR"/>
        </w:rPr>
        <w:tab/>
        <w:t xml:space="preserve"> (nom du travailleur)</w:t>
      </w:r>
    </w:p>
    <w:p w14:paraId="328F3108" w14:textId="77777777" w:rsidR="003F7392" w:rsidRPr="00E60E4E" w:rsidRDefault="003F7392" w:rsidP="008428E4">
      <w:pPr>
        <w:rPr>
          <w:noProof w:val="0"/>
          <w:sz w:val="22"/>
          <w:szCs w:val="22"/>
          <w:lang w:val="fr-FR"/>
        </w:rPr>
      </w:pPr>
    </w:p>
    <w:p w14:paraId="3A58E091" w14:textId="24F46A71" w:rsidR="00B72946" w:rsidRPr="00E60E4E" w:rsidRDefault="00B6746E" w:rsidP="008428E4">
      <w:pPr>
        <w:rPr>
          <w:noProof w:val="0"/>
          <w:sz w:val="22"/>
          <w:szCs w:val="22"/>
          <w:lang w:val="fr-FR"/>
        </w:rPr>
      </w:pPr>
      <w:r w:rsidRPr="00E60E4E">
        <w:rPr>
          <w:noProof w:val="0"/>
          <w:sz w:val="22"/>
          <w:lang w:val="fr-FR"/>
        </w:rPr>
        <w:fldChar w:fldCharType="begin">
          <w:ffData>
            <w:name w:val=""/>
            <w:enabled/>
            <w:calcOnExit w:val="0"/>
            <w:textInput/>
          </w:ffData>
        </w:fldChar>
      </w:r>
      <w:r w:rsidRPr="00E60E4E">
        <w:rPr>
          <w:noProof w:val="0"/>
          <w:sz w:val="22"/>
          <w:lang w:val="fr-FR"/>
        </w:rPr>
        <w:instrText xml:space="preserve"> FORMTEXT </w:instrText>
      </w:r>
      <w:r w:rsidRPr="00E60E4E">
        <w:rPr>
          <w:noProof w:val="0"/>
          <w:sz w:val="22"/>
          <w:lang w:val="fr-FR"/>
        </w:rPr>
      </w:r>
      <w:r w:rsidRPr="00E60E4E">
        <w:rPr>
          <w:noProof w:val="0"/>
          <w:sz w:val="22"/>
          <w:lang w:val="fr-FR"/>
        </w:rPr>
        <w:fldChar w:fldCharType="separate"/>
      </w:r>
      <w:r w:rsidR="00CE73CD">
        <w:rPr>
          <w:sz w:val="22"/>
          <w:lang w:val="fr-FR"/>
        </w:rPr>
        <w:t> </w:t>
      </w:r>
      <w:r w:rsidR="00CE73CD">
        <w:rPr>
          <w:sz w:val="22"/>
          <w:lang w:val="fr-FR"/>
        </w:rPr>
        <w:t> </w:t>
      </w:r>
      <w:r w:rsidR="00CE73CD">
        <w:rPr>
          <w:sz w:val="22"/>
          <w:lang w:val="fr-FR"/>
        </w:rPr>
        <w:t> </w:t>
      </w:r>
      <w:r w:rsidR="00CE73CD">
        <w:rPr>
          <w:sz w:val="22"/>
          <w:lang w:val="fr-FR"/>
        </w:rPr>
        <w:t> </w:t>
      </w:r>
      <w:r w:rsidR="00CE73CD">
        <w:rPr>
          <w:sz w:val="22"/>
          <w:lang w:val="fr-FR"/>
        </w:rPr>
        <w:t> </w:t>
      </w:r>
      <w:r w:rsidRPr="00E60E4E">
        <w:rPr>
          <w:noProof w:val="0"/>
          <w:sz w:val="22"/>
          <w:lang w:val="fr-FR"/>
        </w:rPr>
        <w:fldChar w:fldCharType="end"/>
      </w:r>
      <w:r w:rsidR="0064188D" w:rsidRPr="00E60E4E">
        <w:rPr>
          <w:noProof w:val="0"/>
          <w:sz w:val="22"/>
          <w:szCs w:val="22"/>
          <w:lang w:val="fr-FR"/>
        </w:rPr>
        <w:tab/>
      </w:r>
      <w:r w:rsidR="00B72946" w:rsidRPr="00E60E4E">
        <w:rPr>
          <w:noProof w:val="0"/>
          <w:sz w:val="22"/>
          <w:szCs w:val="22"/>
          <w:lang w:val="fr-FR"/>
        </w:rPr>
        <w:t>(adresse)</w:t>
      </w:r>
    </w:p>
    <w:p w14:paraId="7EABF14A" w14:textId="77777777" w:rsidR="00B72946" w:rsidRPr="00E60E4E" w:rsidRDefault="00B72946" w:rsidP="008428E4">
      <w:pPr>
        <w:rPr>
          <w:noProof w:val="0"/>
          <w:sz w:val="22"/>
          <w:szCs w:val="22"/>
          <w:lang w:val="fr-FR"/>
        </w:rPr>
      </w:pPr>
    </w:p>
    <w:p w14:paraId="2554A330" w14:textId="77777777" w:rsidR="003F7392" w:rsidRPr="00E60E4E" w:rsidRDefault="003F7392" w:rsidP="008428E4">
      <w:pPr>
        <w:rPr>
          <w:noProof w:val="0"/>
          <w:sz w:val="22"/>
          <w:szCs w:val="22"/>
          <w:lang w:val="fr-FR"/>
        </w:rPr>
      </w:pPr>
    </w:p>
    <w:p w14:paraId="3B05334B" w14:textId="77777777" w:rsidR="00B72946" w:rsidRPr="00E60E4E" w:rsidRDefault="00B72946" w:rsidP="008428E4">
      <w:pPr>
        <w:rPr>
          <w:noProof w:val="0"/>
          <w:sz w:val="22"/>
          <w:szCs w:val="22"/>
          <w:lang w:val="fr-FR"/>
        </w:rPr>
      </w:pPr>
      <w:r w:rsidRPr="00E60E4E">
        <w:rPr>
          <w:noProof w:val="0"/>
          <w:sz w:val="22"/>
          <w:szCs w:val="22"/>
          <w:lang w:val="fr-FR"/>
        </w:rPr>
        <w:t xml:space="preserve">Au service de </w:t>
      </w:r>
    </w:p>
    <w:p w14:paraId="518D8954" w14:textId="6AA0B81B" w:rsidR="00B72946" w:rsidRPr="00E60E4E" w:rsidRDefault="00B6746E" w:rsidP="008428E4">
      <w:pPr>
        <w:rPr>
          <w:noProof w:val="0"/>
          <w:sz w:val="22"/>
          <w:szCs w:val="22"/>
          <w:lang w:val="fr-FR"/>
        </w:rPr>
      </w:pPr>
      <w:r w:rsidRPr="00E60E4E">
        <w:rPr>
          <w:noProof w:val="0"/>
          <w:sz w:val="22"/>
          <w:lang w:val="fr-FR"/>
        </w:rPr>
        <w:fldChar w:fldCharType="begin">
          <w:ffData>
            <w:name w:val=""/>
            <w:enabled/>
            <w:calcOnExit w:val="0"/>
            <w:textInput/>
          </w:ffData>
        </w:fldChar>
      </w:r>
      <w:r w:rsidRPr="00E60E4E">
        <w:rPr>
          <w:noProof w:val="0"/>
          <w:sz w:val="22"/>
          <w:lang w:val="fr-FR"/>
        </w:rPr>
        <w:instrText xml:space="preserve"> FORMTEXT </w:instrText>
      </w:r>
      <w:r w:rsidRPr="00E60E4E">
        <w:rPr>
          <w:noProof w:val="0"/>
          <w:sz w:val="22"/>
          <w:lang w:val="fr-FR"/>
        </w:rPr>
      </w:r>
      <w:r w:rsidRPr="00E60E4E">
        <w:rPr>
          <w:noProof w:val="0"/>
          <w:sz w:val="22"/>
          <w:lang w:val="fr-FR"/>
        </w:rPr>
        <w:fldChar w:fldCharType="separate"/>
      </w:r>
      <w:r w:rsidR="00CE73CD">
        <w:rPr>
          <w:sz w:val="22"/>
          <w:lang w:val="fr-FR"/>
        </w:rPr>
        <w:t> </w:t>
      </w:r>
      <w:r w:rsidR="00CE73CD">
        <w:rPr>
          <w:sz w:val="22"/>
          <w:lang w:val="fr-FR"/>
        </w:rPr>
        <w:t> </w:t>
      </w:r>
      <w:r w:rsidR="00CE73CD">
        <w:rPr>
          <w:sz w:val="22"/>
          <w:lang w:val="fr-FR"/>
        </w:rPr>
        <w:t> </w:t>
      </w:r>
      <w:r w:rsidR="00CE73CD">
        <w:rPr>
          <w:sz w:val="22"/>
          <w:lang w:val="fr-FR"/>
        </w:rPr>
        <w:t> </w:t>
      </w:r>
      <w:r w:rsidR="00CE73CD">
        <w:rPr>
          <w:sz w:val="22"/>
          <w:lang w:val="fr-FR"/>
        </w:rPr>
        <w:t> </w:t>
      </w:r>
      <w:r w:rsidRPr="00E60E4E">
        <w:rPr>
          <w:noProof w:val="0"/>
          <w:sz w:val="22"/>
          <w:lang w:val="fr-FR"/>
        </w:rPr>
        <w:fldChar w:fldCharType="end"/>
      </w:r>
      <w:r w:rsidR="0064188D" w:rsidRPr="00E60E4E">
        <w:rPr>
          <w:noProof w:val="0"/>
          <w:sz w:val="22"/>
          <w:szCs w:val="22"/>
          <w:lang w:val="fr-FR"/>
        </w:rPr>
        <w:tab/>
      </w:r>
      <w:r w:rsidR="00B72946" w:rsidRPr="00E60E4E">
        <w:rPr>
          <w:noProof w:val="0"/>
          <w:sz w:val="22"/>
          <w:szCs w:val="22"/>
          <w:lang w:val="fr-FR"/>
        </w:rPr>
        <w:t xml:space="preserve"> (nom de l'employeur)</w:t>
      </w:r>
    </w:p>
    <w:p w14:paraId="3DDA477D" w14:textId="77777777" w:rsidR="00B72946" w:rsidRPr="00E60E4E" w:rsidRDefault="00B72946" w:rsidP="008428E4">
      <w:pPr>
        <w:rPr>
          <w:noProof w:val="0"/>
          <w:sz w:val="22"/>
          <w:szCs w:val="22"/>
          <w:lang w:val="fr-FR"/>
        </w:rPr>
      </w:pPr>
    </w:p>
    <w:p w14:paraId="79F5566E" w14:textId="1BCAC9E8" w:rsidR="00B72946" w:rsidRPr="00E60E4E" w:rsidRDefault="00B6746E" w:rsidP="008428E4">
      <w:pPr>
        <w:rPr>
          <w:noProof w:val="0"/>
          <w:sz w:val="22"/>
          <w:szCs w:val="22"/>
          <w:lang w:val="fr-FR"/>
        </w:rPr>
      </w:pPr>
      <w:r w:rsidRPr="00E60E4E">
        <w:rPr>
          <w:noProof w:val="0"/>
          <w:sz w:val="22"/>
          <w:lang w:val="fr-FR"/>
        </w:rPr>
        <w:fldChar w:fldCharType="begin">
          <w:ffData>
            <w:name w:val=""/>
            <w:enabled/>
            <w:calcOnExit w:val="0"/>
            <w:textInput/>
          </w:ffData>
        </w:fldChar>
      </w:r>
      <w:r w:rsidRPr="00E60E4E">
        <w:rPr>
          <w:noProof w:val="0"/>
          <w:sz w:val="22"/>
          <w:lang w:val="fr-FR"/>
        </w:rPr>
        <w:instrText xml:space="preserve"> FORMTEXT </w:instrText>
      </w:r>
      <w:r w:rsidRPr="00E60E4E">
        <w:rPr>
          <w:noProof w:val="0"/>
          <w:sz w:val="22"/>
          <w:lang w:val="fr-FR"/>
        </w:rPr>
      </w:r>
      <w:r w:rsidRPr="00E60E4E">
        <w:rPr>
          <w:noProof w:val="0"/>
          <w:sz w:val="22"/>
          <w:lang w:val="fr-FR"/>
        </w:rPr>
        <w:fldChar w:fldCharType="separate"/>
      </w:r>
      <w:r w:rsidR="00CE73CD">
        <w:rPr>
          <w:sz w:val="22"/>
          <w:lang w:val="fr-FR"/>
        </w:rPr>
        <w:t> </w:t>
      </w:r>
      <w:r w:rsidR="00CE73CD">
        <w:rPr>
          <w:sz w:val="22"/>
          <w:lang w:val="fr-FR"/>
        </w:rPr>
        <w:t> </w:t>
      </w:r>
      <w:r w:rsidR="00CE73CD">
        <w:rPr>
          <w:sz w:val="22"/>
          <w:lang w:val="fr-FR"/>
        </w:rPr>
        <w:t> </w:t>
      </w:r>
      <w:r w:rsidR="00CE73CD">
        <w:rPr>
          <w:sz w:val="22"/>
          <w:lang w:val="fr-FR"/>
        </w:rPr>
        <w:t> </w:t>
      </w:r>
      <w:r w:rsidR="00CE73CD">
        <w:rPr>
          <w:sz w:val="22"/>
          <w:lang w:val="fr-FR"/>
        </w:rPr>
        <w:t> </w:t>
      </w:r>
      <w:r w:rsidRPr="00E60E4E">
        <w:rPr>
          <w:noProof w:val="0"/>
          <w:sz w:val="22"/>
          <w:lang w:val="fr-FR"/>
        </w:rPr>
        <w:fldChar w:fldCharType="end"/>
      </w:r>
      <w:r w:rsidR="0064188D" w:rsidRPr="00E60E4E">
        <w:rPr>
          <w:noProof w:val="0"/>
          <w:sz w:val="22"/>
          <w:szCs w:val="22"/>
          <w:lang w:val="fr-FR"/>
        </w:rPr>
        <w:tab/>
      </w:r>
      <w:r w:rsidR="00B72946" w:rsidRPr="00E60E4E">
        <w:rPr>
          <w:noProof w:val="0"/>
          <w:sz w:val="22"/>
          <w:szCs w:val="22"/>
          <w:lang w:val="fr-FR"/>
        </w:rPr>
        <w:t xml:space="preserve"> (adresse de l'employeur)</w:t>
      </w:r>
    </w:p>
    <w:p w14:paraId="5401B9DD" w14:textId="77777777" w:rsidR="00B72946" w:rsidRPr="00E60E4E" w:rsidRDefault="00B72946" w:rsidP="008428E4">
      <w:pPr>
        <w:rPr>
          <w:noProof w:val="0"/>
          <w:sz w:val="22"/>
          <w:szCs w:val="22"/>
          <w:lang w:val="fr-FR"/>
        </w:rPr>
      </w:pPr>
    </w:p>
    <w:p w14:paraId="61442F85" w14:textId="77777777" w:rsidR="00B72946" w:rsidRPr="00E60E4E" w:rsidRDefault="00B72946" w:rsidP="008428E4">
      <w:pPr>
        <w:rPr>
          <w:noProof w:val="0"/>
          <w:sz w:val="22"/>
          <w:szCs w:val="22"/>
          <w:lang w:val="fr-FR"/>
        </w:rPr>
      </w:pPr>
    </w:p>
    <w:p w14:paraId="0FDFF229" w14:textId="77777777" w:rsidR="00B72946" w:rsidRPr="00E60E4E" w:rsidRDefault="00B72946" w:rsidP="008428E4">
      <w:pPr>
        <w:rPr>
          <w:noProof w:val="0"/>
          <w:sz w:val="22"/>
          <w:szCs w:val="22"/>
          <w:lang w:val="fr-FR"/>
        </w:rPr>
      </w:pPr>
      <w:r w:rsidRPr="00E60E4E">
        <w:rPr>
          <w:noProof w:val="0"/>
          <w:sz w:val="22"/>
          <w:szCs w:val="22"/>
          <w:lang w:val="fr-FR"/>
        </w:rPr>
        <w:t>Déclare avoir droit</w:t>
      </w:r>
      <w:r w:rsidR="0054537A" w:rsidRPr="00E60E4E">
        <w:rPr>
          <w:noProof w:val="0"/>
          <w:sz w:val="22"/>
          <w:szCs w:val="22"/>
          <w:lang w:val="fr-FR"/>
        </w:rPr>
        <w:t>,</w:t>
      </w:r>
      <w:r w:rsidRPr="00E60E4E">
        <w:rPr>
          <w:noProof w:val="0"/>
          <w:sz w:val="22"/>
          <w:szCs w:val="22"/>
          <w:lang w:val="fr-FR"/>
        </w:rPr>
        <w:t xml:space="preserve"> pendant mon occupation</w:t>
      </w:r>
      <w:r w:rsidR="0054537A" w:rsidRPr="00E60E4E">
        <w:rPr>
          <w:noProof w:val="0"/>
          <w:sz w:val="22"/>
          <w:szCs w:val="22"/>
          <w:lang w:val="fr-FR"/>
        </w:rPr>
        <w:t xml:space="preserve"> sous contrat de travail titres-service,</w:t>
      </w:r>
      <w:r w:rsidRPr="00E60E4E">
        <w:rPr>
          <w:noProof w:val="0"/>
          <w:sz w:val="22"/>
          <w:szCs w:val="22"/>
          <w:lang w:val="fr-FR"/>
        </w:rPr>
        <w:t xml:space="preserve"> à des allocations de chômage</w:t>
      </w:r>
      <w:r w:rsidR="0054537A" w:rsidRPr="00E60E4E">
        <w:rPr>
          <w:noProof w:val="0"/>
          <w:sz w:val="22"/>
          <w:szCs w:val="22"/>
          <w:lang w:val="fr-FR"/>
        </w:rPr>
        <w:t xml:space="preserve">, </w:t>
      </w:r>
      <w:r w:rsidRPr="00E60E4E">
        <w:rPr>
          <w:noProof w:val="0"/>
          <w:sz w:val="22"/>
          <w:szCs w:val="22"/>
          <w:lang w:val="fr-FR"/>
        </w:rPr>
        <w:t>des allocations de garantie de revenus</w:t>
      </w:r>
      <w:r w:rsidR="0054537A" w:rsidRPr="00E60E4E">
        <w:rPr>
          <w:noProof w:val="0"/>
          <w:sz w:val="22"/>
          <w:szCs w:val="22"/>
          <w:lang w:val="fr-FR"/>
        </w:rPr>
        <w:t xml:space="preserve">, </w:t>
      </w:r>
      <w:r w:rsidRPr="00E60E4E">
        <w:rPr>
          <w:noProof w:val="0"/>
          <w:sz w:val="22"/>
          <w:szCs w:val="22"/>
          <w:lang w:val="fr-FR"/>
        </w:rPr>
        <w:t>un revenu d'intégration ou une aide sociale financière</w:t>
      </w:r>
    </w:p>
    <w:p w14:paraId="1D59D781" w14:textId="77777777" w:rsidR="00B72946" w:rsidRPr="00E60E4E" w:rsidRDefault="00B72946" w:rsidP="008428E4">
      <w:pPr>
        <w:rPr>
          <w:noProof w:val="0"/>
          <w:sz w:val="22"/>
          <w:szCs w:val="22"/>
          <w:lang w:val="fr-FR"/>
        </w:rPr>
      </w:pPr>
    </w:p>
    <w:p w14:paraId="1AAD23B7" w14:textId="77777777" w:rsidR="00B72946" w:rsidRPr="00E60E4E" w:rsidRDefault="00B72946" w:rsidP="008428E4">
      <w:pPr>
        <w:rPr>
          <w:noProof w:val="0"/>
          <w:sz w:val="22"/>
          <w:szCs w:val="22"/>
          <w:lang w:val="fr-FR"/>
        </w:rPr>
      </w:pPr>
      <w:r w:rsidRPr="00E60E4E">
        <w:rPr>
          <w:noProof w:val="0"/>
          <w:sz w:val="22"/>
          <w:szCs w:val="22"/>
          <w:lang w:val="fr-FR"/>
        </w:rPr>
        <w:t xml:space="preserve">Et </w:t>
      </w:r>
    </w:p>
    <w:p w14:paraId="7F3FF1A1" w14:textId="77777777" w:rsidR="00B72946" w:rsidRPr="00E60E4E" w:rsidRDefault="00B72946" w:rsidP="008428E4">
      <w:pPr>
        <w:rPr>
          <w:noProof w:val="0"/>
          <w:sz w:val="22"/>
          <w:szCs w:val="22"/>
          <w:lang w:val="fr-FR"/>
        </w:rPr>
      </w:pPr>
    </w:p>
    <w:p w14:paraId="532598A3" w14:textId="77777777" w:rsidR="00B72946" w:rsidRPr="00E60E4E" w:rsidRDefault="00B72946" w:rsidP="008428E4">
      <w:pPr>
        <w:rPr>
          <w:noProof w:val="0"/>
          <w:sz w:val="22"/>
          <w:szCs w:val="22"/>
          <w:lang w:val="fr-FR"/>
        </w:rPr>
      </w:pPr>
      <w:r w:rsidRPr="00E60E4E">
        <w:rPr>
          <w:noProof w:val="0"/>
          <w:sz w:val="22"/>
          <w:szCs w:val="22"/>
          <w:lang w:val="fr-FR"/>
        </w:rPr>
        <w:t>Me porte candidat</w:t>
      </w:r>
    </w:p>
    <w:p w14:paraId="645D7576" w14:textId="77777777" w:rsidR="00B72946" w:rsidRPr="00E60E4E" w:rsidRDefault="00B72946" w:rsidP="008428E4">
      <w:pPr>
        <w:rPr>
          <w:noProof w:val="0"/>
          <w:sz w:val="22"/>
          <w:szCs w:val="22"/>
          <w:lang w:val="fr-FR"/>
        </w:rPr>
      </w:pPr>
      <w:r w:rsidRPr="00E60E4E">
        <w:rPr>
          <w:noProof w:val="0"/>
          <w:sz w:val="22"/>
          <w:szCs w:val="22"/>
          <w:lang w:val="fr-FR"/>
        </w:rPr>
        <w:t xml:space="preserve">pour un emploi vacant à temps plein qui se libérerait dans l'entreprise </w:t>
      </w:r>
    </w:p>
    <w:p w14:paraId="70701E4F" w14:textId="77777777" w:rsidR="00B72946" w:rsidRPr="00E60E4E" w:rsidRDefault="00B72946" w:rsidP="008428E4">
      <w:pPr>
        <w:rPr>
          <w:noProof w:val="0"/>
          <w:sz w:val="22"/>
          <w:szCs w:val="22"/>
          <w:lang w:val="fr-FR"/>
        </w:rPr>
      </w:pPr>
      <w:r w:rsidRPr="00E60E4E">
        <w:rPr>
          <w:noProof w:val="0"/>
          <w:sz w:val="22"/>
          <w:szCs w:val="22"/>
          <w:lang w:val="fr-FR"/>
        </w:rPr>
        <w:t>pour un emploi vacant à temps partiel comprenant plus d'heures que le présent contrat</w:t>
      </w:r>
      <w:r w:rsidR="0054537A" w:rsidRPr="00E60E4E">
        <w:rPr>
          <w:noProof w:val="0"/>
          <w:sz w:val="22"/>
          <w:szCs w:val="22"/>
          <w:lang w:val="fr-FR"/>
        </w:rPr>
        <w:t xml:space="preserve"> et qui se libérerait dans l'entreprise</w:t>
      </w:r>
    </w:p>
    <w:p w14:paraId="1847B2DD" w14:textId="77777777" w:rsidR="00B72946" w:rsidRPr="00E60E4E" w:rsidRDefault="00B72946" w:rsidP="008428E4">
      <w:pPr>
        <w:rPr>
          <w:noProof w:val="0"/>
          <w:sz w:val="22"/>
          <w:szCs w:val="22"/>
          <w:lang w:val="fr-FR"/>
        </w:rPr>
      </w:pPr>
      <w:r w:rsidRPr="00E60E4E">
        <w:rPr>
          <w:noProof w:val="0"/>
          <w:sz w:val="22"/>
          <w:szCs w:val="22"/>
          <w:lang w:val="fr-FR"/>
        </w:rPr>
        <w:t>pour des heures complémentaires à celles prévues par le présent contrat.</w:t>
      </w:r>
    </w:p>
    <w:p w14:paraId="11A58CFF" w14:textId="77777777" w:rsidR="00B72946" w:rsidRPr="00E60E4E" w:rsidRDefault="00B72946" w:rsidP="008428E4">
      <w:pPr>
        <w:rPr>
          <w:noProof w:val="0"/>
          <w:sz w:val="22"/>
          <w:szCs w:val="22"/>
          <w:lang w:val="fr-FR"/>
        </w:rPr>
      </w:pPr>
    </w:p>
    <w:p w14:paraId="171EDBC5" w14:textId="77777777" w:rsidR="00B72946" w:rsidRPr="00E60E4E" w:rsidRDefault="00B72946" w:rsidP="008428E4">
      <w:pPr>
        <w:rPr>
          <w:noProof w:val="0"/>
          <w:sz w:val="22"/>
          <w:szCs w:val="22"/>
          <w:lang w:val="fr-FR"/>
        </w:rPr>
      </w:pPr>
    </w:p>
    <w:p w14:paraId="15E1D2D6" w14:textId="77777777" w:rsidR="0064188D" w:rsidRPr="00E60E4E" w:rsidRDefault="0064188D" w:rsidP="008428E4">
      <w:pPr>
        <w:rPr>
          <w:noProof w:val="0"/>
          <w:sz w:val="22"/>
          <w:szCs w:val="22"/>
          <w:lang w:val="fr-FR"/>
        </w:rPr>
      </w:pPr>
    </w:p>
    <w:tbl>
      <w:tblPr>
        <w:tblW w:w="0" w:type="auto"/>
        <w:tblLayout w:type="fixed"/>
        <w:tblCellMar>
          <w:left w:w="70" w:type="dxa"/>
          <w:right w:w="70" w:type="dxa"/>
        </w:tblCellMar>
        <w:tblLook w:val="0000" w:firstRow="0" w:lastRow="0" w:firstColumn="0" w:lastColumn="0" w:noHBand="0" w:noVBand="0"/>
      </w:tblPr>
      <w:tblGrid>
        <w:gridCol w:w="9210"/>
      </w:tblGrid>
      <w:tr w:rsidR="0064188D" w:rsidRPr="00E60E4E" w14:paraId="339B4CC4" w14:textId="77777777" w:rsidTr="00B226E0">
        <w:tc>
          <w:tcPr>
            <w:tcW w:w="9210" w:type="dxa"/>
          </w:tcPr>
          <w:p w14:paraId="13620D0C" w14:textId="7D66EF55" w:rsidR="0064188D" w:rsidRPr="00E60E4E" w:rsidRDefault="0064188D" w:rsidP="008428E4">
            <w:pPr>
              <w:rPr>
                <w:noProof w:val="0"/>
                <w:sz w:val="22"/>
                <w:szCs w:val="22"/>
                <w:lang w:val="fr-FR"/>
              </w:rPr>
            </w:pPr>
            <w:r w:rsidRPr="00E60E4E">
              <w:rPr>
                <w:noProof w:val="0"/>
                <w:sz w:val="22"/>
                <w:szCs w:val="22"/>
                <w:lang w:val="fr-FR"/>
              </w:rPr>
              <w:t>Fait à</w:t>
            </w:r>
            <w:r w:rsidR="00A17AA7" w:rsidRPr="00E60E4E">
              <w:rPr>
                <w:noProof w:val="0"/>
                <w:sz w:val="22"/>
                <w:szCs w:val="22"/>
                <w:lang w:val="fr-FR"/>
              </w:rPr>
              <w:t xml:space="preserve"> </w:t>
            </w:r>
            <w:r w:rsidR="003F7392" w:rsidRPr="00E60E4E">
              <w:rPr>
                <w:noProof w:val="0"/>
                <w:sz w:val="22"/>
                <w:lang w:val="fr-FR"/>
              </w:rPr>
              <w:fldChar w:fldCharType="begin">
                <w:ffData>
                  <w:name w:val="a0"/>
                  <w:enabled/>
                  <w:calcOnExit w:val="0"/>
                  <w:textInput>
                    <w:maxLength w:val="85"/>
                  </w:textInput>
                </w:ffData>
              </w:fldChar>
            </w:r>
            <w:r w:rsidR="003F7392" w:rsidRPr="00E60E4E">
              <w:rPr>
                <w:noProof w:val="0"/>
                <w:sz w:val="22"/>
                <w:lang w:val="fr-FR"/>
              </w:rPr>
              <w:instrText xml:space="preserve"> FORMTEXT </w:instrText>
            </w:r>
            <w:r w:rsidR="003F7392" w:rsidRPr="00E60E4E">
              <w:rPr>
                <w:noProof w:val="0"/>
                <w:sz w:val="22"/>
                <w:lang w:val="fr-FR"/>
              </w:rPr>
            </w:r>
            <w:r w:rsidR="003F7392" w:rsidRPr="00E60E4E">
              <w:rPr>
                <w:noProof w:val="0"/>
                <w:sz w:val="22"/>
                <w:lang w:val="fr-FR"/>
              </w:rPr>
              <w:fldChar w:fldCharType="separate"/>
            </w:r>
            <w:r w:rsidR="00CE73CD">
              <w:rPr>
                <w:sz w:val="22"/>
                <w:lang w:val="fr-FR"/>
              </w:rPr>
              <w:t> </w:t>
            </w:r>
            <w:r w:rsidR="00CE73CD">
              <w:rPr>
                <w:sz w:val="22"/>
                <w:lang w:val="fr-FR"/>
              </w:rPr>
              <w:t> </w:t>
            </w:r>
            <w:r w:rsidR="00CE73CD">
              <w:rPr>
                <w:sz w:val="22"/>
                <w:lang w:val="fr-FR"/>
              </w:rPr>
              <w:t> </w:t>
            </w:r>
            <w:r w:rsidR="00CE73CD">
              <w:rPr>
                <w:sz w:val="22"/>
                <w:lang w:val="fr-FR"/>
              </w:rPr>
              <w:t> </w:t>
            </w:r>
            <w:r w:rsidR="00CE73CD">
              <w:rPr>
                <w:sz w:val="22"/>
                <w:lang w:val="fr-FR"/>
              </w:rPr>
              <w:t> </w:t>
            </w:r>
            <w:r w:rsidR="003F7392" w:rsidRPr="00E60E4E">
              <w:rPr>
                <w:noProof w:val="0"/>
                <w:sz w:val="22"/>
                <w:lang w:val="fr-FR"/>
              </w:rPr>
              <w:fldChar w:fldCharType="end"/>
            </w:r>
            <w:r w:rsidRPr="00E60E4E">
              <w:rPr>
                <w:noProof w:val="0"/>
                <w:sz w:val="22"/>
                <w:szCs w:val="22"/>
                <w:lang w:val="fr-FR"/>
              </w:rPr>
              <w:tab/>
              <w:t xml:space="preserve">, le </w:t>
            </w:r>
            <w:bookmarkStart w:id="2" w:name="op"/>
            <w:r w:rsidR="00747A99" w:rsidRPr="00E60E4E">
              <w:rPr>
                <w:noProof w:val="0"/>
                <w:sz w:val="22"/>
                <w:szCs w:val="22"/>
                <w:lang w:val="fr-FR"/>
              </w:rPr>
              <w:fldChar w:fldCharType="begin">
                <w:ffData>
                  <w:name w:val="op"/>
                  <w:enabled/>
                  <w:calcOnExit w:val="0"/>
                  <w:textInput>
                    <w:maxLength w:val="20"/>
                  </w:textInput>
                </w:ffData>
              </w:fldChar>
            </w:r>
            <w:r w:rsidRPr="00E60E4E">
              <w:rPr>
                <w:noProof w:val="0"/>
                <w:sz w:val="22"/>
                <w:szCs w:val="22"/>
                <w:lang w:val="fr-FR"/>
              </w:rPr>
              <w:instrText xml:space="preserve"> FORMTEXT </w:instrText>
            </w:r>
            <w:r w:rsidR="00747A99" w:rsidRPr="00E60E4E">
              <w:rPr>
                <w:noProof w:val="0"/>
                <w:sz w:val="22"/>
                <w:szCs w:val="22"/>
                <w:lang w:val="fr-FR"/>
              </w:rPr>
            </w:r>
            <w:r w:rsidR="00747A99" w:rsidRPr="00E60E4E">
              <w:rPr>
                <w:noProof w:val="0"/>
                <w:sz w:val="22"/>
                <w:szCs w:val="22"/>
                <w:lang w:val="fr-FR"/>
              </w:rPr>
              <w:fldChar w:fldCharType="separate"/>
            </w:r>
            <w:r w:rsidR="00CE73CD">
              <w:rPr>
                <w:sz w:val="22"/>
                <w:szCs w:val="22"/>
                <w:lang w:val="fr-FR"/>
              </w:rPr>
              <w:t> </w:t>
            </w:r>
            <w:r w:rsidR="00CE73CD">
              <w:rPr>
                <w:sz w:val="22"/>
                <w:szCs w:val="22"/>
                <w:lang w:val="fr-FR"/>
              </w:rPr>
              <w:t> </w:t>
            </w:r>
            <w:r w:rsidR="00CE73CD">
              <w:rPr>
                <w:sz w:val="22"/>
                <w:szCs w:val="22"/>
                <w:lang w:val="fr-FR"/>
              </w:rPr>
              <w:t> </w:t>
            </w:r>
            <w:r w:rsidR="00CE73CD">
              <w:rPr>
                <w:sz w:val="22"/>
                <w:szCs w:val="22"/>
                <w:lang w:val="fr-FR"/>
              </w:rPr>
              <w:t> </w:t>
            </w:r>
            <w:r w:rsidR="00CE73CD">
              <w:rPr>
                <w:sz w:val="22"/>
                <w:szCs w:val="22"/>
                <w:lang w:val="fr-FR"/>
              </w:rPr>
              <w:t> </w:t>
            </w:r>
            <w:r w:rsidR="00747A99" w:rsidRPr="00E60E4E">
              <w:rPr>
                <w:noProof w:val="0"/>
                <w:sz w:val="22"/>
                <w:szCs w:val="22"/>
                <w:lang w:val="fr-FR"/>
              </w:rPr>
              <w:fldChar w:fldCharType="end"/>
            </w:r>
            <w:bookmarkEnd w:id="2"/>
          </w:p>
        </w:tc>
      </w:tr>
    </w:tbl>
    <w:p w14:paraId="67DCD903" w14:textId="77777777" w:rsidR="0064188D" w:rsidRPr="00E60E4E" w:rsidRDefault="0064188D" w:rsidP="008428E4">
      <w:pPr>
        <w:rPr>
          <w:noProof w:val="0"/>
          <w:sz w:val="22"/>
          <w:szCs w:val="22"/>
          <w:lang w:val="fr-FR"/>
        </w:rPr>
      </w:pPr>
    </w:p>
    <w:p w14:paraId="1E7E31D1" w14:textId="77777777" w:rsidR="0064188D" w:rsidRPr="00E60E4E" w:rsidRDefault="0064188D" w:rsidP="008428E4">
      <w:pPr>
        <w:rPr>
          <w:noProof w:val="0"/>
          <w:sz w:val="22"/>
          <w:szCs w:val="22"/>
          <w:lang w:val="fr-FR"/>
        </w:rPr>
      </w:pPr>
    </w:p>
    <w:p w14:paraId="6A49DDB7" w14:textId="77777777" w:rsidR="0064188D" w:rsidRPr="00E60E4E" w:rsidRDefault="0064188D" w:rsidP="008428E4">
      <w:pPr>
        <w:rPr>
          <w:noProof w:val="0"/>
          <w:sz w:val="22"/>
          <w:szCs w:val="22"/>
          <w:lang w:val="fr-FR"/>
        </w:rPr>
      </w:pPr>
    </w:p>
    <w:p w14:paraId="2ECB9790" w14:textId="77777777" w:rsidR="0064188D" w:rsidRPr="00E60E4E" w:rsidRDefault="0064188D" w:rsidP="008428E4">
      <w:pPr>
        <w:rPr>
          <w:noProof w:val="0"/>
          <w:sz w:val="22"/>
          <w:szCs w:val="22"/>
          <w:lang w:val="fr-FR"/>
        </w:rPr>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64188D" w:rsidRPr="00E60E4E" w14:paraId="46E71E3B" w14:textId="77777777" w:rsidTr="00B226E0">
        <w:tc>
          <w:tcPr>
            <w:tcW w:w="9210" w:type="dxa"/>
            <w:gridSpan w:val="6"/>
          </w:tcPr>
          <w:p w14:paraId="5382403C" w14:textId="0E9643DF" w:rsidR="0064188D" w:rsidRPr="00E60E4E" w:rsidRDefault="0064188D" w:rsidP="008428E4">
            <w:pPr>
              <w:rPr>
                <w:noProof w:val="0"/>
                <w:sz w:val="22"/>
                <w:szCs w:val="22"/>
                <w:lang w:val="fr-FR"/>
              </w:rPr>
            </w:pPr>
            <w:r w:rsidRPr="00E60E4E">
              <w:rPr>
                <w:noProof w:val="0"/>
                <w:sz w:val="22"/>
                <w:szCs w:val="22"/>
                <w:lang w:val="fr-FR"/>
              </w:rPr>
              <w:tab/>
            </w:r>
            <w:r w:rsidR="00747A99" w:rsidRPr="00E60E4E">
              <w:rPr>
                <w:noProof w:val="0"/>
                <w:sz w:val="22"/>
                <w:szCs w:val="22"/>
                <w:lang w:val="fr-FR"/>
              </w:rPr>
              <w:fldChar w:fldCharType="begin">
                <w:ffData>
                  <w:name w:val="b4"/>
                  <w:enabled/>
                  <w:calcOnExit w:val="0"/>
                  <w:textInput>
                    <w:maxLength w:val="40"/>
                  </w:textInput>
                </w:ffData>
              </w:fldChar>
            </w:r>
            <w:bookmarkStart w:id="3" w:name="b4"/>
            <w:r w:rsidRPr="00E60E4E">
              <w:rPr>
                <w:noProof w:val="0"/>
                <w:sz w:val="22"/>
                <w:szCs w:val="22"/>
                <w:lang w:val="fr-FR"/>
              </w:rPr>
              <w:instrText xml:space="preserve"> FORMTEXT </w:instrText>
            </w:r>
            <w:r w:rsidR="00747A99" w:rsidRPr="00E60E4E">
              <w:rPr>
                <w:noProof w:val="0"/>
                <w:sz w:val="22"/>
                <w:szCs w:val="22"/>
                <w:lang w:val="fr-FR"/>
              </w:rPr>
            </w:r>
            <w:r w:rsidR="00747A99" w:rsidRPr="00E60E4E">
              <w:rPr>
                <w:noProof w:val="0"/>
                <w:sz w:val="22"/>
                <w:szCs w:val="22"/>
                <w:lang w:val="fr-FR"/>
              </w:rPr>
              <w:fldChar w:fldCharType="separate"/>
            </w:r>
            <w:r w:rsidR="00CE73CD">
              <w:rPr>
                <w:sz w:val="22"/>
                <w:szCs w:val="22"/>
                <w:lang w:val="fr-FR"/>
              </w:rPr>
              <w:t> </w:t>
            </w:r>
            <w:r w:rsidR="00CE73CD">
              <w:rPr>
                <w:sz w:val="22"/>
                <w:szCs w:val="22"/>
                <w:lang w:val="fr-FR"/>
              </w:rPr>
              <w:t> </w:t>
            </w:r>
            <w:r w:rsidR="00CE73CD">
              <w:rPr>
                <w:sz w:val="22"/>
                <w:szCs w:val="22"/>
                <w:lang w:val="fr-FR"/>
              </w:rPr>
              <w:t> </w:t>
            </w:r>
            <w:r w:rsidR="00CE73CD">
              <w:rPr>
                <w:sz w:val="22"/>
                <w:szCs w:val="22"/>
                <w:lang w:val="fr-FR"/>
              </w:rPr>
              <w:t> </w:t>
            </w:r>
            <w:r w:rsidR="00CE73CD">
              <w:rPr>
                <w:sz w:val="22"/>
                <w:szCs w:val="22"/>
                <w:lang w:val="fr-FR"/>
              </w:rPr>
              <w:t> </w:t>
            </w:r>
            <w:r w:rsidR="00747A99" w:rsidRPr="00E60E4E">
              <w:rPr>
                <w:noProof w:val="0"/>
                <w:sz w:val="22"/>
                <w:szCs w:val="22"/>
                <w:lang w:val="fr-FR"/>
              </w:rPr>
              <w:fldChar w:fldCharType="end"/>
            </w:r>
            <w:bookmarkEnd w:id="3"/>
          </w:p>
        </w:tc>
      </w:tr>
      <w:tr w:rsidR="0064188D" w:rsidRPr="00E60E4E" w14:paraId="3513DC03" w14:textId="77777777" w:rsidTr="00B22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nil"/>
              <w:left w:val="nil"/>
              <w:bottom w:val="nil"/>
              <w:right w:val="nil"/>
            </w:tcBorders>
          </w:tcPr>
          <w:p w14:paraId="2B7F8E82" w14:textId="77777777" w:rsidR="0064188D" w:rsidRPr="00E60E4E" w:rsidRDefault="0064188D" w:rsidP="008428E4">
            <w:pPr>
              <w:rPr>
                <w:noProof w:val="0"/>
                <w:sz w:val="22"/>
                <w:szCs w:val="22"/>
                <w:lang w:val="fr-FR"/>
              </w:rPr>
            </w:pPr>
          </w:p>
        </w:tc>
        <w:tc>
          <w:tcPr>
            <w:tcW w:w="3070" w:type="dxa"/>
            <w:tcBorders>
              <w:top w:val="single" w:sz="4" w:space="0" w:color="auto"/>
              <w:left w:val="nil"/>
              <w:bottom w:val="nil"/>
              <w:right w:val="nil"/>
            </w:tcBorders>
          </w:tcPr>
          <w:p w14:paraId="578AD93B" w14:textId="77777777" w:rsidR="0064188D" w:rsidRPr="00E60E4E" w:rsidRDefault="0064188D" w:rsidP="008428E4">
            <w:pPr>
              <w:rPr>
                <w:noProof w:val="0"/>
                <w:sz w:val="22"/>
                <w:szCs w:val="22"/>
                <w:lang w:val="fr-FR"/>
              </w:rPr>
            </w:pPr>
            <w:r w:rsidRPr="00E60E4E">
              <w:rPr>
                <w:noProof w:val="0"/>
                <w:sz w:val="22"/>
                <w:szCs w:val="22"/>
                <w:lang w:val="fr-FR"/>
              </w:rPr>
              <w:t>Signature du travailleur</w:t>
            </w:r>
          </w:p>
        </w:tc>
        <w:tc>
          <w:tcPr>
            <w:tcW w:w="768" w:type="dxa"/>
            <w:tcBorders>
              <w:top w:val="nil"/>
              <w:left w:val="nil"/>
              <w:bottom w:val="nil"/>
              <w:right w:val="nil"/>
            </w:tcBorders>
          </w:tcPr>
          <w:p w14:paraId="04BC9BA2" w14:textId="77777777" w:rsidR="0064188D" w:rsidRPr="00E60E4E" w:rsidRDefault="0064188D" w:rsidP="008428E4">
            <w:pPr>
              <w:rPr>
                <w:noProof w:val="0"/>
                <w:sz w:val="22"/>
                <w:szCs w:val="22"/>
                <w:lang w:val="fr-FR"/>
              </w:rPr>
            </w:pPr>
          </w:p>
        </w:tc>
        <w:tc>
          <w:tcPr>
            <w:tcW w:w="767" w:type="dxa"/>
            <w:tcBorders>
              <w:top w:val="nil"/>
              <w:left w:val="nil"/>
              <w:bottom w:val="nil"/>
              <w:right w:val="nil"/>
            </w:tcBorders>
          </w:tcPr>
          <w:p w14:paraId="52AB383E" w14:textId="77777777" w:rsidR="0064188D" w:rsidRPr="00E60E4E" w:rsidRDefault="0064188D" w:rsidP="008428E4">
            <w:pPr>
              <w:rPr>
                <w:noProof w:val="0"/>
                <w:sz w:val="22"/>
                <w:szCs w:val="22"/>
                <w:lang w:val="fr-FR"/>
              </w:rPr>
            </w:pPr>
          </w:p>
        </w:tc>
        <w:tc>
          <w:tcPr>
            <w:tcW w:w="3070" w:type="dxa"/>
            <w:tcBorders>
              <w:top w:val="nil"/>
              <w:left w:val="nil"/>
              <w:bottom w:val="nil"/>
              <w:right w:val="nil"/>
            </w:tcBorders>
          </w:tcPr>
          <w:p w14:paraId="0D998AAD" w14:textId="77777777" w:rsidR="0064188D" w:rsidRPr="00E60E4E" w:rsidRDefault="0064188D" w:rsidP="008428E4">
            <w:pPr>
              <w:rPr>
                <w:noProof w:val="0"/>
                <w:sz w:val="22"/>
                <w:szCs w:val="22"/>
                <w:lang w:val="fr-FR"/>
              </w:rPr>
            </w:pPr>
          </w:p>
        </w:tc>
        <w:tc>
          <w:tcPr>
            <w:tcW w:w="768" w:type="dxa"/>
            <w:tcBorders>
              <w:top w:val="nil"/>
              <w:left w:val="nil"/>
              <w:bottom w:val="nil"/>
              <w:right w:val="nil"/>
            </w:tcBorders>
          </w:tcPr>
          <w:p w14:paraId="5669D4C1" w14:textId="77777777" w:rsidR="0064188D" w:rsidRPr="00E60E4E" w:rsidRDefault="0064188D" w:rsidP="008428E4">
            <w:pPr>
              <w:rPr>
                <w:noProof w:val="0"/>
                <w:sz w:val="22"/>
                <w:szCs w:val="22"/>
                <w:lang w:val="fr-FR"/>
              </w:rPr>
            </w:pPr>
          </w:p>
        </w:tc>
      </w:tr>
    </w:tbl>
    <w:p w14:paraId="55EC2825" w14:textId="401EE195" w:rsidR="0064188D" w:rsidRPr="00E60E4E" w:rsidRDefault="00696300" w:rsidP="008428E4">
      <w:pPr>
        <w:rPr>
          <w:noProof w:val="0"/>
          <w:sz w:val="22"/>
          <w:szCs w:val="22"/>
          <w:lang w:val="fr-FR"/>
        </w:rPr>
      </w:pPr>
      <w:r>
        <w:rPr>
          <w:sz w:val="22"/>
          <w:szCs w:val="22"/>
          <w:lang w:val="fr-FR" w:eastAsia="nl-NL"/>
        </w:rPr>
        <mc:AlternateContent>
          <mc:Choice Requires="wps">
            <w:drawing>
              <wp:anchor distT="0" distB="0" distL="114300" distR="114300" simplePos="0" relativeHeight="251657728" behindDoc="0" locked="1" layoutInCell="1" allowOverlap="1" wp14:anchorId="544A4E3B" wp14:editId="082CF77B">
                <wp:simplePos x="0" y="0"/>
                <wp:positionH relativeFrom="page">
                  <wp:posOffset>777875</wp:posOffset>
                </wp:positionH>
                <wp:positionV relativeFrom="page">
                  <wp:posOffset>8910955</wp:posOffset>
                </wp:positionV>
                <wp:extent cx="6043930" cy="137160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696300" w:rsidRPr="00696300" w14:paraId="2F27B879" w14:textId="77777777" w:rsidTr="0056168A">
                              <w:trPr>
                                <w:trHeight w:val="1708"/>
                              </w:trPr>
                              <w:tc>
                                <w:tcPr>
                                  <w:tcW w:w="1809" w:type="dxa"/>
                                </w:tcPr>
                                <w:p w14:paraId="32EFA6FC" w14:textId="1DD39804" w:rsidR="00696300" w:rsidRPr="00696300" w:rsidRDefault="00696300" w:rsidP="00696300">
                                  <w:pPr>
                                    <w:tabs>
                                      <w:tab w:val="left" w:pos="426"/>
                                      <w:tab w:val="left" w:leader="dot" w:pos="6237"/>
                                      <w:tab w:val="left" w:leader="dot" w:pos="8789"/>
                                    </w:tabs>
                                    <w:spacing w:before="120"/>
                                    <w:rPr>
                                      <w:noProof w:val="0"/>
                                      <w:sz w:val="16"/>
                                      <w:lang w:val="de-DE"/>
                                    </w:rPr>
                                  </w:pPr>
                                  <w:bookmarkStart w:id="4" w:name="FooterFRTextBox"/>
                                  <w:r w:rsidRPr="00696300">
                                    <w:rPr>
                                      <w:rFonts w:ascii="Comic Sans MS" w:hAnsi="Comic Sans MS" w:cs="Times New Roman"/>
                                      <w:sz w:val="22"/>
                                      <w:lang w:val="nl-BE" w:eastAsia="nl-BE"/>
                                    </w:rPr>
                                    <w:drawing>
                                      <wp:inline distT="0" distB="0" distL="0" distR="0" wp14:anchorId="3708D239" wp14:editId="5F3F635C">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EE5DDFA" w14:textId="77777777" w:rsidR="00696300" w:rsidRPr="00696300" w:rsidRDefault="00696300" w:rsidP="00696300">
                                  <w:pPr>
                                    <w:autoSpaceDE w:val="0"/>
                                    <w:autoSpaceDN w:val="0"/>
                                    <w:adjustRightInd w:val="0"/>
                                    <w:rPr>
                                      <w:b/>
                                      <w:noProof w:val="0"/>
                                      <w:sz w:val="16"/>
                                    </w:rPr>
                                  </w:pPr>
                                  <w:r w:rsidRPr="00696300">
                                    <w:rPr>
                                      <w:b/>
                                      <w:noProof w:val="0"/>
                                      <w:sz w:val="16"/>
                                      <w:lang w:val="fr-FR"/>
                                    </w:rPr>
                                    <w:t>La responsabilité</w:t>
                                  </w:r>
                                  <w:r w:rsidRPr="00696300">
                                    <w:rPr>
                                      <w:b/>
                                      <w:noProof w:val="0"/>
                                      <w:sz w:val="16"/>
                                    </w:rPr>
                                    <w:t xml:space="preserve"> de l'ASBL Secrétariat Social Securex et des entités juridiques qui forment l'entité économique connue sous la dénomination Groupe Securex ne peut à aucun moment être engagée </w:t>
                                  </w:r>
                                  <w:r w:rsidRPr="00696300">
                                    <w:rPr>
                                      <w:b/>
                                      <w:noProof w:val="0"/>
                                      <w:color w:val="000000"/>
                                      <w:sz w:val="16"/>
                                      <w:szCs w:val="16"/>
                                      <w:lang w:val="fr-FR" w:eastAsia="nl-NL"/>
                                    </w:rPr>
                                    <w:t xml:space="preserve">quant au contenu des informations figurant dans ce document, ni si le client a modifié les phrases types. </w:t>
                                  </w:r>
                                  <w:r w:rsidRPr="00696300">
                                    <w:rPr>
                                      <w:b/>
                                      <w:noProof w:val="0"/>
                                      <w:sz w:val="16"/>
                                      <w:lang w:val="fr-FR"/>
                                    </w:rPr>
                                    <w:t>Ce document</w:t>
                                  </w:r>
                                  <w:r w:rsidRPr="00696300">
                                    <w:rPr>
                                      <w:b/>
                                      <w:noProof w:val="0"/>
                                      <w:sz w:val="16"/>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3817DC9" w14:textId="77777777" w:rsidR="00696300" w:rsidRPr="00696300" w:rsidRDefault="00696300" w:rsidP="00696300">
                                  <w:pPr>
                                    <w:keepNext/>
                                    <w:outlineLvl w:val="0"/>
                                    <w:rPr>
                                      <w:noProof w:val="0"/>
                                      <w:color w:val="000000"/>
                                      <w:sz w:val="16"/>
                                      <w:szCs w:val="16"/>
                                      <w:lang w:eastAsia="nl-BE"/>
                                    </w:rPr>
                                  </w:pPr>
                                  <w:r w:rsidRPr="00696300">
                                    <w:rPr>
                                      <w:noProof w:val="0"/>
                                      <w:sz w:val="16"/>
                                    </w:rPr>
                                    <w:t>ASBL Secrétariat Social Securex</w:t>
                                  </w:r>
                                </w:p>
                                <w:p w14:paraId="59C36A2D" w14:textId="77777777" w:rsidR="00696300" w:rsidRPr="00696300" w:rsidRDefault="00696300" w:rsidP="00696300">
                                  <w:pPr>
                                    <w:rPr>
                                      <w:noProof w:val="0"/>
                                      <w:sz w:val="16"/>
                                    </w:rPr>
                                  </w:pPr>
                                  <w:r w:rsidRPr="00696300">
                                    <w:rPr>
                                      <w:noProof w:val="0"/>
                                      <w:sz w:val="16"/>
                                    </w:rPr>
                                    <w:t xml:space="preserve">Siège social : avenue de Tervueren 43, 1040 Bruxelles </w:t>
                                  </w:r>
                                </w:p>
                                <w:p w14:paraId="38CD183D" w14:textId="77777777" w:rsidR="00696300" w:rsidRPr="00696300" w:rsidRDefault="00696300" w:rsidP="00696300">
                                  <w:pPr>
                                    <w:rPr>
                                      <w:noProof w:val="0"/>
                                      <w:sz w:val="16"/>
                                    </w:rPr>
                                  </w:pPr>
                                  <w:r w:rsidRPr="00696300">
                                    <w:rPr>
                                      <w:noProof w:val="0"/>
                                      <w:sz w:val="16"/>
                                    </w:rPr>
                                    <w:t>Numéro d'entreprise : TVA BE 0401.086.981 - RPM Bruxelles</w:t>
                                  </w:r>
                                </w:p>
                              </w:tc>
                            </w:tr>
                            <w:bookmarkEnd w:id="4"/>
                          </w:tbl>
                          <w:p w14:paraId="27F6E4D3" w14:textId="77777777" w:rsidR="0064188D" w:rsidRPr="00696300" w:rsidRDefault="0064188D" w:rsidP="000D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A4E3B" id="_x0000_t202" coordsize="21600,21600" o:spt="202" path="m,l,21600r21600,l21600,xe">
                <v:stroke joinstyle="miter"/>
                <v:path gradientshapeok="t" o:connecttype="rect"/>
              </v:shapetype>
              <v:shape id="Text Box 2"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696300" w:rsidRPr="00696300" w14:paraId="2F27B879" w14:textId="77777777" w:rsidTr="0056168A">
                        <w:trPr>
                          <w:trHeight w:val="1708"/>
                        </w:trPr>
                        <w:tc>
                          <w:tcPr>
                            <w:tcW w:w="1809" w:type="dxa"/>
                          </w:tcPr>
                          <w:p w14:paraId="32EFA6FC" w14:textId="1DD39804" w:rsidR="00696300" w:rsidRPr="00696300" w:rsidRDefault="00696300" w:rsidP="00696300">
                            <w:pPr>
                              <w:tabs>
                                <w:tab w:val="left" w:pos="426"/>
                                <w:tab w:val="left" w:leader="dot" w:pos="6237"/>
                                <w:tab w:val="left" w:leader="dot" w:pos="8789"/>
                              </w:tabs>
                              <w:spacing w:before="120"/>
                              <w:rPr>
                                <w:noProof w:val="0"/>
                                <w:sz w:val="16"/>
                                <w:lang w:val="de-DE"/>
                              </w:rPr>
                            </w:pPr>
                            <w:bookmarkStart w:id="5" w:name="FooterFRTextBox"/>
                            <w:r w:rsidRPr="00696300">
                              <w:rPr>
                                <w:rFonts w:ascii="Comic Sans MS" w:hAnsi="Comic Sans MS" w:cs="Times New Roman"/>
                                <w:sz w:val="22"/>
                                <w:lang w:val="nl-BE" w:eastAsia="nl-BE"/>
                              </w:rPr>
                              <w:drawing>
                                <wp:inline distT="0" distB="0" distL="0" distR="0" wp14:anchorId="3708D239" wp14:editId="5F3F635C">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EE5DDFA" w14:textId="77777777" w:rsidR="00696300" w:rsidRPr="00696300" w:rsidRDefault="00696300" w:rsidP="00696300">
                            <w:pPr>
                              <w:autoSpaceDE w:val="0"/>
                              <w:autoSpaceDN w:val="0"/>
                              <w:adjustRightInd w:val="0"/>
                              <w:rPr>
                                <w:b/>
                                <w:noProof w:val="0"/>
                                <w:sz w:val="16"/>
                              </w:rPr>
                            </w:pPr>
                            <w:r w:rsidRPr="00696300">
                              <w:rPr>
                                <w:b/>
                                <w:noProof w:val="0"/>
                                <w:sz w:val="16"/>
                                <w:lang w:val="fr-FR"/>
                              </w:rPr>
                              <w:t>La responsabilité</w:t>
                            </w:r>
                            <w:r w:rsidRPr="00696300">
                              <w:rPr>
                                <w:b/>
                                <w:noProof w:val="0"/>
                                <w:sz w:val="16"/>
                              </w:rPr>
                              <w:t xml:space="preserve"> de l'ASBL Secrétariat Social Securex et des entités juridiques qui forment l'entité économique connue sous la dénomination Groupe Securex ne peut à aucun moment être engagée </w:t>
                            </w:r>
                            <w:r w:rsidRPr="00696300">
                              <w:rPr>
                                <w:b/>
                                <w:noProof w:val="0"/>
                                <w:color w:val="000000"/>
                                <w:sz w:val="16"/>
                                <w:szCs w:val="16"/>
                                <w:lang w:val="fr-FR" w:eastAsia="nl-NL"/>
                              </w:rPr>
                              <w:t xml:space="preserve">quant au contenu des informations figurant dans ce document, ni si le client a modifié les phrases types. </w:t>
                            </w:r>
                            <w:r w:rsidRPr="00696300">
                              <w:rPr>
                                <w:b/>
                                <w:noProof w:val="0"/>
                                <w:sz w:val="16"/>
                                <w:lang w:val="fr-FR"/>
                              </w:rPr>
                              <w:t>Ce document</w:t>
                            </w:r>
                            <w:r w:rsidRPr="00696300">
                              <w:rPr>
                                <w:b/>
                                <w:noProof w:val="0"/>
                                <w:sz w:val="16"/>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3817DC9" w14:textId="77777777" w:rsidR="00696300" w:rsidRPr="00696300" w:rsidRDefault="00696300" w:rsidP="00696300">
                            <w:pPr>
                              <w:keepNext/>
                              <w:outlineLvl w:val="0"/>
                              <w:rPr>
                                <w:noProof w:val="0"/>
                                <w:color w:val="000000"/>
                                <w:sz w:val="16"/>
                                <w:szCs w:val="16"/>
                                <w:lang w:eastAsia="nl-BE"/>
                              </w:rPr>
                            </w:pPr>
                            <w:r w:rsidRPr="00696300">
                              <w:rPr>
                                <w:noProof w:val="0"/>
                                <w:sz w:val="16"/>
                              </w:rPr>
                              <w:t>ASBL Secrétariat Social Securex</w:t>
                            </w:r>
                          </w:p>
                          <w:p w14:paraId="59C36A2D" w14:textId="77777777" w:rsidR="00696300" w:rsidRPr="00696300" w:rsidRDefault="00696300" w:rsidP="00696300">
                            <w:pPr>
                              <w:rPr>
                                <w:noProof w:val="0"/>
                                <w:sz w:val="16"/>
                              </w:rPr>
                            </w:pPr>
                            <w:r w:rsidRPr="00696300">
                              <w:rPr>
                                <w:noProof w:val="0"/>
                                <w:sz w:val="16"/>
                              </w:rPr>
                              <w:t xml:space="preserve">Siège social : avenue de Tervueren 43, 1040 Bruxelles </w:t>
                            </w:r>
                          </w:p>
                          <w:p w14:paraId="38CD183D" w14:textId="77777777" w:rsidR="00696300" w:rsidRPr="00696300" w:rsidRDefault="00696300" w:rsidP="00696300">
                            <w:pPr>
                              <w:rPr>
                                <w:noProof w:val="0"/>
                                <w:sz w:val="16"/>
                              </w:rPr>
                            </w:pPr>
                            <w:r w:rsidRPr="00696300">
                              <w:rPr>
                                <w:noProof w:val="0"/>
                                <w:sz w:val="16"/>
                              </w:rPr>
                              <w:t>Numéro d'entreprise : TVA BE 0401.086.981 - RPM Bruxelles</w:t>
                            </w:r>
                          </w:p>
                        </w:tc>
                      </w:tr>
                      <w:bookmarkEnd w:id="5"/>
                    </w:tbl>
                    <w:p w14:paraId="27F6E4D3" w14:textId="77777777" w:rsidR="0064188D" w:rsidRPr="00696300" w:rsidRDefault="0064188D" w:rsidP="000D6E41"/>
                  </w:txbxContent>
                </v:textbox>
                <w10:wrap type="square" anchorx="page" anchory="page"/>
                <w10:anchorlock/>
              </v:shape>
            </w:pict>
          </mc:Fallback>
        </mc:AlternateContent>
      </w:r>
    </w:p>
    <w:p w14:paraId="5FCCF11A" w14:textId="77777777" w:rsidR="00887484" w:rsidRPr="00E60E4E" w:rsidRDefault="00887484" w:rsidP="008428E4">
      <w:pPr>
        <w:rPr>
          <w:noProof w:val="0"/>
          <w:sz w:val="22"/>
          <w:szCs w:val="22"/>
          <w:lang w:val="fr-FR"/>
        </w:rPr>
      </w:pPr>
    </w:p>
    <w:sectPr w:rsidR="00887484" w:rsidRPr="00E60E4E" w:rsidSect="008428E4">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2:00Z" w:initials="S">
    <w:p w14:paraId="41A81AD4" w14:textId="77777777" w:rsidR="000E5F93" w:rsidRPr="00696300" w:rsidRDefault="000E5F93">
      <w:pPr>
        <w:pStyle w:val="CommentText"/>
      </w:pPr>
      <w:r w:rsidRPr="00696300">
        <w:fldChar w:fldCharType="begin"/>
      </w:r>
      <w:r w:rsidRPr="00696300">
        <w:rPr>
          <w:rStyle w:val="CommentReference"/>
        </w:rPr>
        <w:instrText xml:space="preserve"> </w:instrText>
      </w:r>
      <w:r w:rsidRPr="00696300">
        <w:instrText>PAGE \# "'Page: '#'</w:instrText>
      </w:r>
      <w:r w:rsidRPr="00696300">
        <w:br/>
        <w:instrText>'"</w:instrText>
      </w:r>
      <w:r w:rsidRPr="00696300">
        <w:rPr>
          <w:rStyle w:val="CommentReference"/>
        </w:rPr>
        <w:instrText xml:space="preserve"> </w:instrText>
      </w:r>
      <w:r w:rsidRPr="00696300">
        <w:fldChar w:fldCharType="end"/>
      </w:r>
      <w:r w:rsidRPr="00696300">
        <w:rPr>
          <w:rStyle w:val="CommentReference"/>
        </w:rPr>
        <w:annotationRef/>
      </w:r>
      <w:r w:rsidRPr="00696300">
        <w:rPr>
          <w:rFonts w:ascii="Arial" w:hAnsi="Arial" w:cs="Arial"/>
          <w:sz w:val="18"/>
        </w:rPr>
        <w:t>Demande expresse à introduire obligatoirement dès le 1er jour d'occupation. Uniquement pour les travailleurs qui bénéficient d'allocations sociales.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81A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81AD4" w16cid:durableId="1A1AA5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8666" w14:textId="77777777" w:rsidR="00634229" w:rsidRDefault="00634229">
      <w:r>
        <w:separator/>
      </w:r>
    </w:p>
  </w:endnote>
  <w:endnote w:type="continuationSeparator" w:id="0">
    <w:p w14:paraId="56E6B0AE" w14:textId="77777777" w:rsidR="00634229" w:rsidRDefault="0063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7727" w14:textId="086F5A38" w:rsidR="0058235C" w:rsidRPr="0058235C" w:rsidRDefault="0058235C" w:rsidP="0058235C">
    <w:pPr>
      <w:tabs>
        <w:tab w:val="left" w:pos="426"/>
        <w:tab w:val="right" w:pos="8931"/>
      </w:tabs>
      <w:outlineLvl w:val="0"/>
      <w:rPr>
        <w:sz w:val="16"/>
      </w:rPr>
    </w:pPr>
    <w:r>
      <w:rPr>
        <w:sz w:val="16"/>
      </w:rPr>
      <w:t xml:space="preserve">11 F 0137 </w:t>
    </w:r>
    <w:r w:rsidR="007A650E">
      <w:rPr>
        <w:sz w:val="16"/>
      </w:rPr>
      <w:t>- 1/2024</w:t>
    </w:r>
    <w:r>
      <w:rPr>
        <w:sz w:val="16"/>
      </w:rPr>
      <w:tab/>
    </w:r>
    <w:r w:rsidR="00747A99">
      <w:rPr>
        <w:sz w:val="18"/>
        <w:szCs w:val="18"/>
      </w:rPr>
      <w:fldChar w:fldCharType="begin"/>
    </w:r>
    <w:r>
      <w:rPr>
        <w:sz w:val="18"/>
        <w:szCs w:val="18"/>
      </w:rPr>
      <w:instrText>PAGE</w:instrText>
    </w:r>
    <w:r w:rsidR="00747A99">
      <w:rPr>
        <w:sz w:val="18"/>
        <w:szCs w:val="18"/>
      </w:rPr>
      <w:fldChar w:fldCharType="separate"/>
    </w:r>
    <w:r w:rsidR="00E33E5A">
      <w:rPr>
        <w:sz w:val="18"/>
        <w:szCs w:val="18"/>
      </w:rPr>
      <w:t>1</w:t>
    </w:r>
    <w:r w:rsidR="00747A99">
      <w:rPr>
        <w:sz w:val="18"/>
        <w:szCs w:val="18"/>
      </w:rPr>
      <w:fldChar w:fldCharType="end"/>
    </w:r>
    <w:r>
      <w:rPr>
        <w:sz w:val="18"/>
        <w:szCs w:val="18"/>
      </w:rPr>
      <w:t>/</w:t>
    </w:r>
    <w:r w:rsidR="00747A99">
      <w:rPr>
        <w:sz w:val="18"/>
        <w:szCs w:val="18"/>
      </w:rPr>
      <w:fldChar w:fldCharType="begin"/>
    </w:r>
    <w:r>
      <w:rPr>
        <w:sz w:val="18"/>
        <w:szCs w:val="18"/>
      </w:rPr>
      <w:instrText>NUMPAGES</w:instrText>
    </w:r>
    <w:r w:rsidR="00747A99">
      <w:rPr>
        <w:sz w:val="18"/>
        <w:szCs w:val="18"/>
      </w:rPr>
      <w:fldChar w:fldCharType="separate"/>
    </w:r>
    <w:r w:rsidR="00E33E5A">
      <w:rPr>
        <w:sz w:val="18"/>
        <w:szCs w:val="18"/>
      </w:rPr>
      <w:t>1</w:t>
    </w:r>
    <w:r w:rsidR="00747A9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E64D" w14:textId="77777777" w:rsidR="00634229" w:rsidRDefault="00634229">
      <w:r>
        <w:separator/>
      </w:r>
    </w:p>
  </w:footnote>
  <w:footnote w:type="continuationSeparator" w:id="0">
    <w:p w14:paraId="332AFC28" w14:textId="77777777" w:rsidR="00634229" w:rsidRDefault="0063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915EC"/>
    <w:multiLevelType w:val="hybridMultilevel"/>
    <w:tmpl w:val="5E765C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1135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46"/>
    <w:rsid w:val="0000083F"/>
    <w:rsid w:val="0001463B"/>
    <w:rsid w:val="0004271D"/>
    <w:rsid w:val="00045689"/>
    <w:rsid w:val="00057070"/>
    <w:rsid w:val="000778FE"/>
    <w:rsid w:val="000D1F7E"/>
    <w:rsid w:val="000D6E41"/>
    <w:rsid w:val="000E536A"/>
    <w:rsid w:val="000E5F93"/>
    <w:rsid w:val="000F08AC"/>
    <w:rsid w:val="000F27C8"/>
    <w:rsid w:val="00106DC9"/>
    <w:rsid w:val="001217CA"/>
    <w:rsid w:val="001478AF"/>
    <w:rsid w:val="00157D66"/>
    <w:rsid w:val="00166EB8"/>
    <w:rsid w:val="001904C1"/>
    <w:rsid w:val="00192EDE"/>
    <w:rsid w:val="001B4275"/>
    <w:rsid w:val="001C1201"/>
    <w:rsid w:val="001C41E0"/>
    <w:rsid w:val="001C4AF7"/>
    <w:rsid w:val="001D0E18"/>
    <w:rsid w:val="001D53F9"/>
    <w:rsid w:val="001F091E"/>
    <w:rsid w:val="00231364"/>
    <w:rsid w:val="002315AA"/>
    <w:rsid w:val="00256E45"/>
    <w:rsid w:val="0026596F"/>
    <w:rsid w:val="00265CE4"/>
    <w:rsid w:val="00271330"/>
    <w:rsid w:val="00272284"/>
    <w:rsid w:val="00273BAF"/>
    <w:rsid w:val="00295061"/>
    <w:rsid w:val="002D443E"/>
    <w:rsid w:val="002F35FC"/>
    <w:rsid w:val="002F495D"/>
    <w:rsid w:val="00324B4F"/>
    <w:rsid w:val="00333165"/>
    <w:rsid w:val="003620F3"/>
    <w:rsid w:val="00364565"/>
    <w:rsid w:val="00371223"/>
    <w:rsid w:val="003C1272"/>
    <w:rsid w:val="003C5711"/>
    <w:rsid w:val="003D60DA"/>
    <w:rsid w:val="003F7392"/>
    <w:rsid w:val="00431F40"/>
    <w:rsid w:val="00465442"/>
    <w:rsid w:val="004826DD"/>
    <w:rsid w:val="004C3C9D"/>
    <w:rsid w:val="004D7095"/>
    <w:rsid w:val="00536840"/>
    <w:rsid w:val="005423E4"/>
    <w:rsid w:val="0054537A"/>
    <w:rsid w:val="0058235C"/>
    <w:rsid w:val="00593B93"/>
    <w:rsid w:val="005C33A6"/>
    <w:rsid w:val="005D45EE"/>
    <w:rsid w:val="005D6AA9"/>
    <w:rsid w:val="005F5C37"/>
    <w:rsid w:val="006002A1"/>
    <w:rsid w:val="00604713"/>
    <w:rsid w:val="00611F83"/>
    <w:rsid w:val="00617C30"/>
    <w:rsid w:val="006215F8"/>
    <w:rsid w:val="0062166B"/>
    <w:rsid w:val="00624C5B"/>
    <w:rsid w:val="00634229"/>
    <w:rsid w:val="00636A23"/>
    <w:rsid w:val="006410CE"/>
    <w:rsid w:val="0064188D"/>
    <w:rsid w:val="00652EEF"/>
    <w:rsid w:val="00653CAB"/>
    <w:rsid w:val="0069015B"/>
    <w:rsid w:val="00696300"/>
    <w:rsid w:val="006A3144"/>
    <w:rsid w:val="006B0CC2"/>
    <w:rsid w:val="006C3FDB"/>
    <w:rsid w:val="006D19C9"/>
    <w:rsid w:val="006E0D18"/>
    <w:rsid w:val="006E3AC2"/>
    <w:rsid w:val="006E6DFE"/>
    <w:rsid w:val="00700C8C"/>
    <w:rsid w:val="007038EB"/>
    <w:rsid w:val="007039EA"/>
    <w:rsid w:val="00710155"/>
    <w:rsid w:val="00716578"/>
    <w:rsid w:val="00720411"/>
    <w:rsid w:val="00745564"/>
    <w:rsid w:val="00747A99"/>
    <w:rsid w:val="00776A58"/>
    <w:rsid w:val="00785BE2"/>
    <w:rsid w:val="00787D0E"/>
    <w:rsid w:val="007A650E"/>
    <w:rsid w:val="007B43C1"/>
    <w:rsid w:val="007E70A5"/>
    <w:rsid w:val="00800ED5"/>
    <w:rsid w:val="0080774C"/>
    <w:rsid w:val="008149A2"/>
    <w:rsid w:val="00842524"/>
    <w:rsid w:val="008428E4"/>
    <w:rsid w:val="00853B75"/>
    <w:rsid w:val="00854938"/>
    <w:rsid w:val="008634C1"/>
    <w:rsid w:val="00887484"/>
    <w:rsid w:val="0088755E"/>
    <w:rsid w:val="008B6DF5"/>
    <w:rsid w:val="008C3B7B"/>
    <w:rsid w:val="008D35F4"/>
    <w:rsid w:val="008D4727"/>
    <w:rsid w:val="008F2B15"/>
    <w:rsid w:val="008F6695"/>
    <w:rsid w:val="00900003"/>
    <w:rsid w:val="00937522"/>
    <w:rsid w:val="00940798"/>
    <w:rsid w:val="00951475"/>
    <w:rsid w:val="00951A50"/>
    <w:rsid w:val="009708C9"/>
    <w:rsid w:val="00995A97"/>
    <w:rsid w:val="009E0803"/>
    <w:rsid w:val="009E49F6"/>
    <w:rsid w:val="009E5BD5"/>
    <w:rsid w:val="009F3324"/>
    <w:rsid w:val="00A13777"/>
    <w:rsid w:val="00A17AA7"/>
    <w:rsid w:val="00A41D88"/>
    <w:rsid w:val="00A545D5"/>
    <w:rsid w:val="00A70208"/>
    <w:rsid w:val="00A754E1"/>
    <w:rsid w:val="00A80DE5"/>
    <w:rsid w:val="00A82AA9"/>
    <w:rsid w:val="00AA681C"/>
    <w:rsid w:val="00AA7109"/>
    <w:rsid w:val="00AB2AC9"/>
    <w:rsid w:val="00AD43CA"/>
    <w:rsid w:val="00AE0F4B"/>
    <w:rsid w:val="00AF4EEF"/>
    <w:rsid w:val="00B10689"/>
    <w:rsid w:val="00B11ECF"/>
    <w:rsid w:val="00B226E0"/>
    <w:rsid w:val="00B24D3F"/>
    <w:rsid w:val="00B5169D"/>
    <w:rsid w:val="00B6746E"/>
    <w:rsid w:val="00B72946"/>
    <w:rsid w:val="00B80CFC"/>
    <w:rsid w:val="00B96684"/>
    <w:rsid w:val="00BC330E"/>
    <w:rsid w:val="00BE4671"/>
    <w:rsid w:val="00BF12BA"/>
    <w:rsid w:val="00BF7100"/>
    <w:rsid w:val="00C154E4"/>
    <w:rsid w:val="00C22ED7"/>
    <w:rsid w:val="00C374DE"/>
    <w:rsid w:val="00C459E6"/>
    <w:rsid w:val="00C47758"/>
    <w:rsid w:val="00C74D64"/>
    <w:rsid w:val="00CB6235"/>
    <w:rsid w:val="00CB763F"/>
    <w:rsid w:val="00CD24D9"/>
    <w:rsid w:val="00CD53E3"/>
    <w:rsid w:val="00CE73CD"/>
    <w:rsid w:val="00CF52F5"/>
    <w:rsid w:val="00D330B0"/>
    <w:rsid w:val="00D339F9"/>
    <w:rsid w:val="00D459C4"/>
    <w:rsid w:val="00D557B3"/>
    <w:rsid w:val="00D603CC"/>
    <w:rsid w:val="00D635A0"/>
    <w:rsid w:val="00D83EA0"/>
    <w:rsid w:val="00DB24D7"/>
    <w:rsid w:val="00DE0687"/>
    <w:rsid w:val="00DF19DA"/>
    <w:rsid w:val="00E10653"/>
    <w:rsid w:val="00E13D44"/>
    <w:rsid w:val="00E17FE0"/>
    <w:rsid w:val="00E21059"/>
    <w:rsid w:val="00E33E5A"/>
    <w:rsid w:val="00E35243"/>
    <w:rsid w:val="00E37376"/>
    <w:rsid w:val="00E60E4E"/>
    <w:rsid w:val="00E6258C"/>
    <w:rsid w:val="00E62F36"/>
    <w:rsid w:val="00E76D02"/>
    <w:rsid w:val="00EC2D74"/>
    <w:rsid w:val="00ED0490"/>
    <w:rsid w:val="00ED3E48"/>
    <w:rsid w:val="00EE506E"/>
    <w:rsid w:val="00F005EF"/>
    <w:rsid w:val="00F41F85"/>
    <w:rsid w:val="00F642B8"/>
    <w:rsid w:val="00F877B0"/>
    <w:rsid w:val="00F9138C"/>
    <w:rsid w:val="00FB4035"/>
    <w:rsid w:val="00FD6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522B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A99"/>
    <w:rPr>
      <w:rFonts w:ascii="Arial" w:hAnsi="Arial" w:cs="Arial"/>
      <w:noProof/>
      <w:lang w:val="fr-BE" w:eastAsia="en-US"/>
    </w:rPr>
  </w:style>
  <w:style w:type="paragraph" w:styleId="Heading1">
    <w:name w:val="heading 1"/>
    <w:basedOn w:val="Normal"/>
    <w:next w:val="Normal"/>
    <w:link w:val="Heading1Char"/>
    <w:qFormat/>
    <w:rsid w:val="001217CA"/>
    <w:pPr>
      <w:keepNext/>
      <w:outlineLvl w:val="0"/>
    </w:pPr>
    <w:rPr>
      <w:rFonts w:ascii="Comic Sans MS" w:hAnsi="Comic Sans MS" w:cs="Times New Roman"/>
      <w:noProof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3144"/>
  </w:style>
  <w:style w:type="character" w:styleId="FootnoteReference">
    <w:name w:val="footnote reference"/>
    <w:semiHidden/>
    <w:rsid w:val="006A3144"/>
    <w:rPr>
      <w:vertAlign w:val="superscript"/>
    </w:rPr>
  </w:style>
  <w:style w:type="paragraph" w:styleId="Header">
    <w:name w:val="header"/>
    <w:basedOn w:val="Normal"/>
    <w:rsid w:val="000E536A"/>
    <w:pPr>
      <w:tabs>
        <w:tab w:val="center" w:pos="4536"/>
        <w:tab w:val="right" w:pos="9072"/>
      </w:tabs>
    </w:pPr>
  </w:style>
  <w:style w:type="paragraph" w:styleId="Footer">
    <w:name w:val="footer"/>
    <w:basedOn w:val="Normal"/>
    <w:rsid w:val="000E536A"/>
    <w:pPr>
      <w:tabs>
        <w:tab w:val="center" w:pos="4536"/>
        <w:tab w:val="right" w:pos="9072"/>
      </w:tabs>
    </w:pPr>
  </w:style>
  <w:style w:type="character" w:styleId="CommentReference">
    <w:name w:val="annotation reference"/>
    <w:rsid w:val="0064188D"/>
    <w:rPr>
      <w:sz w:val="16"/>
    </w:rPr>
  </w:style>
  <w:style w:type="paragraph" w:styleId="CommentText">
    <w:name w:val="annotation text"/>
    <w:basedOn w:val="Normal"/>
    <w:link w:val="CommentTextChar"/>
    <w:rsid w:val="0064188D"/>
    <w:rPr>
      <w:rFonts w:ascii="Times New Roman" w:hAnsi="Times New Roman" w:cs="Times New Roman"/>
      <w:noProof w:val="0"/>
      <w:lang w:val="fr-FR"/>
    </w:rPr>
  </w:style>
  <w:style w:type="character" w:customStyle="1" w:styleId="CommentTextChar">
    <w:name w:val="Comment Text Char"/>
    <w:link w:val="CommentText"/>
    <w:rsid w:val="0064188D"/>
    <w:rPr>
      <w:lang w:val="fr-FR" w:eastAsia="en-US"/>
    </w:rPr>
  </w:style>
  <w:style w:type="paragraph" w:styleId="BalloonText">
    <w:name w:val="Balloon Text"/>
    <w:basedOn w:val="Normal"/>
    <w:link w:val="BalloonTextChar"/>
    <w:rsid w:val="0064188D"/>
    <w:rPr>
      <w:rFonts w:ascii="Tahoma" w:hAnsi="Tahoma" w:cs="Tahoma"/>
      <w:sz w:val="12"/>
      <w:szCs w:val="16"/>
    </w:rPr>
  </w:style>
  <w:style w:type="character" w:customStyle="1" w:styleId="BalloonTextChar">
    <w:name w:val="Balloon Text Char"/>
    <w:link w:val="BalloonText"/>
    <w:rsid w:val="0064188D"/>
    <w:rPr>
      <w:rFonts w:ascii="Tahoma" w:hAnsi="Tahoma" w:cs="Tahoma"/>
      <w:noProof/>
      <w:sz w:val="12"/>
      <w:szCs w:val="16"/>
      <w:lang w:val="fr-BE" w:eastAsia="en-US"/>
    </w:rPr>
  </w:style>
  <w:style w:type="paragraph" w:styleId="CommentSubject">
    <w:name w:val="annotation subject"/>
    <w:basedOn w:val="CommentText"/>
    <w:next w:val="CommentText"/>
    <w:link w:val="CommentSubjectChar"/>
    <w:rsid w:val="00231364"/>
    <w:rPr>
      <w:rFonts w:ascii="Arial" w:hAnsi="Arial" w:cs="Arial"/>
      <w:b/>
      <w:bCs/>
      <w:noProof/>
      <w:lang w:val="fr-BE"/>
    </w:rPr>
  </w:style>
  <w:style w:type="character" w:customStyle="1" w:styleId="CommentSubjectChar">
    <w:name w:val="Comment Subject Char"/>
    <w:link w:val="CommentSubject"/>
    <w:rsid w:val="00231364"/>
    <w:rPr>
      <w:rFonts w:ascii="Arial" w:hAnsi="Arial" w:cs="Arial"/>
      <w:b/>
      <w:bCs/>
      <w:noProof/>
      <w:lang w:val="fr-BE" w:eastAsia="en-US"/>
    </w:rPr>
  </w:style>
  <w:style w:type="character" w:customStyle="1" w:styleId="Heading1Char">
    <w:name w:val="Heading 1 Char"/>
    <w:link w:val="Heading1"/>
    <w:rsid w:val="001217CA"/>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43D13-9520-471B-830A-0B841D14A171}">
  <ds:schemaRefs>
    <ds:schemaRef ds:uri="http://schemas.microsoft.com/sharepoint/v3/contenttype/forms"/>
  </ds:schemaRefs>
</ds:datastoreItem>
</file>

<file path=customXml/itemProps2.xml><?xml version="1.0" encoding="utf-8"?>
<ds:datastoreItem xmlns:ds="http://schemas.openxmlformats.org/officeDocument/2006/customXml" ds:itemID="{985FCEF0-04E8-4885-95F9-017C2CFD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7161C-DE3D-448E-BBE5-18C61F33A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Securex2023-11F0137 - Déclaration expresse allocataires sociaux.dotx</Template>
  <TotalTime>0</TotalTime>
  <Pages>1</Pages>
  <Words>200</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expresse de demande d'heures cpmplémentaires</vt:lpstr>
      <vt:lpstr>Déclaration expresse de demande d'heures cpmplémentaires</vt:lpstr>
    </vt:vector>
  </TitlesOfParts>
  <Company>Securex</Company>
  <LinksUpToDate>false</LinksUpToDate>
  <CharactersWithSpaces>1300</CharactersWithSpaces>
  <SharedDoc>false</SharedDoc>
  <HLinks>
    <vt:vector size="6" baseType="variant">
      <vt:variant>
        <vt:i4>7536721</vt:i4>
      </vt:variant>
      <vt:variant>
        <vt:i4>4277</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expresse de demande d'heures cpmplémentaires</dc:title>
  <dc:subject/>
  <dc:creator>6645</dc:creator>
  <cp:keywords/>
  <cp:lastModifiedBy>Securex</cp:lastModifiedBy>
  <cp:revision>2</cp:revision>
  <dcterms:created xsi:type="dcterms:W3CDTF">2023-12-21T12:58:00Z</dcterms:created>
  <dcterms:modified xsi:type="dcterms:W3CDTF">2023-12-21T12:58:00Z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