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3D71E" w14:textId="77777777" w:rsidR="00E860C0" w:rsidRPr="00E860C0" w:rsidRDefault="00E860C0" w:rsidP="00E860C0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nl-BE" w:eastAsia="nl-BE"/>
        </w:rPr>
      </w:pPr>
      <w:r w:rsidRPr="00E860C0">
        <w:rPr>
          <w:b/>
          <w:bCs/>
          <w:sz w:val="22"/>
          <w:szCs w:val="22"/>
          <w:lang w:val="nl-BE" w:eastAsia="nl-BE"/>
        </w:rPr>
        <w:t xml:space="preserve">Bijlage </w:t>
      </w:r>
      <w:r w:rsidRPr="00E860C0">
        <w:rPr>
          <w:sz w:val="22"/>
          <w:szCs w:val="22"/>
          <w:lang w:val="nl-BE" w:eastAsia="nl-BE"/>
        </w:rPr>
        <w:t xml:space="preserve">van </w:t>
      </w:r>
      <w:r w:rsidRPr="00E860C0">
        <w:rPr>
          <w:b/>
          <w:bCs/>
          <w:sz w:val="22"/>
          <w:szCs w:val="22"/>
          <w:lang w:val="nl-BE" w:eastAsia="nl-BE"/>
        </w:rPr>
        <w:t xml:space="preserve">de </w:t>
      </w:r>
      <w:proofErr w:type="gramStart"/>
      <w:r w:rsidRPr="00E860C0">
        <w:rPr>
          <w:b/>
          <w:bCs/>
          <w:sz w:val="22"/>
          <w:szCs w:val="22"/>
          <w:lang w:val="nl-BE" w:eastAsia="nl-BE"/>
        </w:rPr>
        <w:t>CAO</w:t>
      </w:r>
      <w:proofErr w:type="gramEnd"/>
      <w:r w:rsidRPr="00E860C0">
        <w:rPr>
          <w:b/>
          <w:bCs/>
          <w:sz w:val="22"/>
          <w:szCs w:val="22"/>
          <w:lang w:val="nl-BE" w:eastAsia="nl-BE"/>
        </w:rPr>
        <w:t xml:space="preserve"> </w:t>
      </w:r>
      <w:r w:rsidRPr="00E860C0">
        <w:rPr>
          <w:sz w:val="22"/>
          <w:szCs w:val="22"/>
          <w:lang w:val="nl-BE" w:eastAsia="nl-BE"/>
        </w:rPr>
        <w:t xml:space="preserve">van </w:t>
      </w:r>
      <w:r w:rsidRPr="00E860C0">
        <w:rPr>
          <w:b/>
          <w:bCs/>
          <w:sz w:val="22"/>
          <w:szCs w:val="22"/>
          <w:lang w:val="nl-BE" w:eastAsia="nl-BE"/>
        </w:rPr>
        <w:t>4 december 2018 betreffende de gelegenheidswerknemers in de</w:t>
      </w:r>
    </w:p>
    <w:p w14:paraId="4A606F51" w14:textId="77777777" w:rsidR="00E860C0" w:rsidRDefault="00E860C0" w:rsidP="00E860C0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nl-BE" w:eastAsia="nl-BE"/>
        </w:rPr>
      </w:pPr>
      <w:r w:rsidRPr="00E860C0">
        <w:rPr>
          <w:b/>
          <w:bCs/>
          <w:sz w:val="22"/>
          <w:szCs w:val="22"/>
          <w:lang w:val="nl-BE" w:eastAsia="nl-BE"/>
        </w:rPr>
        <w:t>B</w:t>
      </w:r>
      <w:r w:rsidRPr="00E860C0">
        <w:rPr>
          <w:b/>
          <w:bCs/>
          <w:sz w:val="22"/>
          <w:szCs w:val="22"/>
          <w:lang w:val="nl-BE" w:eastAsia="nl-BE"/>
        </w:rPr>
        <w:t>egrafenisondernemingen</w:t>
      </w:r>
    </w:p>
    <w:p w14:paraId="709B52F6" w14:textId="77777777" w:rsidR="00E860C0" w:rsidRPr="00E860C0" w:rsidRDefault="00E860C0" w:rsidP="00E860C0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nl-BE" w:eastAsia="nl-BE"/>
        </w:rPr>
      </w:pPr>
    </w:p>
    <w:p w14:paraId="11CA8DB9" w14:textId="77777777" w:rsidR="00E860C0" w:rsidRDefault="00E860C0" w:rsidP="00E860C0">
      <w:pPr>
        <w:autoSpaceDE w:val="0"/>
        <w:autoSpaceDN w:val="0"/>
        <w:adjustRightInd w:val="0"/>
        <w:rPr>
          <w:b/>
          <w:bCs/>
          <w:sz w:val="22"/>
          <w:szCs w:val="22"/>
          <w:lang w:val="nl-BE" w:eastAsia="nl-BE"/>
        </w:rPr>
      </w:pPr>
      <w:r w:rsidRPr="00E860C0">
        <w:rPr>
          <w:b/>
          <w:bCs/>
          <w:sz w:val="22"/>
          <w:szCs w:val="22"/>
          <w:lang w:val="nl-BE" w:eastAsia="nl-BE"/>
        </w:rPr>
        <w:t>Raamovereenkomst voor gelegenheidswerknemers in de begrafenissector</w:t>
      </w:r>
    </w:p>
    <w:p w14:paraId="22ABAA7B" w14:textId="77777777" w:rsidR="00E860C0" w:rsidRDefault="00E860C0" w:rsidP="00E860C0">
      <w:pPr>
        <w:autoSpaceDE w:val="0"/>
        <w:autoSpaceDN w:val="0"/>
        <w:adjustRightInd w:val="0"/>
        <w:rPr>
          <w:b/>
          <w:bCs/>
          <w:sz w:val="22"/>
          <w:szCs w:val="22"/>
          <w:lang w:val="nl-BE" w:eastAsia="nl-BE"/>
        </w:rPr>
      </w:pPr>
    </w:p>
    <w:p w14:paraId="2EB7F3F8" w14:textId="77777777" w:rsidR="00E860C0" w:rsidRPr="00E860C0" w:rsidRDefault="00E860C0" w:rsidP="00E860C0">
      <w:pPr>
        <w:autoSpaceDE w:val="0"/>
        <w:autoSpaceDN w:val="0"/>
        <w:adjustRightInd w:val="0"/>
        <w:rPr>
          <w:i/>
          <w:iCs/>
          <w:sz w:val="18"/>
          <w:szCs w:val="18"/>
          <w:lang w:val="nl-BE" w:eastAsia="nl-BE"/>
        </w:rPr>
      </w:pPr>
      <w:r w:rsidRPr="00E860C0">
        <w:rPr>
          <w:sz w:val="22"/>
          <w:szCs w:val="22"/>
          <w:lang w:val="nl-BE" w:eastAsia="nl-BE"/>
        </w:rPr>
        <w:t xml:space="preserve">TUSSEN: </w:t>
      </w:r>
      <w:r w:rsidRPr="00E860C0">
        <w:rPr>
          <w:i/>
          <w:iCs/>
          <w:sz w:val="18"/>
          <w:szCs w:val="18"/>
          <w:lang w:val="nl-BE" w:eastAsia="nl-BE"/>
        </w:rPr>
        <w:t>____________________</w:t>
      </w:r>
      <w:r w:rsidR="00A73789">
        <w:rPr>
          <w:i/>
          <w:iCs/>
          <w:sz w:val="18"/>
          <w:szCs w:val="18"/>
          <w:lang w:val="nl-BE" w:eastAsia="nl-BE"/>
        </w:rPr>
        <w:t xml:space="preserve">__________________________________________________________________        </w:t>
      </w:r>
      <w:r w:rsidR="00A73789">
        <w:rPr>
          <w:i/>
          <w:iCs/>
          <w:sz w:val="18"/>
          <w:szCs w:val="18"/>
          <w:lang w:val="nl-BE" w:eastAsia="nl-BE"/>
        </w:rPr>
        <w:br/>
        <w:t xml:space="preserve">                 </w:t>
      </w:r>
      <w:proofErr w:type="gramStart"/>
      <w:r w:rsidR="00A73789">
        <w:rPr>
          <w:i/>
          <w:iCs/>
          <w:sz w:val="18"/>
          <w:szCs w:val="18"/>
          <w:lang w:val="nl-BE" w:eastAsia="nl-BE"/>
        </w:rPr>
        <w:t xml:space="preserve">   (</w:t>
      </w:r>
      <w:proofErr w:type="gramEnd"/>
      <w:r w:rsidR="00A73789">
        <w:rPr>
          <w:i/>
          <w:iCs/>
          <w:sz w:val="18"/>
          <w:szCs w:val="18"/>
          <w:lang w:val="nl-BE" w:eastAsia="nl-BE"/>
        </w:rPr>
        <w:t xml:space="preserve">benaming van de onderneming)                  </w:t>
      </w:r>
      <w:r w:rsidRPr="00E860C0">
        <w:rPr>
          <w:i/>
          <w:iCs/>
          <w:sz w:val="18"/>
          <w:szCs w:val="18"/>
          <w:lang w:val="nl-BE" w:eastAsia="nl-BE"/>
        </w:rPr>
        <w:t xml:space="preserve"> </w:t>
      </w:r>
      <w:r w:rsidR="00A73789">
        <w:rPr>
          <w:i/>
          <w:iCs/>
          <w:sz w:val="18"/>
          <w:szCs w:val="18"/>
          <w:lang w:val="nl-BE" w:eastAsia="nl-BE"/>
        </w:rPr>
        <w:t xml:space="preserve">          </w:t>
      </w:r>
    </w:p>
    <w:p w14:paraId="62174F47" w14:textId="77777777" w:rsidR="00E860C0" w:rsidRDefault="00E860C0" w:rsidP="00E860C0">
      <w:pPr>
        <w:autoSpaceDE w:val="0"/>
        <w:autoSpaceDN w:val="0"/>
        <w:adjustRightInd w:val="0"/>
        <w:ind w:left="708"/>
        <w:rPr>
          <w:i/>
          <w:iCs/>
          <w:sz w:val="18"/>
          <w:szCs w:val="18"/>
          <w:lang w:val="nl-BE" w:eastAsia="nl-BE"/>
        </w:rPr>
      </w:pPr>
      <w:r>
        <w:rPr>
          <w:sz w:val="22"/>
          <w:szCs w:val="22"/>
          <w:lang w:val="nl-BE" w:eastAsia="nl-BE"/>
        </w:rPr>
        <w:t xml:space="preserve">    </w:t>
      </w:r>
      <w:proofErr w:type="gramStart"/>
      <w:r w:rsidRPr="00E860C0">
        <w:rPr>
          <w:sz w:val="22"/>
          <w:szCs w:val="22"/>
          <w:lang w:val="nl-BE" w:eastAsia="nl-BE"/>
        </w:rPr>
        <w:t>met</w:t>
      </w:r>
      <w:proofErr w:type="gramEnd"/>
      <w:r w:rsidRPr="00E860C0">
        <w:rPr>
          <w:sz w:val="22"/>
          <w:szCs w:val="22"/>
          <w:lang w:val="nl-BE" w:eastAsia="nl-BE"/>
        </w:rPr>
        <w:t xml:space="preserve"> ondernemingsnummer</w:t>
      </w:r>
      <w:r w:rsidR="00A73789">
        <w:rPr>
          <w:sz w:val="22"/>
          <w:szCs w:val="22"/>
          <w:lang w:val="nl-BE" w:eastAsia="nl-BE"/>
        </w:rPr>
        <w:t xml:space="preserve"> _________________________________</w:t>
      </w:r>
      <w:r w:rsidRPr="00E860C0">
        <w:rPr>
          <w:sz w:val="22"/>
          <w:szCs w:val="22"/>
          <w:lang w:val="nl-BE" w:eastAsia="nl-BE"/>
        </w:rPr>
        <w:t xml:space="preserve"> </w:t>
      </w:r>
      <w:r w:rsidRPr="00E860C0">
        <w:rPr>
          <w:i/>
          <w:iCs/>
          <w:sz w:val="18"/>
          <w:szCs w:val="18"/>
          <w:lang w:val="nl-BE" w:eastAsia="nl-BE"/>
        </w:rPr>
        <w:t>(ondernemingsnummer)</w:t>
      </w:r>
    </w:p>
    <w:p w14:paraId="33493CFF" w14:textId="77777777" w:rsidR="00A73789" w:rsidRPr="00E860C0" w:rsidRDefault="00A73789" w:rsidP="00E860C0">
      <w:pPr>
        <w:autoSpaceDE w:val="0"/>
        <w:autoSpaceDN w:val="0"/>
        <w:adjustRightInd w:val="0"/>
        <w:ind w:left="708"/>
        <w:rPr>
          <w:i/>
          <w:iCs/>
          <w:sz w:val="18"/>
          <w:szCs w:val="18"/>
          <w:lang w:val="nl-BE" w:eastAsia="nl-BE"/>
        </w:rPr>
      </w:pPr>
    </w:p>
    <w:p w14:paraId="1BB5D330" w14:textId="77777777" w:rsidR="00E860C0" w:rsidRPr="00E860C0" w:rsidRDefault="00E860C0" w:rsidP="00A73789">
      <w:pPr>
        <w:autoSpaceDE w:val="0"/>
        <w:autoSpaceDN w:val="0"/>
        <w:adjustRightInd w:val="0"/>
        <w:ind w:left="933"/>
        <w:rPr>
          <w:i/>
          <w:iCs/>
          <w:sz w:val="18"/>
          <w:szCs w:val="18"/>
          <w:lang w:val="nl-BE" w:eastAsia="nl-BE"/>
        </w:rPr>
      </w:pPr>
      <w:proofErr w:type="gramStart"/>
      <w:r w:rsidRPr="00E860C0">
        <w:rPr>
          <w:sz w:val="22"/>
          <w:szCs w:val="22"/>
          <w:lang w:val="nl-BE" w:eastAsia="nl-BE"/>
        </w:rPr>
        <w:t>en</w:t>
      </w:r>
      <w:proofErr w:type="gramEnd"/>
      <w:r w:rsidRPr="00E860C0">
        <w:rPr>
          <w:sz w:val="22"/>
          <w:szCs w:val="22"/>
          <w:lang w:val="nl-BE" w:eastAsia="nl-BE"/>
        </w:rPr>
        <w:t xml:space="preserve"> met zetel te </w:t>
      </w:r>
      <w:r w:rsidR="00A73789">
        <w:rPr>
          <w:sz w:val="22"/>
          <w:szCs w:val="22"/>
          <w:lang w:val="nl-BE" w:eastAsia="nl-BE"/>
        </w:rPr>
        <w:t xml:space="preserve">___________________________________________________________                          </w:t>
      </w:r>
      <w:r w:rsidR="00A73789">
        <w:rPr>
          <w:i/>
          <w:iCs/>
          <w:sz w:val="18"/>
          <w:szCs w:val="18"/>
          <w:lang w:val="nl-BE" w:eastAsia="nl-BE"/>
        </w:rPr>
        <w:t xml:space="preserve">             (adres van de onderneming) </w:t>
      </w:r>
    </w:p>
    <w:p w14:paraId="29739608" w14:textId="77777777" w:rsidR="00E860C0" w:rsidRPr="00E860C0" w:rsidRDefault="00E860C0" w:rsidP="00E860C0">
      <w:pPr>
        <w:autoSpaceDE w:val="0"/>
        <w:autoSpaceDN w:val="0"/>
        <w:adjustRightInd w:val="0"/>
        <w:ind w:firstLine="708"/>
        <w:rPr>
          <w:sz w:val="22"/>
          <w:szCs w:val="22"/>
          <w:lang w:val="nl-BE" w:eastAsia="nl-BE"/>
        </w:rPr>
      </w:pPr>
      <w:r>
        <w:rPr>
          <w:sz w:val="22"/>
          <w:szCs w:val="22"/>
          <w:lang w:val="nl-BE" w:eastAsia="nl-BE"/>
        </w:rPr>
        <w:t xml:space="preserve">    </w:t>
      </w:r>
      <w:proofErr w:type="gramStart"/>
      <w:r w:rsidRPr="00E860C0">
        <w:rPr>
          <w:sz w:val="22"/>
          <w:szCs w:val="22"/>
          <w:lang w:val="nl-BE" w:eastAsia="nl-BE"/>
        </w:rPr>
        <w:t>vertegenwoordigd</w:t>
      </w:r>
      <w:proofErr w:type="gramEnd"/>
      <w:r w:rsidRPr="00E860C0">
        <w:rPr>
          <w:sz w:val="22"/>
          <w:szCs w:val="22"/>
          <w:lang w:val="nl-BE" w:eastAsia="nl-BE"/>
        </w:rPr>
        <w:t xml:space="preserve"> door</w:t>
      </w:r>
      <w:r w:rsidR="00A73789">
        <w:rPr>
          <w:sz w:val="22"/>
          <w:szCs w:val="22"/>
          <w:lang w:val="nl-BE" w:eastAsia="nl-BE"/>
        </w:rPr>
        <w:t xml:space="preserve"> ____________________________________________________</w:t>
      </w:r>
    </w:p>
    <w:p w14:paraId="524F7038" w14:textId="77777777" w:rsidR="00E860C0" w:rsidRDefault="00E860C0" w:rsidP="00E860C0">
      <w:pPr>
        <w:autoSpaceDE w:val="0"/>
        <w:autoSpaceDN w:val="0"/>
        <w:adjustRightInd w:val="0"/>
        <w:ind w:firstLine="708"/>
        <w:rPr>
          <w:i/>
          <w:iCs/>
          <w:sz w:val="18"/>
          <w:szCs w:val="18"/>
          <w:lang w:val="nl-BE" w:eastAsia="nl-BE"/>
        </w:rPr>
      </w:pPr>
      <w:r>
        <w:rPr>
          <w:i/>
          <w:iCs/>
          <w:sz w:val="18"/>
          <w:szCs w:val="18"/>
          <w:lang w:val="nl-BE" w:eastAsia="nl-BE"/>
        </w:rPr>
        <w:t xml:space="preserve">    </w:t>
      </w:r>
      <w:r w:rsidRPr="00E860C0">
        <w:rPr>
          <w:i/>
          <w:iCs/>
          <w:sz w:val="18"/>
          <w:szCs w:val="18"/>
          <w:lang w:val="nl-BE" w:eastAsia="nl-BE"/>
        </w:rPr>
        <w:t>(</w:t>
      </w:r>
      <w:proofErr w:type="gramStart"/>
      <w:r w:rsidRPr="00E860C0">
        <w:rPr>
          <w:i/>
          <w:iCs/>
          <w:sz w:val="18"/>
          <w:szCs w:val="18"/>
          <w:lang w:val="nl-BE" w:eastAsia="nl-BE"/>
        </w:rPr>
        <w:t>naam</w:t>
      </w:r>
      <w:proofErr w:type="gramEnd"/>
      <w:r w:rsidRPr="00E860C0">
        <w:rPr>
          <w:i/>
          <w:iCs/>
          <w:sz w:val="18"/>
          <w:szCs w:val="18"/>
          <w:lang w:val="nl-BE" w:eastAsia="nl-BE"/>
        </w:rPr>
        <w:t xml:space="preserve"> van de vertegenwoordiger),</w:t>
      </w:r>
    </w:p>
    <w:p w14:paraId="4C9100D7" w14:textId="77777777" w:rsidR="00E860C0" w:rsidRDefault="00E860C0" w:rsidP="00E860C0">
      <w:pPr>
        <w:autoSpaceDE w:val="0"/>
        <w:autoSpaceDN w:val="0"/>
        <w:adjustRightInd w:val="0"/>
        <w:ind w:firstLine="708"/>
        <w:rPr>
          <w:sz w:val="22"/>
          <w:szCs w:val="22"/>
          <w:lang w:val="nl-BE" w:eastAsia="nl-BE"/>
        </w:rPr>
      </w:pPr>
      <w:r>
        <w:rPr>
          <w:sz w:val="22"/>
          <w:szCs w:val="22"/>
          <w:lang w:val="nl-BE" w:eastAsia="nl-BE"/>
        </w:rPr>
        <w:t xml:space="preserve">    </w:t>
      </w:r>
      <w:proofErr w:type="gramStart"/>
      <w:r w:rsidRPr="00E860C0">
        <w:rPr>
          <w:sz w:val="22"/>
          <w:szCs w:val="22"/>
          <w:lang w:val="nl-BE" w:eastAsia="nl-BE"/>
        </w:rPr>
        <w:t>hierna</w:t>
      </w:r>
      <w:proofErr w:type="gramEnd"/>
      <w:r w:rsidRPr="00E860C0">
        <w:rPr>
          <w:sz w:val="22"/>
          <w:szCs w:val="22"/>
          <w:lang w:val="nl-BE" w:eastAsia="nl-BE"/>
        </w:rPr>
        <w:t xml:space="preserve"> genoemd 'de ondernemer'</w:t>
      </w:r>
    </w:p>
    <w:p w14:paraId="71DA128B" w14:textId="77777777" w:rsidR="00A73789" w:rsidRPr="00E860C0" w:rsidRDefault="00A73789" w:rsidP="00E860C0">
      <w:pPr>
        <w:autoSpaceDE w:val="0"/>
        <w:autoSpaceDN w:val="0"/>
        <w:adjustRightInd w:val="0"/>
        <w:ind w:firstLine="708"/>
        <w:rPr>
          <w:b/>
          <w:bCs/>
          <w:sz w:val="22"/>
          <w:szCs w:val="22"/>
          <w:lang w:val="nl-BE" w:eastAsia="nl-BE"/>
        </w:rPr>
      </w:pPr>
    </w:p>
    <w:p w14:paraId="5606418D" w14:textId="77777777" w:rsidR="00E860C0" w:rsidRDefault="00E860C0" w:rsidP="00E860C0">
      <w:pPr>
        <w:autoSpaceDE w:val="0"/>
        <w:autoSpaceDN w:val="0"/>
        <w:adjustRightInd w:val="0"/>
        <w:rPr>
          <w:i/>
          <w:iCs/>
          <w:sz w:val="18"/>
          <w:szCs w:val="18"/>
          <w:lang w:val="nl-BE" w:eastAsia="nl-BE"/>
        </w:rPr>
      </w:pPr>
      <w:r w:rsidRPr="00E860C0">
        <w:rPr>
          <w:sz w:val="22"/>
          <w:szCs w:val="22"/>
          <w:lang w:val="nl-BE" w:eastAsia="nl-BE"/>
        </w:rPr>
        <w:t xml:space="preserve">EN: </w:t>
      </w:r>
      <w:r>
        <w:rPr>
          <w:sz w:val="22"/>
          <w:szCs w:val="22"/>
          <w:lang w:val="nl-BE" w:eastAsia="nl-BE"/>
        </w:rPr>
        <w:tab/>
        <w:t xml:space="preserve">    </w:t>
      </w:r>
      <w:r w:rsidRPr="00E860C0">
        <w:rPr>
          <w:i/>
          <w:iCs/>
          <w:sz w:val="18"/>
          <w:szCs w:val="18"/>
          <w:lang w:val="nl-BE" w:eastAsia="nl-BE"/>
        </w:rPr>
        <w:t>_______________________</w:t>
      </w:r>
      <w:r w:rsidR="00A73789">
        <w:rPr>
          <w:i/>
          <w:iCs/>
          <w:sz w:val="18"/>
          <w:szCs w:val="18"/>
          <w:lang w:val="nl-BE" w:eastAsia="nl-BE"/>
        </w:rPr>
        <w:t>__________________________________________________</w:t>
      </w:r>
      <w:r w:rsidRPr="00E860C0">
        <w:rPr>
          <w:i/>
          <w:iCs/>
          <w:sz w:val="18"/>
          <w:szCs w:val="18"/>
          <w:lang w:val="nl-BE" w:eastAsia="nl-BE"/>
        </w:rPr>
        <w:t>_ (naam werknemer)</w:t>
      </w:r>
    </w:p>
    <w:p w14:paraId="490D9D28" w14:textId="77777777" w:rsidR="00A73789" w:rsidRPr="00E860C0" w:rsidRDefault="00A73789" w:rsidP="00E860C0">
      <w:pPr>
        <w:autoSpaceDE w:val="0"/>
        <w:autoSpaceDN w:val="0"/>
        <w:adjustRightInd w:val="0"/>
        <w:rPr>
          <w:i/>
          <w:iCs/>
          <w:sz w:val="18"/>
          <w:szCs w:val="18"/>
          <w:lang w:val="nl-BE" w:eastAsia="nl-BE"/>
        </w:rPr>
      </w:pPr>
    </w:p>
    <w:p w14:paraId="2A52E6B1" w14:textId="77777777" w:rsidR="00E860C0" w:rsidRPr="00E860C0" w:rsidRDefault="00E860C0" w:rsidP="00E860C0">
      <w:pPr>
        <w:autoSpaceDE w:val="0"/>
        <w:autoSpaceDN w:val="0"/>
        <w:adjustRightInd w:val="0"/>
        <w:ind w:firstLine="708"/>
        <w:rPr>
          <w:sz w:val="22"/>
          <w:szCs w:val="22"/>
          <w:lang w:val="nl-BE" w:eastAsia="nl-BE"/>
        </w:rPr>
      </w:pPr>
      <w:r>
        <w:rPr>
          <w:sz w:val="22"/>
          <w:szCs w:val="22"/>
          <w:lang w:val="nl-BE" w:eastAsia="nl-BE"/>
        </w:rPr>
        <w:t xml:space="preserve">    </w:t>
      </w:r>
      <w:proofErr w:type="gramStart"/>
      <w:r w:rsidRPr="00E860C0">
        <w:rPr>
          <w:sz w:val="22"/>
          <w:szCs w:val="22"/>
          <w:lang w:val="nl-BE" w:eastAsia="nl-BE"/>
        </w:rPr>
        <w:t>met</w:t>
      </w:r>
      <w:proofErr w:type="gramEnd"/>
      <w:r w:rsidRPr="00E860C0">
        <w:rPr>
          <w:sz w:val="22"/>
          <w:szCs w:val="22"/>
          <w:lang w:val="nl-BE" w:eastAsia="nl-BE"/>
        </w:rPr>
        <w:t xml:space="preserve"> woonplaats te</w:t>
      </w:r>
      <w:r w:rsidR="00A73789">
        <w:rPr>
          <w:sz w:val="22"/>
          <w:szCs w:val="22"/>
          <w:lang w:val="nl-BE" w:eastAsia="nl-BE"/>
        </w:rPr>
        <w:t xml:space="preserve"> _________________________________________________________</w:t>
      </w:r>
    </w:p>
    <w:p w14:paraId="4968E200" w14:textId="77777777" w:rsidR="00E860C0" w:rsidRDefault="00E860C0" w:rsidP="00E860C0">
      <w:pPr>
        <w:autoSpaceDE w:val="0"/>
        <w:autoSpaceDN w:val="0"/>
        <w:adjustRightInd w:val="0"/>
        <w:rPr>
          <w:i/>
          <w:iCs/>
          <w:sz w:val="18"/>
          <w:szCs w:val="18"/>
          <w:lang w:val="nl-BE" w:eastAsia="nl-BE"/>
        </w:rPr>
      </w:pPr>
      <w:r>
        <w:rPr>
          <w:i/>
          <w:iCs/>
          <w:sz w:val="18"/>
          <w:szCs w:val="18"/>
          <w:lang w:val="nl-BE" w:eastAsia="nl-BE"/>
        </w:rPr>
        <w:t xml:space="preserve">                    </w:t>
      </w:r>
      <w:r w:rsidRPr="00E860C0">
        <w:rPr>
          <w:i/>
          <w:iCs/>
          <w:sz w:val="18"/>
          <w:szCs w:val="18"/>
          <w:lang w:val="nl-BE" w:eastAsia="nl-BE"/>
        </w:rPr>
        <w:t>(</w:t>
      </w:r>
      <w:proofErr w:type="gramStart"/>
      <w:r w:rsidRPr="00E860C0">
        <w:rPr>
          <w:i/>
          <w:iCs/>
          <w:sz w:val="18"/>
          <w:szCs w:val="18"/>
          <w:lang w:val="nl-BE" w:eastAsia="nl-BE"/>
        </w:rPr>
        <w:t>adres</w:t>
      </w:r>
      <w:proofErr w:type="gramEnd"/>
      <w:r w:rsidRPr="00E860C0">
        <w:rPr>
          <w:i/>
          <w:iCs/>
          <w:sz w:val="18"/>
          <w:szCs w:val="18"/>
          <w:lang w:val="nl-BE" w:eastAsia="nl-BE"/>
        </w:rPr>
        <w:t xml:space="preserve"> werknemer)</w:t>
      </w:r>
    </w:p>
    <w:p w14:paraId="57B301B3" w14:textId="77777777" w:rsidR="00E860C0" w:rsidRPr="00E860C0" w:rsidRDefault="00E860C0" w:rsidP="00E860C0">
      <w:pPr>
        <w:autoSpaceDE w:val="0"/>
        <w:autoSpaceDN w:val="0"/>
        <w:adjustRightInd w:val="0"/>
        <w:rPr>
          <w:i/>
          <w:iCs/>
          <w:sz w:val="18"/>
          <w:szCs w:val="18"/>
          <w:lang w:val="nl-BE" w:eastAsia="nl-BE"/>
        </w:rPr>
      </w:pPr>
    </w:p>
    <w:p w14:paraId="095518DB" w14:textId="77777777" w:rsidR="00E860C0" w:rsidRDefault="00E860C0" w:rsidP="00E860C0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  <w:lang w:val="nl-BE" w:eastAsia="nl-BE"/>
        </w:rPr>
      </w:pPr>
      <w:r w:rsidRPr="00E860C0">
        <w:rPr>
          <w:b/>
          <w:bCs/>
          <w:i/>
          <w:iCs/>
          <w:sz w:val="22"/>
          <w:szCs w:val="22"/>
          <w:lang w:val="nl-BE" w:eastAsia="nl-BE"/>
        </w:rPr>
        <w:t xml:space="preserve">Wordt </w:t>
      </w:r>
      <w:r w:rsidRPr="00E860C0">
        <w:rPr>
          <w:i/>
          <w:iCs/>
          <w:sz w:val="22"/>
          <w:szCs w:val="22"/>
          <w:lang w:val="nl-BE" w:eastAsia="nl-BE"/>
        </w:rPr>
        <w:t xml:space="preserve">overeengekomen </w:t>
      </w:r>
      <w:r w:rsidRPr="00E860C0">
        <w:rPr>
          <w:b/>
          <w:bCs/>
          <w:i/>
          <w:iCs/>
          <w:sz w:val="22"/>
          <w:szCs w:val="22"/>
          <w:lang w:val="nl-BE" w:eastAsia="nl-BE"/>
        </w:rPr>
        <w:t>wat volgt:</w:t>
      </w:r>
    </w:p>
    <w:p w14:paraId="20A74175" w14:textId="77777777" w:rsidR="00E860C0" w:rsidRPr="00E860C0" w:rsidRDefault="00E860C0" w:rsidP="00E860C0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  <w:lang w:val="nl-BE" w:eastAsia="nl-BE"/>
        </w:rPr>
      </w:pPr>
    </w:p>
    <w:p w14:paraId="4B86EC50" w14:textId="77777777" w:rsidR="00E860C0" w:rsidRPr="00E860C0" w:rsidRDefault="00E860C0" w:rsidP="00E860C0">
      <w:pPr>
        <w:autoSpaceDE w:val="0"/>
        <w:autoSpaceDN w:val="0"/>
        <w:adjustRightInd w:val="0"/>
        <w:rPr>
          <w:b/>
          <w:bCs/>
          <w:sz w:val="22"/>
          <w:szCs w:val="22"/>
          <w:lang w:val="nl-BE" w:eastAsia="nl-BE"/>
        </w:rPr>
      </w:pPr>
      <w:r w:rsidRPr="00E860C0">
        <w:rPr>
          <w:b/>
          <w:bCs/>
          <w:sz w:val="22"/>
          <w:szCs w:val="22"/>
          <w:lang w:val="nl-BE" w:eastAsia="nl-BE"/>
        </w:rPr>
        <w:t>Artikel</w:t>
      </w:r>
      <w:r>
        <w:rPr>
          <w:b/>
          <w:bCs/>
          <w:sz w:val="22"/>
          <w:szCs w:val="22"/>
          <w:lang w:val="nl-BE" w:eastAsia="nl-BE"/>
        </w:rPr>
        <w:t xml:space="preserve"> 1</w:t>
      </w:r>
    </w:p>
    <w:p w14:paraId="1224857E" w14:textId="77777777" w:rsidR="00E860C0" w:rsidRPr="00E860C0" w:rsidRDefault="00E860C0" w:rsidP="00E860C0">
      <w:pPr>
        <w:autoSpaceDE w:val="0"/>
        <w:autoSpaceDN w:val="0"/>
        <w:adjustRightInd w:val="0"/>
        <w:rPr>
          <w:sz w:val="22"/>
          <w:szCs w:val="22"/>
          <w:lang w:val="nl-BE" w:eastAsia="nl-BE"/>
        </w:rPr>
      </w:pPr>
      <w:r w:rsidRPr="00E860C0">
        <w:rPr>
          <w:sz w:val="22"/>
          <w:szCs w:val="22"/>
          <w:lang w:val="nl-BE" w:eastAsia="nl-BE"/>
        </w:rPr>
        <w:t>Partijen engageren zich tegenover elkaar in h</w:t>
      </w:r>
      <w:r>
        <w:rPr>
          <w:sz w:val="22"/>
          <w:szCs w:val="22"/>
          <w:lang w:val="nl-BE" w:eastAsia="nl-BE"/>
        </w:rPr>
        <w:t>et kader van gelegenheidsarbeid</w:t>
      </w:r>
      <w:r w:rsidRPr="00E860C0">
        <w:rPr>
          <w:sz w:val="22"/>
          <w:szCs w:val="22"/>
          <w:lang w:val="nl-BE" w:eastAsia="nl-BE"/>
        </w:rPr>
        <w:t>/ occasionele</w:t>
      </w:r>
    </w:p>
    <w:p w14:paraId="1E21F0BE" w14:textId="77777777" w:rsidR="00E860C0" w:rsidRDefault="00E860C0" w:rsidP="00E860C0">
      <w:pPr>
        <w:autoSpaceDE w:val="0"/>
        <w:autoSpaceDN w:val="0"/>
        <w:adjustRightInd w:val="0"/>
        <w:rPr>
          <w:sz w:val="22"/>
          <w:szCs w:val="22"/>
          <w:lang w:val="nl-BE" w:eastAsia="nl-BE"/>
        </w:rPr>
      </w:pPr>
      <w:proofErr w:type="gramStart"/>
      <w:r w:rsidRPr="00E860C0">
        <w:rPr>
          <w:sz w:val="22"/>
          <w:szCs w:val="22"/>
          <w:lang w:val="nl-BE" w:eastAsia="nl-BE"/>
        </w:rPr>
        <w:t>prestaties</w:t>
      </w:r>
      <w:proofErr w:type="gramEnd"/>
      <w:r w:rsidRPr="00E860C0">
        <w:rPr>
          <w:sz w:val="22"/>
          <w:szCs w:val="22"/>
          <w:lang w:val="nl-BE" w:eastAsia="nl-BE"/>
        </w:rPr>
        <w:t xml:space="preserve"> zoals omschreven in artikel 3 van deze overeenkomst.</w:t>
      </w:r>
    </w:p>
    <w:p w14:paraId="171D64D2" w14:textId="77777777" w:rsidR="00E860C0" w:rsidRPr="00E860C0" w:rsidRDefault="00E860C0" w:rsidP="00E860C0">
      <w:pPr>
        <w:autoSpaceDE w:val="0"/>
        <w:autoSpaceDN w:val="0"/>
        <w:adjustRightInd w:val="0"/>
        <w:rPr>
          <w:sz w:val="22"/>
          <w:szCs w:val="22"/>
          <w:lang w:val="nl-BE" w:eastAsia="nl-BE"/>
        </w:rPr>
      </w:pPr>
    </w:p>
    <w:p w14:paraId="5DB17DD1" w14:textId="77777777" w:rsidR="00E860C0" w:rsidRDefault="00E860C0" w:rsidP="00E860C0">
      <w:pPr>
        <w:autoSpaceDE w:val="0"/>
        <w:autoSpaceDN w:val="0"/>
        <w:adjustRightInd w:val="0"/>
        <w:rPr>
          <w:sz w:val="22"/>
          <w:szCs w:val="22"/>
          <w:lang w:val="nl-BE" w:eastAsia="nl-BE"/>
        </w:rPr>
      </w:pPr>
      <w:r>
        <w:rPr>
          <w:sz w:val="22"/>
          <w:szCs w:val="22"/>
          <w:lang w:val="nl-BE" w:eastAsia="nl-BE"/>
        </w:rPr>
        <w:t xml:space="preserve">De ondernemer zal de heer/ mevrouw </w:t>
      </w:r>
      <w:r w:rsidR="00A73789">
        <w:rPr>
          <w:sz w:val="22"/>
          <w:szCs w:val="22"/>
          <w:lang w:val="nl-BE" w:eastAsia="nl-BE"/>
        </w:rPr>
        <w:t>__________________________________________</w:t>
      </w:r>
      <w:r>
        <w:rPr>
          <w:sz w:val="22"/>
          <w:szCs w:val="22"/>
          <w:lang w:val="nl-BE" w:eastAsia="nl-BE"/>
        </w:rPr>
        <w:t>c</w:t>
      </w:r>
      <w:r w:rsidRPr="00E860C0">
        <w:rPr>
          <w:sz w:val="22"/>
          <w:szCs w:val="22"/>
          <w:lang w:val="nl-BE" w:eastAsia="nl-BE"/>
        </w:rPr>
        <w:t>ontacteren</w:t>
      </w:r>
      <w:r>
        <w:rPr>
          <w:sz w:val="22"/>
          <w:szCs w:val="22"/>
          <w:lang w:val="nl-BE" w:eastAsia="nl-BE"/>
        </w:rPr>
        <w:t xml:space="preserve"> wanneer hij op hem</w:t>
      </w:r>
      <w:r w:rsidRPr="00E860C0">
        <w:rPr>
          <w:sz w:val="22"/>
          <w:szCs w:val="22"/>
          <w:lang w:val="nl-BE" w:eastAsia="nl-BE"/>
        </w:rPr>
        <w:t>/ haar een beroep wenst te doen.</w:t>
      </w:r>
    </w:p>
    <w:p w14:paraId="7D34973C" w14:textId="77777777" w:rsidR="00E860C0" w:rsidRPr="00E860C0" w:rsidRDefault="00E860C0" w:rsidP="00E860C0">
      <w:pPr>
        <w:autoSpaceDE w:val="0"/>
        <w:autoSpaceDN w:val="0"/>
        <w:adjustRightInd w:val="0"/>
        <w:rPr>
          <w:sz w:val="22"/>
          <w:szCs w:val="22"/>
          <w:lang w:val="nl-BE" w:eastAsia="nl-BE"/>
        </w:rPr>
      </w:pPr>
    </w:p>
    <w:p w14:paraId="659AD09B" w14:textId="77777777" w:rsidR="00E860C0" w:rsidRDefault="00E860C0" w:rsidP="00E860C0">
      <w:pPr>
        <w:autoSpaceDE w:val="0"/>
        <w:autoSpaceDN w:val="0"/>
        <w:adjustRightInd w:val="0"/>
        <w:rPr>
          <w:sz w:val="22"/>
          <w:szCs w:val="22"/>
          <w:lang w:val="nl-BE" w:eastAsia="nl-BE"/>
        </w:rPr>
      </w:pPr>
      <w:r>
        <w:rPr>
          <w:sz w:val="22"/>
          <w:szCs w:val="22"/>
          <w:lang w:val="nl-BE" w:eastAsia="nl-BE"/>
        </w:rPr>
        <w:t>Het staat de heer</w:t>
      </w:r>
      <w:r w:rsidRPr="00E860C0">
        <w:rPr>
          <w:sz w:val="22"/>
          <w:szCs w:val="22"/>
          <w:lang w:val="nl-BE" w:eastAsia="nl-BE"/>
        </w:rPr>
        <w:t xml:space="preserve">/ mevrouw </w:t>
      </w:r>
      <w:r w:rsidR="00A73789">
        <w:rPr>
          <w:sz w:val="22"/>
          <w:szCs w:val="22"/>
          <w:lang w:val="nl-BE" w:eastAsia="nl-BE"/>
        </w:rPr>
        <w:t>___________________________________________________</w:t>
      </w:r>
      <w:r w:rsidRPr="00E860C0">
        <w:rPr>
          <w:sz w:val="22"/>
          <w:szCs w:val="22"/>
          <w:lang w:val="nl-BE" w:eastAsia="nl-BE"/>
        </w:rPr>
        <w:t>vrij al dan</w:t>
      </w:r>
      <w:r>
        <w:rPr>
          <w:rFonts w:ascii="Courier New" w:hAnsi="Courier New" w:cs="Courier New"/>
          <w:sz w:val="22"/>
          <w:szCs w:val="22"/>
          <w:lang w:val="nl-BE" w:eastAsia="nl-BE"/>
        </w:rPr>
        <w:t xml:space="preserve"> </w:t>
      </w:r>
      <w:r w:rsidRPr="00E860C0">
        <w:rPr>
          <w:sz w:val="22"/>
          <w:szCs w:val="22"/>
          <w:lang w:val="nl-BE" w:eastAsia="nl-BE"/>
        </w:rPr>
        <w:t>niet in te gaan op het voorstel.</w:t>
      </w:r>
    </w:p>
    <w:p w14:paraId="7F41B53A" w14:textId="77777777" w:rsidR="00E860C0" w:rsidRPr="00E860C0" w:rsidRDefault="00E860C0" w:rsidP="00E860C0">
      <w:pPr>
        <w:autoSpaceDE w:val="0"/>
        <w:autoSpaceDN w:val="0"/>
        <w:adjustRightInd w:val="0"/>
        <w:rPr>
          <w:sz w:val="22"/>
          <w:szCs w:val="22"/>
          <w:lang w:val="nl-BE" w:eastAsia="nl-BE"/>
        </w:rPr>
      </w:pPr>
    </w:p>
    <w:p w14:paraId="16D279FE" w14:textId="77777777" w:rsidR="00E860C0" w:rsidRPr="00E860C0" w:rsidRDefault="00E860C0" w:rsidP="00E860C0">
      <w:pPr>
        <w:autoSpaceDE w:val="0"/>
        <w:autoSpaceDN w:val="0"/>
        <w:adjustRightInd w:val="0"/>
        <w:rPr>
          <w:sz w:val="22"/>
          <w:szCs w:val="22"/>
          <w:lang w:val="nl-BE" w:eastAsia="nl-BE"/>
        </w:rPr>
      </w:pPr>
      <w:r>
        <w:rPr>
          <w:sz w:val="22"/>
          <w:szCs w:val="22"/>
          <w:lang w:val="nl-BE" w:eastAsia="nl-BE"/>
        </w:rPr>
        <w:t>Indien de heer</w:t>
      </w:r>
      <w:r w:rsidRPr="00E860C0">
        <w:rPr>
          <w:sz w:val="22"/>
          <w:szCs w:val="22"/>
          <w:lang w:val="nl-BE" w:eastAsia="nl-BE"/>
        </w:rPr>
        <w:t>/ mevrouw daarop wenst in te gaan, zal voor elke occasionele prestatie een</w:t>
      </w:r>
    </w:p>
    <w:p w14:paraId="239ECBEF" w14:textId="77777777" w:rsidR="00E860C0" w:rsidRPr="00E860C0" w:rsidRDefault="00E860C0" w:rsidP="00E860C0">
      <w:pPr>
        <w:autoSpaceDE w:val="0"/>
        <w:autoSpaceDN w:val="0"/>
        <w:adjustRightInd w:val="0"/>
        <w:rPr>
          <w:sz w:val="22"/>
          <w:szCs w:val="22"/>
          <w:lang w:val="nl-BE" w:eastAsia="nl-BE"/>
        </w:rPr>
      </w:pPr>
      <w:proofErr w:type="gramStart"/>
      <w:r w:rsidRPr="00E860C0">
        <w:rPr>
          <w:sz w:val="22"/>
          <w:szCs w:val="22"/>
          <w:lang w:val="nl-BE" w:eastAsia="nl-BE"/>
        </w:rPr>
        <w:t>arbeidsovereenkomst</w:t>
      </w:r>
      <w:proofErr w:type="gramEnd"/>
      <w:r w:rsidRPr="00E860C0">
        <w:rPr>
          <w:sz w:val="22"/>
          <w:szCs w:val="22"/>
          <w:lang w:val="nl-BE" w:eastAsia="nl-BE"/>
        </w:rPr>
        <w:t xml:space="preserve"> voor gelegenheidsarbeid worden gesloten voor een bepaalde tijd afvaar</w:t>
      </w:r>
    </w:p>
    <w:p w14:paraId="1E024E51" w14:textId="77777777" w:rsidR="00E860C0" w:rsidRPr="00E860C0" w:rsidRDefault="00E860C0" w:rsidP="00E860C0">
      <w:pPr>
        <w:autoSpaceDE w:val="0"/>
        <w:autoSpaceDN w:val="0"/>
        <w:adjustRightInd w:val="0"/>
        <w:rPr>
          <w:sz w:val="22"/>
          <w:szCs w:val="22"/>
          <w:lang w:val="nl-BE" w:eastAsia="nl-BE"/>
        </w:rPr>
      </w:pPr>
      <w:proofErr w:type="gramStart"/>
      <w:r w:rsidRPr="00E860C0">
        <w:rPr>
          <w:sz w:val="22"/>
          <w:szCs w:val="22"/>
          <w:lang w:val="nl-BE" w:eastAsia="nl-BE"/>
        </w:rPr>
        <w:t>een</w:t>
      </w:r>
      <w:proofErr w:type="gramEnd"/>
      <w:r w:rsidRPr="00E860C0">
        <w:rPr>
          <w:sz w:val="22"/>
          <w:szCs w:val="22"/>
          <w:lang w:val="nl-BE" w:eastAsia="nl-BE"/>
        </w:rPr>
        <w:t xml:space="preserve"> duidelijk omschreven werk. Deze arbeidsovereenkomst voor gelegenheidsarbeid kan</w:t>
      </w:r>
    </w:p>
    <w:p w14:paraId="59833FA2" w14:textId="77777777" w:rsidR="00E860C0" w:rsidRPr="00E860C0" w:rsidRDefault="00E860C0" w:rsidP="00E860C0">
      <w:pPr>
        <w:autoSpaceDE w:val="0"/>
        <w:autoSpaceDN w:val="0"/>
        <w:adjustRightInd w:val="0"/>
        <w:rPr>
          <w:sz w:val="22"/>
          <w:szCs w:val="22"/>
          <w:lang w:val="nl-BE" w:eastAsia="nl-BE"/>
        </w:rPr>
      </w:pPr>
      <w:proofErr w:type="gramStart"/>
      <w:r w:rsidRPr="00E860C0">
        <w:rPr>
          <w:sz w:val="22"/>
          <w:szCs w:val="22"/>
          <w:lang w:val="nl-BE" w:eastAsia="nl-BE"/>
        </w:rPr>
        <w:t>schriftelijk</w:t>
      </w:r>
      <w:proofErr w:type="gramEnd"/>
      <w:r w:rsidRPr="00E860C0">
        <w:rPr>
          <w:sz w:val="22"/>
          <w:szCs w:val="22"/>
          <w:lang w:val="nl-BE" w:eastAsia="nl-BE"/>
        </w:rPr>
        <w:t xml:space="preserve"> of mondeling worden gesloten, en zal verwijzen naar de arbeidsvoorwaarden</w:t>
      </w:r>
    </w:p>
    <w:p w14:paraId="1B2D0B43" w14:textId="77777777" w:rsidR="00E860C0" w:rsidRDefault="00E860C0" w:rsidP="00E860C0">
      <w:pPr>
        <w:autoSpaceDE w:val="0"/>
        <w:autoSpaceDN w:val="0"/>
        <w:adjustRightInd w:val="0"/>
        <w:rPr>
          <w:sz w:val="22"/>
          <w:szCs w:val="22"/>
          <w:lang w:val="nl-BE" w:eastAsia="nl-BE"/>
        </w:rPr>
      </w:pPr>
      <w:proofErr w:type="gramStart"/>
      <w:r w:rsidRPr="00E860C0">
        <w:rPr>
          <w:sz w:val="22"/>
          <w:szCs w:val="22"/>
          <w:lang w:val="nl-BE" w:eastAsia="nl-BE"/>
        </w:rPr>
        <w:t>vastgelegd</w:t>
      </w:r>
      <w:proofErr w:type="gramEnd"/>
      <w:r w:rsidRPr="00E860C0">
        <w:rPr>
          <w:sz w:val="22"/>
          <w:szCs w:val="22"/>
          <w:lang w:val="nl-BE" w:eastAsia="nl-BE"/>
        </w:rPr>
        <w:t xml:space="preserve"> door het paritaire comité of zal uitdrukkelijk de arbeidsvoorwaarden vastleggen.</w:t>
      </w:r>
    </w:p>
    <w:p w14:paraId="2A15C1EA" w14:textId="77777777" w:rsidR="00E860C0" w:rsidRPr="00E860C0" w:rsidRDefault="00E860C0" w:rsidP="00E860C0">
      <w:pPr>
        <w:autoSpaceDE w:val="0"/>
        <w:autoSpaceDN w:val="0"/>
        <w:adjustRightInd w:val="0"/>
        <w:rPr>
          <w:sz w:val="22"/>
          <w:szCs w:val="22"/>
          <w:lang w:val="nl-BE" w:eastAsia="nl-BE"/>
        </w:rPr>
      </w:pPr>
    </w:p>
    <w:p w14:paraId="1FBCE6CE" w14:textId="77777777" w:rsidR="00E860C0" w:rsidRPr="00E860C0" w:rsidRDefault="00E860C0" w:rsidP="00E860C0">
      <w:pPr>
        <w:autoSpaceDE w:val="0"/>
        <w:autoSpaceDN w:val="0"/>
        <w:adjustRightInd w:val="0"/>
        <w:rPr>
          <w:b/>
          <w:bCs/>
          <w:sz w:val="22"/>
          <w:szCs w:val="22"/>
          <w:lang w:val="nl-BE" w:eastAsia="nl-BE"/>
        </w:rPr>
      </w:pPr>
      <w:r w:rsidRPr="00E860C0">
        <w:rPr>
          <w:b/>
          <w:bCs/>
          <w:sz w:val="22"/>
          <w:szCs w:val="22"/>
          <w:lang w:val="nl-BE" w:eastAsia="nl-BE"/>
        </w:rPr>
        <w:t>Artikel</w:t>
      </w:r>
      <w:r>
        <w:rPr>
          <w:b/>
          <w:bCs/>
          <w:sz w:val="22"/>
          <w:szCs w:val="22"/>
          <w:lang w:val="nl-BE" w:eastAsia="nl-BE"/>
        </w:rPr>
        <w:t xml:space="preserve"> </w:t>
      </w:r>
      <w:r w:rsidRPr="00E860C0">
        <w:rPr>
          <w:b/>
          <w:bCs/>
          <w:sz w:val="22"/>
          <w:szCs w:val="22"/>
          <w:lang w:val="nl-BE" w:eastAsia="nl-BE"/>
        </w:rPr>
        <w:t>2</w:t>
      </w:r>
    </w:p>
    <w:p w14:paraId="2CEF3A8A" w14:textId="77777777" w:rsidR="00E860C0" w:rsidRPr="00E860C0" w:rsidRDefault="00E860C0" w:rsidP="00E860C0">
      <w:pPr>
        <w:autoSpaceDE w:val="0"/>
        <w:autoSpaceDN w:val="0"/>
        <w:adjustRightInd w:val="0"/>
        <w:rPr>
          <w:sz w:val="22"/>
          <w:szCs w:val="22"/>
          <w:lang w:val="nl-BE" w:eastAsia="nl-BE"/>
        </w:rPr>
      </w:pPr>
      <w:r w:rsidRPr="00E860C0">
        <w:rPr>
          <w:sz w:val="22"/>
          <w:szCs w:val="22"/>
          <w:lang w:val="nl-BE" w:eastAsia="nl-BE"/>
        </w:rPr>
        <w:t>De arbeidsovereenkomst voor gelegenheidsarbeid moet worden afgesloten uiterlijk bij</w:t>
      </w:r>
    </w:p>
    <w:p w14:paraId="70A58178" w14:textId="77777777" w:rsidR="00E860C0" w:rsidRDefault="00E860C0" w:rsidP="00E860C0">
      <w:pPr>
        <w:autoSpaceDE w:val="0"/>
        <w:autoSpaceDN w:val="0"/>
        <w:adjustRightInd w:val="0"/>
        <w:rPr>
          <w:sz w:val="22"/>
          <w:szCs w:val="22"/>
          <w:lang w:val="nl-BE" w:eastAsia="nl-BE"/>
        </w:rPr>
      </w:pPr>
      <w:proofErr w:type="gramStart"/>
      <w:r w:rsidRPr="00E860C0">
        <w:rPr>
          <w:sz w:val="22"/>
          <w:szCs w:val="22"/>
          <w:lang w:val="nl-BE" w:eastAsia="nl-BE"/>
        </w:rPr>
        <w:t>aanvang</w:t>
      </w:r>
      <w:proofErr w:type="gramEnd"/>
      <w:r w:rsidRPr="00E860C0">
        <w:rPr>
          <w:sz w:val="22"/>
          <w:szCs w:val="22"/>
          <w:lang w:val="nl-BE" w:eastAsia="nl-BE"/>
        </w:rPr>
        <w:t xml:space="preserve"> van de occasionele prestatie.</w:t>
      </w:r>
    </w:p>
    <w:p w14:paraId="1864C16C" w14:textId="77777777" w:rsidR="00E860C0" w:rsidRPr="00E860C0" w:rsidRDefault="00E860C0" w:rsidP="00E860C0">
      <w:pPr>
        <w:autoSpaceDE w:val="0"/>
        <w:autoSpaceDN w:val="0"/>
        <w:adjustRightInd w:val="0"/>
        <w:rPr>
          <w:sz w:val="22"/>
          <w:szCs w:val="22"/>
          <w:lang w:val="nl-BE" w:eastAsia="nl-BE"/>
        </w:rPr>
      </w:pPr>
    </w:p>
    <w:p w14:paraId="6C5D0434" w14:textId="77777777" w:rsidR="00E860C0" w:rsidRPr="00E860C0" w:rsidRDefault="00E860C0" w:rsidP="00E860C0">
      <w:pPr>
        <w:autoSpaceDE w:val="0"/>
        <w:autoSpaceDN w:val="0"/>
        <w:adjustRightInd w:val="0"/>
        <w:rPr>
          <w:b/>
          <w:bCs/>
          <w:sz w:val="22"/>
          <w:szCs w:val="22"/>
          <w:lang w:val="nl-BE" w:eastAsia="nl-BE"/>
        </w:rPr>
      </w:pPr>
      <w:r w:rsidRPr="00E860C0">
        <w:rPr>
          <w:b/>
          <w:bCs/>
          <w:sz w:val="22"/>
          <w:szCs w:val="22"/>
          <w:lang w:val="nl-BE" w:eastAsia="nl-BE"/>
        </w:rPr>
        <w:t>Artikel</w:t>
      </w:r>
      <w:r>
        <w:rPr>
          <w:b/>
          <w:bCs/>
          <w:sz w:val="22"/>
          <w:szCs w:val="22"/>
          <w:lang w:val="nl-BE" w:eastAsia="nl-BE"/>
        </w:rPr>
        <w:t xml:space="preserve"> </w:t>
      </w:r>
      <w:r w:rsidRPr="00E860C0">
        <w:rPr>
          <w:b/>
          <w:bCs/>
          <w:sz w:val="22"/>
          <w:szCs w:val="22"/>
          <w:lang w:val="nl-BE" w:eastAsia="nl-BE"/>
        </w:rPr>
        <w:t>3</w:t>
      </w:r>
    </w:p>
    <w:p w14:paraId="47773308" w14:textId="77777777" w:rsidR="00E860C0" w:rsidRPr="00E860C0" w:rsidRDefault="00E860C0" w:rsidP="00E860C0">
      <w:pPr>
        <w:autoSpaceDE w:val="0"/>
        <w:autoSpaceDN w:val="0"/>
        <w:adjustRightInd w:val="0"/>
        <w:rPr>
          <w:sz w:val="22"/>
          <w:szCs w:val="22"/>
          <w:lang w:val="nl-BE" w:eastAsia="nl-BE"/>
        </w:rPr>
      </w:pPr>
      <w:r w:rsidRPr="00E860C0">
        <w:rPr>
          <w:sz w:val="22"/>
          <w:szCs w:val="22"/>
          <w:lang w:val="nl-BE" w:eastAsia="nl-BE"/>
        </w:rPr>
        <w:t>Enkel de volgende activiteiten zullen ter gelegenheid van een overlijden, het voorwerp</w:t>
      </w:r>
    </w:p>
    <w:p w14:paraId="42ED825D" w14:textId="77777777" w:rsidR="00E860C0" w:rsidRDefault="00E860C0" w:rsidP="00E860C0">
      <w:pPr>
        <w:autoSpaceDE w:val="0"/>
        <w:autoSpaceDN w:val="0"/>
        <w:adjustRightInd w:val="0"/>
        <w:rPr>
          <w:sz w:val="22"/>
          <w:szCs w:val="22"/>
          <w:lang w:val="nl-BE" w:eastAsia="nl-BE"/>
        </w:rPr>
      </w:pPr>
      <w:proofErr w:type="gramStart"/>
      <w:r w:rsidRPr="00E860C0">
        <w:rPr>
          <w:sz w:val="22"/>
          <w:szCs w:val="22"/>
          <w:lang w:val="nl-BE" w:eastAsia="nl-BE"/>
        </w:rPr>
        <w:t>kunnen</w:t>
      </w:r>
      <w:proofErr w:type="gramEnd"/>
      <w:r w:rsidRPr="00E860C0">
        <w:rPr>
          <w:sz w:val="22"/>
          <w:szCs w:val="22"/>
          <w:lang w:val="nl-BE" w:eastAsia="nl-BE"/>
        </w:rPr>
        <w:t xml:space="preserve"> uitmaken van de overeen te komen occasionele prestatie:</w:t>
      </w:r>
    </w:p>
    <w:p w14:paraId="2CAEF610" w14:textId="77777777" w:rsidR="00E860C0" w:rsidRPr="00E860C0" w:rsidRDefault="00E860C0" w:rsidP="00E860C0">
      <w:pPr>
        <w:autoSpaceDE w:val="0"/>
        <w:autoSpaceDN w:val="0"/>
        <w:adjustRightInd w:val="0"/>
        <w:rPr>
          <w:sz w:val="22"/>
          <w:szCs w:val="22"/>
          <w:lang w:val="nl-BE" w:eastAsia="nl-BE"/>
        </w:rPr>
      </w:pPr>
    </w:p>
    <w:p w14:paraId="4F229A34" w14:textId="77777777" w:rsidR="00E860C0" w:rsidRPr="00E860C0" w:rsidRDefault="00E860C0" w:rsidP="00E860C0">
      <w:pPr>
        <w:autoSpaceDE w:val="0"/>
        <w:autoSpaceDN w:val="0"/>
        <w:adjustRightInd w:val="0"/>
        <w:ind w:left="708"/>
        <w:rPr>
          <w:sz w:val="22"/>
          <w:szCs w:val="22"/>
          <w:lang w:val="nl-BE" w:eastAsia="nl-BE"/>
        </w:rPr>
      </w:pPr>
      <w:r w:rsidRPr="00E860C0">
        <w:rPr>
          <w:sz w:val="22"/>
          <w:szCs w:val="22"/>
          <w:lang w:val="nl-BE" w:eastAsia="nl-BE"/>
        </w:rPr>
        <w:t xml:space="preserve">- taken als bode verrichten, transporten verzorgen, </w:t>
      </w:r>
      <w:proofErr w:type="spellStart"/>
      <w:r w:rsidRPr="00E860C0">
        <w:rPr>
          <w:sz w:val="22"/>
          <w:szCs w:val="22"/>
          <w:lang w:val="nl-BE" w:eastAsia="nl-BE"/>
        </w:rPr>
        <w:t>opbaringen</w:t>
      </w:r>
      <w:proofErr w:type="spellEnd"/>
      <w:r w:rsidRPr="00E860C0">
        <w:rPr>
          <w:sz w:val="22"/>
          <w:szCs w:val="22"/>
          <w:lang w:val="nl-BE" w:eastAsia="nl-BE"/>
        </w:rPr>
        <w:t xml:space="preserve"> verzorgen, een</w:t>
      </w:r>
    </w:p>
    <w:p w14:paraId="7D82A749" w14:textId="77777777" w:rsidR="00E860C0" w:rsidRPr="00E860C0" w:rsidRDefault="00E860C0" w:rsidP="00E860C0">
      <w:pPr>
        <w:autoSpaceDE w:val="0"/>
        <w:autoSpaceDN w:val="0"/>
        <w:adjustRightInd w:val="0"/>
        <w:ind w:left="708"/>
        <w:rPr>
          <w:sz w:val="22"/>
          <w:szCs w:val="22"/>
          <w:lang w:val="nl-BE" w:eastAsia="nl-BE"/>
        </w:rPr>
      </w:pPr>
      <w:proofErr w:type="gramStart"/>
      <w:r w:rsidRPr="00E860C0">
        <w:rPr>
          <w:sz w:val="22"/>
          <w:szCs w:val="22"/>
          <w:lang w:val="nl-BE" w:eastAsia="nl-BE"/>
        </w:rPr>
        <w:t>rouwkapel</w:t>
      </w:r>
      <w:proofErr w:type="gramEnd"/>
      <w:r w:rsidRPr="00E860C0">
        <w:rPr>
          <w:sz w:val="22"/>
          <w:szCs w:val="22"/>
          <w:lang w:val="nl-BE" w:eastAsia="nl-BE"/>
        </w:rPr>
        <w:t xml:space="preserve"> plaatsen, het onthaal in het rouwcentrum verzorgen en/of bij de koffietafel</w:t>
      </w:r>
    </w:p>
    <w:p w14:paraId="18589907" w14:textId="77777777" w:rsidR="00E860C0" w:rsidRPr="00E860C0" w:rsidRDefault="00E860C0" w:rsidP="00E860C0">
      <w:pPr>
        <w:autoSpaceDE w:val="0"/>
        <w:autoSpaceDN w:val="0"/>
        <w:adjustRightInd w:val="0"/>
        <w:ind w:left="708"/>
        <w:rPr>
          <w:sz w:val="22"/>
          <w:szCs w:val="22"/>
          <w:lang w:val="nl-BE" w:eastAsia="nl-BE"/>
        </w:rPr>
      </w:pPr>
      <w:proofErr w:type="gramStart"/>
      <w:r w:rsidRPr="00E860C0">
        <w:rPr>
          <w:sz w:val="22"/>
          <w:szCs w:val="22"/>
          <w:lang w:val="nl-BE" w:eastAsia="nl-BE"/>
        </w:rPr>
        <w:t>helpen</w:t>
      </w:r>
      <w:proofErr w:type="gramEnd"/>
      <w:r w:rsidRPr="00E860C0">
        <w:rPr>
          <w:sz w:val="22"/>
          <w:szCs w:val="22"/>
          <w:lang w:val="nl-BE" w:eastAsia="nl-BE"/>
        </w:rPr>
        <w:t>;</w:t>
      </w:r>
    </w:p>
    <w:p w14:paraId="19F35E9D" w14:textId="77777777" w:rsidR="00E860C0" w:rsidRPr="00E860C0" w:rsidRDefault="00E860C0" w:rsidP="00E860C0">
      <w:pPr>
        <w:autoSpaceDE w:val="0"/>
        <w:autoSpaceDN w:val="0"/>
        <w:adjustRightInd w:val="0"/>
        <w:ind w:left="708"/>
        <w:rPr>
          <w:sz w:val="22"/>
          <w:szCs w:val="22"/>
          <w:lang w:val="nl-BE" w:eastAsia="nl-BE"/>
        </w:rPr>
      </w:pPr>
      <w:r w:rsidRPr="00E860C0">
        <w:rPr>
          <w:sz w:val="22"/>
          <w:szCs w:val="22"/>
          <w:lang w:val="nl-BE" w:eastAsia="nl-BE"/>
        </w:rPr>
        <w:t>- de kist met het stoffelijk overschot of de urne met de as van de overledene dragen in</w:t>
      </w:r>
    </w:p>
    <w:p w14:paraId="288161F0" w14:textId="77777777" w:rsidR="00E860C0" w:rsidRPr="00E860C0" w:rsidRDefault="00E860C0" w:rsidP="00E860C0">
      <w:pPr>
        <w:autoSpaceDE w:val="0"/>
        <w:autoSpaceDN w:val="0"/>
        <w:adjustRightInd w:val="0"/>
        <w:ind w:left="708"/>
        <w:rPr>
          <w:sz w:val="22"/>
          <w:szCs w:val="22"/>
          <w:lang w:val="nl-BE" w:eastAsia="nl-BE"/>
        </w:rPr>
      </w:pPr>
      <w:proofErr w:type="gramStart"/>
      <w:r w:rsidRPr="00E860C0">
        <w:rPr>
          <w:sz w:val="22"/>
          <w:szCs w:val="22"/>
          <w:lang w:val="nl-BE" w:eastAsia="nl-BE"/>
        </w:rPr>
        <w:t>de</w:t>
      </w:r>
      <w:proofErr w:type="gramEnd"/>
      <w:r w:rsidRPr="00E860C0">
        <w:rPr>
          <w:sz w:val="22"/>
          <w:szCs w:val="22"/>
          <w:lang w:val="nl-BE" w:eastAsia="nl-BE"/>
        </w:rPr>
        <w:t xml:space="preserve"> (ceremonie) wagen plaatsen, de nabestaanden begeleiden en/of de (ceremonie)</w:t>
      </w:r>
    </w:p>
    <w:p w14:paraId="0696F0CF" w14:textId="77777777" w:rsidR="00E860C0" w:rsidRDefault="00E860C0" w:rsidP="00E860C0">
      <w:pPr>
        <w:autoSpaceDE w:val="0"/>
        <w:autoSpaceDN w:val="0"/>
        <w:adjustRightInd w:val="0"/>
        <w:ind w:left="708"/>
        <w:rPr>
          <w:sz w:val="22"/>
          <w:szCs w:val="22"/>
          <w:lang w:val="nl-BE" w:eastAsia="nl-BE"/>
        </w:rPr>
      </w:pPr>
      <w:proofErr w:type="gramStart"/>
      <w:r w:rsidRPr="00E860C0">
        <w:rPr>
          <w:sz w:val="22"/>
          <w:szCs w:val="22"/>
          <w:lang w:val="nl-BE" w:eastAsia="nl-BE"/>
        </w:rPr>
        <w:t>wagen</w:t>
      </w:r>
      <w:proofErr w:type="gramEnd"/>
      <w:r w:rsidRPr="00E860C0">
        <w:rPr>
          <w:sz w:val="22"/>
          <w:szCs w:val="22"/>
          <w:lang w:val="nl-BE" w:eastAsia="nl-BE"/>
        </w:rPr>
        <w:t xml:space="preserve"> besturen en net houden.</w:t>
      </w:r>
    </w:p>
    <w:p w14:paraId="67A0E6A6" w14:textId="77777777" w:rsidR="00E860C0" w:rsidRPr="00E860C0" w:rsidRDefault="00E860C0" w:rsidP="00E860C0">
      <w:pPr>
        <w:autoSpaceDE w:val="0"/>
        <w:autoSpaceDN w:val="0"/>
        <w:adjustRightInd w:val="0"/>
        <w:ind w:left="708"/>
        <w:rPr>
          <w:sz w:val="22"/>
          <w:szCs w:val="22"/>
          <w:lang w:val="nl-BE" w:eastAsia="nl-BE"/>
        </w:rPr>
      </w:pPr>
    </w:p>
    <w:p w14:paraId="22BD6A03" w14:textId="77777777" w:rsidR="00E860C0" w:rsidRPr="00E860C0" w:rsidRDefault="00E860C0" w:rsidP="00E860C0">
      <w:pPr>
        <w:autoSpaceDE w:val="0"/>
        <w:autoSpaceDN w:val="0"/>
        <w:adjustRightInd w:val="0"/>
        <w:rPr>
          <w:b/>
          <w:bCs/>
          <w:sz w:val="22"/>
          <w:szCs w:val="22"/>
          <w:lang w:val="nl-BE" w:eastAsia="nl-BE"/>
        </w:rPr>
      </w:pPr>
      <w:r w:rsidRPr="00E860C0">
        <w:rPr>
          <w:b/>
          <w:bCs/>
          <w:sz w:val="22"/>
          <w:szCs w:val="22"/>
          <w:lang w:val="nl-BE" w:eastAsia="nl-BE"/>
        </w:rPr>
        <w:t>Artikel</w:t>
      </w:r>
      <w:r>
        <w:rPr>
          <w:b/>
          <w:bCs/>
          <w:sz w:val="22"/>
          <w:szCs w:val="22"/>
          <w:lang w:val="nl-BE" w:eastAsia="nl-BE"/>
        </w:rPr>
        <w:t xml:space="preserve"> </w:t>
      </w:r>
      <w:r w:rsidRPr="00E860C0">
        <w:rPr>
          <w:b/>
          <w:bCs/>
          <w:sz w:val="22"/>
          <w:szCs w:val="22"/>
          <w:lang w:val="nl-BE" w:eastAsia="nl-BE"/>
        </w:rPr>
        <w:t>4</w:t>
      </w:r>
    </w:p>
    <w:p w14:paraId="5798CAA8" w14:textId="77777777" w:rsidR="00E860C0" w:rsidRPr="00E860C0" w:rsidRDefault="00E860C0" w:rsidP="00E860C0">
      <w:pPr>
        <w:autoSpaceDE w:val="0"/>
        <w:autoSpaceDN w:val="0"/>
        <w:adjustRightInd w:val="0"/>
        <w:rPr>
          <w:sz w:val="22"/>
          <w:szCs w:val="22"/>
          <w:lang w:val="nl-BE" w:eastAsia="nl-BE"/>
        </w:rPr>
      </w:pPr>
      <w:r w:rsidRPr="00E860C0">
        <w:rPr>
          <w:sz w:val="22"/>
          <w:szCs w:val="22"/>
          <w:lang w:val="nl-BE" w:eastAsia="nl-BE"/>
        </w:rPr>
        <w:t>Het sectoraal vastgesteld loon voor de occasionele prestaties in het kader van een nog te</w:t>
      </w:r>
    </w:p>
    <w:p w14:paraId="1BA37982" w14:textId="77777777" w:rsidR="00E860C0" w:rsidRPr="00E860C0" w:rsidRDefault="00E860C0" w:rsidP="00E860C0">
      <w:pPr>
        <w:autoSpaceDE w:val="0"/>
        <w:autoSpaceDN w:val="0"/>
        <w:adjustRightInd w:val="0"/>
        <w:rPr>
          <w:sz w:val="22"/>
          <w:szCs w:val="22"/>
          <w:lang w:val="nl-BE" w:eastAsia="nl-BE"/>
        </w:rPr>
      </w:pPr>
      <w:proofErr w:type="gramStart"/>
      <w:r w:rsidRPr="00E860C0">
        <w:rPr>
          <w:sz w:val="22"/>
          <w:szCs w:val="22"/>
          <w:lang w:val="nl-BE" w:eastAsia="nl-BE"/>
        </w:rPr>
        <w:t>sluiten</w:t>
      </w:r>
      <w:proofErr w:type="gramEnd"/>
      <w:r w:rsidRPr="00E860C0">
        <w:rPr>
          <w:sz w:val="22"/>
          <w:szCs w:val="22"/>
          <w:lang w:val="nl-BE" w:eastAsia="nl-BE"/>
        </w:rPr>
        <w:t xml:space="preserve"> arbeidsovereenkomst voor gelegenheidswerk zal minimaal het paritair vastgelegde</w:t>
      </w:r>
    </w:p>
    <w:p w14:paraId="697927F9" w14:textId="77777777" w:rsidR="00E860C0" w:rsidRDefault="00E860C0" w:rsidP="00E860C0">
      <w:pPr>
        <w:autoSpaceDE w:val="0"/>
        <w:autoSpaceDN w:val="0"/>
        <w:adjustRightInd w:val="0"/>
        <w:rPr>
          <w:sz w:val="22"/>
          <w:szCs w:val="22"/>
          <w:lang w:val="nl-BE" w:eastAsia="nl-BE"/>
        </w:rPr>
      </w:pPr>
      <w:proofErr w:type="gramStart"/>
      <w:r w:rsidRPr="00E860C0">
        <w:rPr>
          <w:sz w:val="22"/>
          <w:szCs w:val="22"/>
          <w:lang w:val="nl-BE" w:eastAsia="nl-BE"/>
        </w:rPr>
        <w:lastRenderedPageBreak/>
        <w:t>loon</w:t>
      </w:r>
      <w:proofErr w:type="gramEnd"/>
      <w:r w:rsidRPr="00E860C0">
        <w:rPr>
          <w:sz w:val="22"/>
          <w:szCs w:val="22"/>
          <w:lang w:val="nl-BE" w:eastAsia="nl-BE"/>
        </w:rPr>
        <w:t xml:space="preserve"> zijn van een arbeider in categorie 2, met 20 jaar ervaring.</w:t>
      </w:r>
    </w:p>
    <w:p w14:paraId="67FF5AB0" w14:textId="77777777" w:rsidR="00E860C0" w:rsidRPr="00E860C0" w:rsidRDefault="00E860C0" w:rsidP="00E860C0">
      <w:pPr>
        <w:autoSpaceDE w:val="0"/>
        <w:autoSpaceDN w:val="0"/>
        <w:adjustRightInd w:val="0"/>
        <w:rPr>
          <w:sz w:val="22"/>
          <w:szCs w:val="22"/>
          <w:lang w:val="nl-BE" w:eastAsia="nl-BE"/>
        </w:rPr>
      </w:pPr>
    </w:p>
    <w:p w14:paraId="4A470CF8" w14:textId="77777777" w:rsidR="00E860C0" w:rsidRPr="00E860C0" w:rsidRDefault="00E860C0" w:rsidP="00E860C0">
      <w:pPr>
        <w:autoSpaceDE w:val="0"/>
        <w:autoSpaceDN w:val="0"/>
        <w:adjustRightInd w:val="0"/>
        <w:rPr>
          <w:b/>
          <w:bCs/>
          <w:sz w:val="22"/>
          <w:szCs w:val="22"/>
          <w:lang w:val="nl-BE" w:eastAsia="nl-BE"/>
        </w:rPr>
      </w:pPr>
      <w:r w:rsidRPr="00E860C0">
        <w:rPr>
          <w:b/>
          <w:bCs/>
          <w:sz w:val="22"/>
          <w:szCs w:val="22"/>
          <w:lang w:val="nl-BE" w:eastAsia="nl-BE"/>
        </w:rPr>
        <w:t>Artikel</w:t>
      </w:r>
      <w:r>
        <w:rPr>
          <w:b/>
          <w:bCs/>
          <w:sz w:val="22"/>
          <w:szCs w:val="22"/>
          <w:lang w:val="nl-BE" w:eastAsia="nl-BE"/>
        </w:rPr>
        <w:t xml:space="preserve"> 5</w:t>
      </w:r>
    </w:p>
    <w:p w14:paraId="22C969AD" w14:textId="77777777" w:rsidR="00E860C0" w:rsidRDefault="00E860C0" w:rsidP="00E860C0">
      <w:pPr>
        <w:autoSpaceDE w:val="0"/>
        <w:autoSpaceDN w:val="0"/>
        <w:adjustRightInd w:val="0"/>
        <w:rPr>
          <w:sz w:val="22"/>
          <w:szCs w:val="22"/>
          <w:lang w:val="nl-BE" w:eastAsia="nl-BE"/>
        </w:rPr>
      </w:pPr>
      <w:r w:rsidRPr="00E860C0">
        <w:rPr>
          <w:sz w:val="22"/>
          <w:szCs w:val="22"/>
          <w:lang w:val="nl-BE" w:eastAsia="nl-BE"/>
        </w:rPr>
        <w:t>Beide partijen kunnen schriftelijk deze raamovereenkomst te allen tijde opzeggen.</w:t>
      </w:r>
    </w:p>
    <w:p w14:paraId="23E7D4B0" w14:textId="77777777" w:rsidR="00E860C0" w:rsidRDefault="00E860C0" w:rsidP="00E860C0">
      <w:pPr>
        <w:autoSpaceDE w:val="0"/>
        <w:autoSpaceDN w:val="0"/>
        <w:adjustRightInd w:val="0"/>
        <w:rPr>
          <w:sz w:val="22"/>
          <w:szCs w:val="22"/>
          <w:lang w:val="nl-BE" w:eastAsia="nl-BE"/>
        </w:rPr>
      </w:pPr>
    </w:p>
    <w:p w14:paraId="0FD71851" w14:textId="77777777" w:rsidR="00E860C0" w:rsidRPr="00E860C0" w:rsidRDefault="00E860C0" w:rsidP="00E860C0">
      <w:pPr>
        <w:autoSpaceDE w:val="0"/>
        <w:autoSpaceDN w:val="0"/>
        <w:adjustRightInd w:val="0"/>
        <w:rPr>
          <w:sz w:val="22"/>
          <w:szCs w:val="22"/>
          <w:lang w:val="nl-BE" w:eastAsia="nl-BE"/>
        </w:rPr>
      </w:pPr>
    </w:p>
    <w:p w14:paraId="49CC8DA1" w14:textId="77777777" w:rsidR="00E860C0" w:rsidRPr="00E860C0" w:rsidRDefault="00E860C0" w:rsidP="00E860C0">
      <w:pPr>
        <w:autoSpaceDE w:val="0"/>
        <w:autoSpaceDN w:val="0"/>
        <w:adjustRightInd w:val="0"/>
        <w:rPr>
          <w:i/>
          <w:iCs/>
          <w:sz w:val="22"/>
          <w:szCs w:val="22"/>
          <w:lang w:val="nl-BE" w:eastAsia="nl-BE"/>
        </w:rPr>
      </w:pPr>
      <w:r w:rsidRPr="00E860C0">
        <w:rPr>
          <w:i/>
          <w:iCs/>
          <w:sz w:val="22"/>
          <w:szCs w:val="22"/>
          <w:lang w:val="nl-BE" w:eastAsia="nl-BE"/>
        </w:rPr>
        <w:t>Aldus opgesteld te</w:t>
      </w:r>
      <w:r w:rsidR="00A73789">
        <w:rPr>
          <w:i/>
          <w:iCs/>
          <w:sz w:val="22"/>
          <w:szCs w:val="22"/>
          <w:lang w:val="nl-BE" w:eastAsia="nl-BE"/>
        </w:rPr>
        <w:t xml:space="preserve"> ________________________________ </w:t>
      </w:r>
      <w:r w:rsidRPr="00E860C0">
        <w:rPr>
          <w:i/>
          <w:iCs/>
          <w:sz w:val="18"/>
          <w:szCs w:val="18"/>
          <w:lang w:val="nl-BE" w:eastAsia="nl-BE"/>
        </w:rPr>
        <w:t xml:space="preserve">(plaats) </w:t>
      </w:r>
      <w:r w:rsidRPr="00E860C0">
        <w:rPr>
          <w:i/>
          <w:iCs/>
          <w:sz w:val="22"/>
          <w:szCs w:val="22"/>
          <w:lang w:val="nl-BE" w:eastAsia="nl-BE"/>
        </w:rPr>
        <w:t xml:space="preserve">op </w:t>
      </w:r>
      <w:r w:rsidR="00A73789">
        <w:rPr>
          <w:i/>
          <w:iCs/>
          <w:sz w:val="22"/>
          <w:szCs w:val="22"/>
          <w:lang w:val="nl-BE" w:eastAsia="nl-BE"/>
        </w:rPr>
        <w:t>___________________</w:t>
      </w:r>
      <w:r w:rsidRPr="00E860C0">
        <w:rPr>
          <w:i/>
          <w:iCs/>
          <w:sz w:val="18"/>
          <w:szCs w:val="18"/>
          <w:lang w:val="nl-BE" w:eastAsia="nl-BE"/>
        </w:rPr>
        <w:t xml:space="preserve">(datum), </w:t>
      </w:r>
      <w:r w:rsidRPr="00E860C0">
        <w:rPr>
          <w:i/>
          <w:iCs/>
          <w:sz w:val="22"/>
          <w:szCs w:val="22"/>
          <w:lang w:val="nl-BE" w:eastAsia="nl-BE"/>
        </w:rPr>
        <w:t>waarbij elk</w:t>
      </w:r>
      <w:r w:rsidR="004A293A">
        <w:rPr>
          <w:i/>
          <w:iCs/>
          <w:sz w:val="22"/>
          <w:szCs w:val="22"/>
          <w:lang w:val="nl-BE" w:eastAsia="nl-BE"/>
        </w:rPr>
        <w:t xml:space="preserve"> </w:t>
      </w:r>
      <w:r w:rsidRPr="00E860C0">
        <w:rPr>
          <w:i/>
          <w:iCs/>
          <w:sz w:val="22"/>
          <w:szCs w:val="22"/>
          <w:lang w:val="nl-BE" w:eastAsia="nl-BE"/>
        </w:rPr>
        <w:t>der partijen erkent een origineel te hebben ontvangen, behoorlijk ondertekend door alle</w:t>
      </w:r>
    </w:p>
    <w:p w14:paraId="476227CA" w14:textId="77777777" w:rsidR="00E860C0" w:rsidRDefault="00E860C0" w:rsidP="00E860C0">
      <w:pPr>
        <w:autoSpaceDE w:val="0"/>
        <w:autoSpaceDN w:val="0"/>
        <w:adjustRightInd w:val="0"/>
        <w:rPr>
          <w:i/>
          <w:iCs/>
          <w:sz w:val="22"/>
          <w:szCs w:val="22"/>
          <w:lang w:val="nl-BE" w:eastAsia="nl-BE"/>
        </w:rPr>
      </w:pPr>
      <w:proofErr w:type="gramStart"/>
      <w:r w:rsidRPr="00E860C0">
        <w:rPr>
          <w:i/>
          <w:iCs/>
          <w:sz w:val="22"/>
          <w:szCs w:val="22"/>
          <w:lang w:val="nl-BE" w:eastAsia="nl-BE"/>
        </w:rPr>
        <w:t>partijen</w:t>
      </w:r>
      <w:proofErr w:type="gramEnd"/>
      <w:r w:rsidRPr="00E860C0">
        <w:rPr>
          <w:i/>
          <w:iCs/>
          <w:sz w:val="22"/>
          <w:szCs w:val="22"/>
          <w:lang w:val="nl-BE" w:eastAsia="nl-BE"/>
        </w:rPr>
        <w:t>.</w:t>
      </w:r>
    </w:p>
    <w:p w14:paraId="1B9D431B" w14:textId="77777777" w:rsidR="00E860C0" w:rsidRDefault="00E860C0" w:rsidP="00E860C0">
      <w:pPr>
        <w:autoSpaceDE w:val="0"/>
        <w:autoSpaceDN w:val="0"/>
        <w:adjustRightInd w:val="0"/>
        <w:rPr>
          <w:i/>
          <w:iCs/>
          <w:sz w:val="22"/>
          <w:szCs w:val="22"/>
          <w:lang w:val="nl-BE" w:eastAsia="nl-BE"/>
        </w:rPr>
      </w:pPr>
    </w:p>
    <w:p w14:paraId="7B242AA9" w14:textId="77777777" w:rsidR="00E860C0" w:rsidRDefault="00E860C0" w:rsidP="00E860C0">
      <w:pPr>
        <w:autoSpaceDE w:val="0"/>
        <w:autoSpaceDN w:val="0"/>
        <w:adjustRightInd w:val="0"/>
        <w:rPr>
          <w:i/>
          <w:iCs/>
          <w:sz w:val="22"/>
          <w:szCs w:val="22"/>
          <w:lang w:val="nl-BE" w:eastAsia="nl-BE"/>
        </w:rPr>
      </w:pPr>
    </w:p>
    <w:p w14:paraId="35859D04" w14:textId="77777777" w:rsidR="00E860C0" w:rsidRDefault="00E860C0" w:rsidP="00E860C0">
      <w:pPr>
        <w:autoSpaceDE w:val="0"/>
        <w:autoSpaceDN w:val="0"/>
        <w:adjustRightInd w:val="0"/>
        <w:rPr>
          <w:i/>
          <w:iCs/>
          <w:sz w:val="22"/>
          <w:szCs w:val="22"/>
          <w:lang w:val="nl-BE" w:eastAsia="nl-BE"/>
        </w:rPr>
      </w:pPr>
    </w:p>
    <w:p w14:paraId="61E57399" w14:textId="77777777" w:rsidR="00E860C0" w:rsidRDefault="00E860C0" w:rsidP="00E860C0">
      <w:pPr>
        <w:autoSpaceDE w:val="0"/>
        <w:autoSpaceDN w:val="0"/>
        <w:adjustRightInd w:val="0"/>
        <w:rPr>
          <w:i/>
          <w:iCs/>
          <w:sz w:val="22"/>
          <w:szCs w:val="22"/>
          <w:lang w:val="nl-BE" w:eastAsia="nl-BE"/>
        </w:rPr>
      </w:pPr>
    </w:p>
    <w:p w14:paraId="3A90A9EC" w14:textId="77777777" w:rsidR="00E860C0" w:rsidRPr="00E860C0" w:rsidRDefault="004A293A" w:rsidP="00E860C0">
      <w:pPr>
        <w:autoSpaceDE w:val="0"/>
        <w:autoSpaceDN w:val="0"/>
        <w:adjustRightInd w:val="0"/>
        <w:rPr>
          <w:sz w:val="22"/>
          <w:szCs w:val="22"/>
          <w:lang w:val="nl-BE" w:eastAsia="nl-BE"/>
        </w:rPr>
      </w:pPr>
      <w:r>
        <w:rPr>
          <w:iCs/>
          <w:sz w:val="22"/>
          <w:szCs w:val="22"/>
          <w:lang w:val="nl-BE" w:eastAsia="nl-BE"/>
        </w:rPr>
        <w:t>_____________________________________</w:t>
      </w:r>
      <w:r w:rsidR="00E860C0">
        <w:rPr>
          <w:iCs/>
          <w:sz w:val="22"/>
          <w:szCs w:val="22"/>
          <w:lang w:val="nl-BE" w:eastAsia="nl-BE"/>
        </w:rPr>
        <w:tab/>
      </w:r>
      <w:r w:rsidR="00E860C0">
        <w:rPr>
          <w:iCs/>
          <w:sz w:val="22"/>
          <w:szCs w:val="22"/>
          <w:lang w:val="nl-BE" w:eastAsia="nl-BE"/>
        </w:rPr>
        <w:tab/>
      </w:r>
      <w:r>
        <w:rPr>
          <w:iCs/>
          <w:sz w:val="22"/>
          <w:szCs w:val="22"/>
          <w:lang w:val="nl-BE" w:eastAsia="nl-BE"/>
        </w:rPr>
        <w:t>_____________________________________</w:t>
      </w:r>
      <w:r w:rsidR="00E860C0">
        <w:rPr>
          <w:iCs/>
          <w:sz w:val="22"/>
          <w:szCs w:val="22"/>
          <w:lang w:val="nl-BE" w:eastAsia="nl-BE"/>
        </w:rPr>
        <w:br/>
      </w:r>
      <w:r w:rsidR="00E860C0" w:rsidRPr="00E860C0">
        <w:rPr>
          <w:sz w:val="22"/>
          <w:szCs w:val="22"/>
          <w:lang w:val="nl-BE" w:eastAsia="nl-BE"/>
        </w:rPr>
        <w:t>Handtekening</w:t>
      </w:r>
      <w:r w:rsidR="00E860C0">
        <w:rPr>
          <w:sz w:val="22"/>
          <w:szCs w:val="22"/>
          <w:lang w:val="nl-BE" w:eastAsia="nl-BE"/>
        </w:rPr>
        <w:tab/>
      </w:r>
      <w:r w:rsidR="00E860C0">
        <w:rPr>
          <w:sz w:val="22"/>
          <w:szCs w:val="22"/>
          <w:lang w:val="nl-BE" w:eastAsia="nl-BE"/>
        </w:rPr>
        <w:tab/>
        <w:t xml:space="preserve">                         </w:t>
      </w:r>
      <w:r w:rsidR="00E860C0">
        <w:rPr>
          <w:sz w:val="22"/>
          <w:szCs w:val="22"/>
          <w:lang w:val="nl-BE" w:eastAsia="nl-BE"/>
        </w:rPr>
        <w:tab/>
        <w:t xml:space="preserve">                           </w:t>
      </w:r>
      <w:proofErr w:type="spellStart"/>
      <w:r w:rsidR="00E860C0" w:rsidRPr="00E860C0">
        <w:rPr>
          <w:sz w:val="22"/>
          <w:szCs w:val="22"/>
          <w:lang w:val="nl-BE" w:eastAsia="nl-BE"/>
        </w:rPr>
        <w:t>Handtekening</w:t>
      </w:r>
      <w:proofErr w:type="spellEnd"/>
    </w:p>
    <w:p w14:paraId="5AD38771" w14:textId="77777777" w:rsidR="00E860C0" w:rsidRPr="00E860C0" w:rsidRDefault="00E860C0" w:rsidP="00E860C0">
      <w:pPr>
        <w:autoSpaceDE w:val="0"/>
        <w:autoSpaceDN w:val="0"/>
        <w:adjustRightInd w:val="0"/>
        <w:rPr>
          <w:sz w:val="16"/>
          <w:szCs w:val="16"/>
          <w:lang w:val="nl-BE" w:eastAsia="nl-BE"/>
        </w:rPr>
      </w:pPr>
      <w:r>
        <w:rPr>
          <w:sz w:val="16"/>
          <w:szCs w:val="16"/>
          <w:lang w:val="nl-BE" w:eastAsia="nl-BE"/>
        </w:rPr>
        <w:t>(</w:t>
      </w:r>
      <w:proofErr w:type="gramStart"/>
      <w:r w:rsidRPr="00E860C0">
        <w:rPr>
          <w:sz w:val="16"/>
          <w:szCs w:val="16"/>
          <w:lang w:val="nl-BE" w:eastAsia="nl-BE"/>
        </w:rPr>
        <w:t>voorafgegaan</w:t>
      </w:r>
      <w:proofErr w:type="gramEnd"/>
      <w:r w:rsidRPr="00E860C0">
        <w:rPr>
          <w:sz w:val="16"/>
          <w:szCs w:val="16"/>
          <w:lang w:val="nl-BE" w:eastAsia="nl-BE"/>
        </w:rPr>
        <w:t xml:space="preserve"> door de geschreven vermelding</w:t>
      </w:r>
    </w:p>
    <w:p w14:paraId="7FFFE98A" w14:textId="77777777" w:rsidR="00E860C0" w:rsidRPr="004A293A" w:rsidRDefault="00E860C0" w:rsidP="00E860C0">
      <w:pPr>
        <w:autoSpaceDE w:val="0"/>
        <w:autoSpaceDN w:val="0"/>
        <w:adjustRightInd w:val="0"/>
        <w:rPr>
          <w:sz w:val="16"/>
          <w:szCs w:val="16"/>
          <w:lang w:val="nl-BE" w:eastAsia="nl-BE"/>
        </w:rPr>
      </w:pPr>
      <w:r w:rsidRPr="004A293A">
        <w:rPr>
          <w:sz w:val="16"/>
          <w:szCs w:val="16"/>
          <w:lang w:val="nl-BE" w:eastAsia="nl-BE"/>
        </w:rPr>
        <w:t>"gelezen en goedgekeurd")</w:t>
      </w:r>
      <w:bookmarkStart w:id="0" w:name="_GoBack"/>
      <w:bookmarkEnd w:id="0"/>
    </w:p>
    <w:sectPr w:rsidR="00E860C0" w:rsidRPr="004A293A" w:rsidSect="005A5AA1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0C0"/>
    <w:rsid w:val="0000467A"/>
    <w:rsid w:val="00007257"/>
    <w:rsid w:val="000102ED"/>
    <w:rsid w:val="000207AF"/>
    <w:rsid w:val="0002136A"/>
    <w:rsid w:val="00024710"/>
    <w:rsid w:val="00027E24"/>
    <w:rsid w:val="0003021A"/>
    <w:rsid w:val="00032FD1"/>
    <w:rsid w:val="00041E2D"/>
    <w:rsid w:val="00047BDD"/>
    <w:rsid w:val="00056EF5"/>
    <w:rsid w:val="0006296C"/>
    <w:rsid w:val="00071882"/>
    <w:rsid w:val="0007217F"/>
    <w:rsid w:val="00076FE0"/>
    <w:rsid w:val="000A5E80"/>
    <w:rsid w:val="000A78D4"/>
    <w:rsid w:val="000B4B30"/>
    <w:rsid w:val="000C3387"/>
    <w:rsid w:val="000C7F3D"/>
    <w:rsid w:val="000D32E8"/>
    <w:rsid w:val="000D3EF7"/>
    <w:rsid w:val="000D5876"/>
    <w:rsid w:val="000D5938"/>
    <w:rsid w:val="000E2564"/>
    <w:rsid w:val="000E3B22"/>
    <w:rsid w:val="000F54B5"/>
    <w:rsid w:val="00100FD1"/>
    <w:rsid w:val="0011109A"/>
    <w:rsid w:val="00114839"/>
    <w:rsid w:val="001148CB"/>
    <w:rsid w:val="00117747"/>
    <w:rsid w:val="0012497A"/>
    <w:rsid w:val="001317CB"/>
    <w:rsid w:val="00137502"/>
    <w:rsid w:val="00141723"/>
    <w:rsid w:val="00143D27"/>
    <w:rsid w:val="0015185D"/>
    <w:rsid w:val="0015679C"/>
    <w:rsid w:val="00166E01"/>
    <w:rsid w:val="00183A28"/>
    <w:rsid w:val="00187E9B"/>
    <w:rsid w:val="001A216C"/>
    <w:rsid w:val="001A50FD"/>
    <w:rsid w:val="001B047E"/>
    <w:rsid w:val="001B1DEF"/>
    <w:rsid w:val="001B7535"/>
    <w:rsid w:val="001C5E06"/>
    <w:rsid w:val="001D06FF"/>
    <w:rsid w:val="001D3002"/>
    <w:rsid w:val="001D7A76"/>
    <w:rsid w:val="001F2AB9"/>
    <w:rsid w:val="001F2B30"/>
    <w:rsid w:val="00203BC7"/>
    <w:rsid w:val="002067FA"/>
    <w:rsid w:val="002079B8"/>
    <w:rsid w:val="002107B1"/>
    <w:rsid w:val="00220942"/>
    <w:rsid w:val="00220C5C"/>
    <w:rsid w:val="00223CF7"/>
    <w:rsid w:val="002244D3"/>
    <w:rsid w:val="0022610C"/>
    <w:rsid w:val="00230738"/>
    <w:rsid w:val="00231B55"/>
    <w:rsid w:val="00240D94"/>
    <w:rsid w:val="002414CA"/>
    <w:rsid w:val="00246175"/>
    <w:rsid w:val="002465A8"/>
    <w:rsid w:val="00250624"/>
    <w:rsid w:val="002536CA"/>
    <w:rsid w:val="00256745"/>
    <w:rsid w:val="00256F92"/>
    <w:rsid w:val="00264F54"/>
    <w:rsid w:val="0027097A"/>
    <w:rsid w:val="00271F03"/>
    <w:rsid w:val="00272FCE"/>
    <w:rsid w:val="00274016"/>
    <w:rsid w:val="00291052"/>
    <w:rsid w:val="002934C9"/>
    <w:rsid w:val="002A12FE"/>
    <w:rsid w:val="002A30D5"/>
    <w:rsid w:val="002A332F"/>
    <w:rsid w:val="002B33A9"/>
    <w:rsid w:val="002B5498"/>
    <w:rsid w:val="002C1088"/>
    <w:rsid w:val="002C3CE4"/>
    <w:rsid w:val="002C4A18"/>
    <w:rsid w:val="002C7901"/>
    <w:rsid w:val="002E26BC"/>
    <w:rsid w:val="002E5DD1"/>
    <w:rsid w:val="002E64E7"/>
    <w:rsid w:val="002F1826"/>
    <w:rsid w:val="002F1B52"/>
    <w:rsid w:val="002F30C7"/>
    <w:rsid w:val="00301EA0"/>
    <w:rsid w:val="00302779"/>
    <w:rsid w:val="003065FE"/>
    <w:rsid w:val="00315532"/>
    <w:rsid w:val="003207EE"/>
    <w:rsid w:val="00324B50"/>
    <w:rsid w:val="003276CC"/>
    <w:rsid w:val="00330132"/>
    <w:rsid w:val="00334672"/>
    <w:rsid w:val="00334BEE"/>
    <w:rsid w:val="00337096"/>
    <w:rsid w:val="00342CFC"/>
    <w:rsid w:val="00343096"/>
    <w:rsid w:val="003452AE"/>
    <w:rsid w:val="00346BCD"/>
    <w:rsid w:val="00350D12"/>
    <w:rsid w:val="00352B66"/>
    <w:rsid w:val="0035504E"/>
    <w:rsid w:val="003608DA"/>
    <w:rsid w:val="003630AD"/>
    <w:rsid w:val="003639D3"/>
    <w:rsid w:val="0036707C"/>
    <w:rsid w:val="0037461E"/>
    <w:rsid w:val="0038102F"/>
    <w:rsid w:val="0038539B"/>
    <w:rsid w:val="003917D3"/>
    <w:rsid w:val="003B5C18"/>
    <w:rsid w:val="003C495C"/>
    <w:rsid w:val="003C5A43"/>
    <w:rsid w:val="003D418B"/>
    <w:rsid w:val="003D66EC"/>
    <w:rsid w:val="003D7210"/>
    <w:rsid w:val="003E70F7"/>
    <w:rsid w:val="003E763B"/>
    <w:rsid w:val="003F1833"/>
    <w:rsid w:val="003F3D82"/>
    <w:rsid w:val="003F6B38"/>
    <w:rsid w:val="00400359"/>
    <w:rsid w:val="0041190E"/>
    <w:rsid w:val="004120FF"/>
    <w:rsid w:val="00423AE9"/>
    <w:rsid w:val="004303A0"/>
    <w:rsid w:val="00430F0E"/>
    <w:rsid w:val="00442B7B"/>
    <w:rsid w:val="004500C9"/>
    <w:rsid w:val="00453159"/>
    <w:rsid w:val="0045741D"/>
    <w:rsid w:val="004665CC"/>
    <w:rsid w:val="00466DA1"/>
    <w:rsid w:val="00470C93"/>
    <w:rsid w:val="004746E5"/>
    <w:rsid w:val="004764CA"/>
    <w:rsid w:val="00481913"/>
    <w:rsid w:val="00487930"/>
    <w:rsid w:val="00490EC4"/>
    <w:rsid w:val="00491642"/>
    <w:rsid w:val="00491B4E"/>
    <w:rsid w:val="004933B6"/>
    <w:rsid w:val="00494B17"/>
    <w:rsid w:val="00497571"/>
    <w:rsid w:val="004A293A"/>
    <w:rsid w:val="004C3507"/>
    <w:rsid w:val="004C46E4"/>
    <w:rsid w:val="004E5C97"/>
    <w:rsid w:val="004F1EC1"/>
    <w:rsid w:val="004F3265"/>
    <w:rsid w:val="004F4AAC"/>
    <w:rsid w:val="00501A50"/>
    <w:rsid w:val="005035B5"/>
    <w:rsid w:val="00507F3B"/>
    <w:rsid w:val="00511997"/>
    <w:rsid w:val="00520CB5"/>
    <w:rsid w:val="005226CA"/>
    <w:rsid w:val="0052482E"/>
    <w:rsid w:val="00525442"/>
    <w:rsid w:val="00525472"/>
    <w:rsid w:val="00531671"/>
    <w:rsid w:val="00536564"/>
    <w:rsid w:val="00540CF7"/>
    <w:rsid w:val="00541875"/>
    <w:rsid w:val="005420D5"/>
    <w:rsid w:val="00544149"/>
    <w:rsid w:val="005470F7"/>
    <w:rsid w:val="00550C52"/>
    <w:rsid w:val="00553EAB"/>
    <w:rsid w:val="00554C21"/>
    <w:rsid w:val="0056220D"/>
    <w:rsid w:val="00567087"/>
    <w:rsid w:val="00574317"/>
    <w:rsid w:val="00583EEC"/>
    <w:rsid w:val="0059552A"/>
    <w:rsid w:val="005961C0"/>
    <w:rsid w:val="005A5AA1"/>
    <w:rsid w:val="005A663A"/>
    <w:rsid w:val="005A7C1B"/>
    <w:rsid w:val="005B5F94"/>
    <w:rsid w:val="005B7DE7"/>
    <w:rsid w:val="005C02E7"/>
    <w:rsid w:val="005C3945"/>
    <w:rsid w:val="005C57FF"/>
    <w:rsid w:val="005D4F01"/>
    <w:rsid w:val="005E0995"/>
    <w:rsid w:val="005F3F6E"/>
    <w:rsid w:val="005F5192"/>
    <w:rsid w:val="005F7F8E"/>
    <w:rsid w:val="006049DB"/>
    <w:rsid w:val="00606600"/>
    <w:rsid w:val="00612C5A"/>
    <w:rsid w:val="00632535"/>
    <w:rsid w:val="00633473"/>
    <w:rsid w:val="00642B1D"/>
    <w:rsid w:val="0064546A"/>
    <w:rsid w:val="00645E6B"/>
    <w:rsid w:val="00646CB3"/>
    <w:rsid w:val="0065223C"/>
    <w:rsid w:val="00652CAA"/>
    <w:rsid w:val="00653CFE"/>
    <w:rsid w:val="00653ECF"/>
    <w:rsid w:val="00667BE6"/>
    <w:rsid w:val="00672F9C"/>
    <w:rsid w:val="00684468"/>
    <w:rsid w:val="00685E2F"/>
    <w:rsid w:val="00690D84"/>
    <w:rsid w:val="006913E8"/>
    <w:rsid w:val="00692504"/>
    <w:rsid w:val="00692B6F"/>
    <w:rsid w:val="00696732"/>
    <w:rsid w:val="006A0876"/>
    <w:rsid w:val="006A20AE"/>
    <w:rsid w:val="006A328F"/>
    <w:rsid w:val="006B26A2"/>
    <w:rsid w:val="006C4DD2"/>
    <w:rsid w:val="006C51FA"/>
    <w:rsid w:val="006C56D5"/>
    <w:rsid w:val="006C67D2"/>
    <w:rsid w:val="006D2EDF"/>
    <w:rsid w:val="006E6C47"/>
    <w:rsid w:val="006F6ADA"/>
    <w:rsid w:val="00715E89"/>
    <w:rsid w:val="0074390A"/>
    <w:rsid w:val="00746634"/>
    <w:rsid w:val="00746783"/>
    <w:rsid w:val="007503F3"/>
    <w:rsid w:val="00753969"/>
    <w:rsid w:val="0075715A"/>
    <w:rsid w:val="00757D52"/>
    <w:rsid w:val="00765898"/>
    <w:rsid w:val="00767622"/>
    <w:rsid w:val="0077379B"/>
    <w:rsid w:val="007739E8"/>
    <w:rsid w:val="00776E7B"/>
    <w:rsid w:val="0077776A"/>
    <w:rsid w:val="00785378"/>
    <w:rsid w:val="00785E22"/>
    <w:rsid w:val="007906A8"/>
    <w:rsid w:val="007A018C"/>
    <w:rsid w:val="007A18D0"/>
    <w:rsid w:val="007A4F80"/>
    <w:rsid w:val="007A510F"/>
    <w:rsid w:val="007B5E63"/>
    <w:rsid w:val="007C0509"/>
    <w:rsid w:val="007C4E54"/>
    <w:rsid w:val="007D572F"/>
    <w:rsid w:val="007D71D4"/>
    <w:rsid w:val="007E39C1"/>
    <w:rsid w:val="00801FBD"/>
    <w:rsid w:val="008025F5"/>
    <w:rsid w:val="00806E1C"/>
    <w:rsid w:val="008114B8"/>
    <w:rsid w:val="008119A6"/>
    <w:rsid w:val="00812D3C"/>
    <w:rsid w:val="00824AD5"/>
    <w:rsid w:val="00830170"/>
    <w:rsid w:val="00835304"/>
    <w:rsid w:val="008413CD"/>
    <w:rsid w:val="0084422B"/>
    <w:rsid w:val="00844747"/>
    <w:rsid w:val="008470C1"/>
    <w:rsid w:val="00856C96"/>
    <w:rsid w:val="00864E94"/>
    <w:rsid w:val="00865A42"/>
    <w:rsid w:val="0087393F"/>
    <w:rsid w:val="008758A1"/>
    <w:rsid w:val="008802E1"/>
    <w:rsid w:val="008833A8"/>
    <w:rsid w:val="008A4801"/>
    <w:rsid w:val="008B51B5"/>
    <w:rsid w:val="008B6CDE"/>
    <w:rsid w:val="008C152A"/>
    <w:rsid w:val="008C1C9C"/>
    <w:rsid w:val="008C1F4B"/>
    <w:rsid w:val="008C237E"/>
    <w:rsid w:val="008D71CB"/>
    <w:rsid w:val="008D74FB"/>
    <w:rsid w:val="008E0743"/>
    <w:rsid w:val="008E3464"/>
    <w:rsid w:val="008E613B"/>
    <w:rsid w:val="008F789E"/>
    <w:rsid w:val="00906EDD"/>
    <w:rsid w:val="00915E97"/>
    <w:rsid w:val="0091751A"/>
    <w:rsid w:val="009270AD"/>
    <w:rsid w:val="00927CA9"/>
    <w:rsid w:val="0096098F"/>
    <w:rsid w:val="0096276B"/>
    <w:rsid w:val="0097106E"/>
    <w:rsid w:val="00984D2B"/>
    <w:rsid w:val="00984DF3"/>
    <w:rsid w:val="00992216"/>
    <w:rsid w:val="00992617"/>
    <w:rsid w:val="00997CAB"/>
    <w:rsid w:val="009A1C6A"/>
    <w:rsid w:val="009B1070"/>
    <w:rsid w:val="009B2078"/>
    <w:rsid w:val="009C4A62"/>
    <w:rsid w:val="009C4B87"/>
    <w:rsid w:val="009D1746"/>
    <w:rsid w:val="009D1772"/>
    <w:rsid w:val="009E021B"/>
    <w:rsid w:val="009E1267"/>
    <w:rsid w:val="009E2C53"/>
    <w:rsid w:val="009E2D82"/>
    <w:rsid w:val="009E2E28"/>
    <w:rsid w:val="009F3C0E"/>
    <w:rsid w:val="00A1120E"/>
    <w:rsid w:val="00A11E48"/>
    <w:rsid w:val="00A170A4"/>
    <w:rsid w:val="00A173A4"/>
    <w:rsid w:val="00A17C50"/>
    <w:rsid w:val="00A42AC5"/>
    <w:rsid w:val="00A47968"/>
    <w:rsid w:val="00A50949"/>
    <w:rsid w:val="00A61653"/>
    <w:rsid w:val="00A72976"/>
    <w:rsid w:val="00A73789"/>
    <w:rsid w:val="00A75C73"/>
    <w:rsid w:val="00A83F29"/>
    <w:rsid w:val="00A8567C"/>
    <w:rsid w:val="00A86005"/>
    <w:rsid w:val="00A92F09"/>
    <w:rsid w:val="00A942A3"/>
    <w:rsid w:val="00AA1314"/>
    <w:rsid w:val="00AA3051"/>
    <w:rsid w:val="00AA5676"/>
    <w:rsid w:val="00AB79E9"/>
    <w:rsid w:val="00AC340A"/>
    <w:rsid w:val="00AC4449"/>
    <w:rsid w:val="00AC45D4"/>
    <w:rsid w:val="00AC5E38"/>
    <w:rsid w:val="00AC7CDC"/>
    <w:rsid w:val="00AD0FCC"/>
    <w:rsid w:val="00AE2D18"/>
    <w:rsid w:val="00AE2ECB"/>
    <w:rsid w:val="00AE3E8D"/>
    <w:rsid w:val="00AF0A60"/>
    <w:rsid w:val="00AF0D3B"/>
    <w:rsid w:val="00AF1F6F"/>
    <w:rsid w:val="00B00F7F"/>
    <w:rsid w:val="00B05F31"/>
    <w:rsid w:val="00B20684"/>
    <w:rsid w:val="00B207DF"/>
    <w:rsid w:val="00B20AA7"/>
    <w:rsid w:val="00B32E01"/>
    <w:rsid w:val="00B61321"/>
    <w:rsid w:val="00B6398C"/>
    <w:rsid w:val="00B65C0A"/>
    <w:rsid w:val="00B70EE5"/>
    <w:rsid w:val="00B71A4F"/>
    <w:rsid w:val="00B72683"/>
    <w:rsid w:val="00B77DB1"/>
    <w:rsid w:val="00B805F9"/>
    <w:rsid w:val="00B826B8"/>
    <w:rsid w:val="00B932CE"/>
    <w:rsid w:val="00B93FAA"/>
    <w:rsid w:val="00B96A87"/>
    <w:rsid w:val="00BA09B2"/>
    <w:rsid w:val="00BB4EB0"/>
    <w:rsid w:val="00BB5A14"/>
    <w:rsid w:val="00BC3DF3"/>
    <w:rsid w:val="00BC720E"/>
    <w:rsid w:val="00BD762D"/>
    <w:rsid w:val="00BF54C2"/>
    <w:rsid w:val="00C007FA"/>
    <w:rsid w:val="00C02551"/>
    <w:rsid w:val="00C04107"/>
    <w:rsid w:val="00C10D99"/>
    <w:rsid w:val="00C11318"/>
    <w:rsid w:val="00C14600"/>
    <w:rsid w:val="00C20298"/>
    <w:rsid w:val="00C24FA8"/>
    <w:rsid w:val="00C25859"/>
    <w:rsid w:val="00C26C37"/>
    <w:rsid w:val="00C26D37"/>
    <w:rsid w:val="00C27AAE"/>
    <w:rsid w:val="00C40FF3"/>
    <w:rsid w:val="00C41EA7"/>
    <w:rsid w:val="00C43828"/>
    <w:rsid w:val="00C50FF3"/>
    <w:rsid w:val="00C51A96"/>
    <w:rsid w:val="00C5370D"/>
    <w:rsid w:val="00C5442D"/>
    <w:rsid w:val="00C55EE5"/>
    <w:rsid w:val="00C61E70"/>
    <w:rsid w:val="00C625B3"/>
    <w:rsid w:val="00C641B4"/>
    <w:rsid w:val="00C66787"/>
    <w:rsid w:val="00C67047"/>
    <w:rsid w:val="00C67680"/>
    <w:rsid w:val="00C701A9"/>
    <w:rsid w:val="00C70B29"/>
    <w:rsid w:val="00C73DC4"/>
    <w:rsid w:val="00C74D65"/>
    <w:rsid w:val="00C867B2"/>
    <w:rsid w:val="00C87E48"/>
    <w:rsid w:val="00C9397F"/>
    <w:rsid w:val="00C953F3"/>
    <w:rsid w:val="00CB353D"/>
    <w:rsid w:val="00CB69F2"/>
    <w:rsid w:val="00CC2390"/>
    <w:rsid w:val="00CC3CEE"/>
    <w:rsid w:val="00CC4CF0"/>
    <w:rsid w:val="00CC5124"/>
    <w:rsid w:val="00CD6A2D"/>
    <w:rsid w:val="00CF1DF3"/>
    <w:rsid w:val="00CF23FF"/>
    <w:rsid w:val="00CF4A0E"/>
    <w:rsid w:val="00D0397A"/>
    <w:rsid w:val="00D11878"/>
    <w:rsid w:val="00D12545"/>
    <w:rsid w:val="00D13319"/>
    <w:rsid w:val="00D24917"/>
    <w:rsid w:val="00D24DB1"/>
    <w:rsid w:val="00D27055"/>
    <w:rsid w:val="00D271FF"/>
    <w:rsid w:val="00D27FC3"/>
    <w:rsid w:val="00D319EA"/>
    <w:rsid w:val="00D428BE"/>
    <w:rsid w:val="00D42FAF"/>
    <w:rsid w:val="00D430A3"/>
    <w:rsid w:val="00D450FD"/>
    <w:rsid w:val="00D52F3D"/>
    <w:rsid w:val="00D54E4D"/>
    <w:rsid w:val="00D561EC"/>
    <w:rsid w:val="00D64034"/>
    <w:rsid w:val="00D70A38"/>
    <w:rsid w:val="00D746AA"/>
    <w:rsid w:val="00D82705"/>
    <w:rsid w:val="00D82A39"/>
    <w:rsid w:val="00D85ABE"/>
    <w:rsid w:val="00D944E9"/>
    <w:rsid w:val="00D94B69"/>
    <w:rsid w:val="00DA0D2E"/>
    <w:rsid w:val="00DA480F"/>
    <w:rsid w:val="00DB3535"/>
    <w:rsid w:val="00DC735E"/>
    <w:rsid w:val="00DD5F9E"/>
    <w:rsid w:val="00DD6606"/>
    <w:rsid w:val="00DE33EE"/>
    <w:rsid w:val="00DF10F0"/>
    <w:rsid w:val="00DF305B"/>
    <w:rsid w:val="00DF556A"/>
    <w:rsid w:val="00E02A65"/>
    <w:rsid w:val="00E120CD"/>
    <w:rsid w:val="00E13AE1"/>
    <w:rsid w:val="00E164F4"/>
    <w:rsid w:val="00E22D83"/>
    <w:rsid w:val="00E32DA8"/>
    <w:rsid w:val="00E3391A"/>
    <w:rsid w:val="00E42DA1"/>
    <w:rsid w:val="00E454CB"/>
    <w:rsid w:val="00E46EE5"/>
    <w:rsid w:val="00E475EF"/>
    <w:rsid w:val="00E506DB"/>
    <w:rsid w:val="00E5074D"/>
    <w:rsid w:val="00E52CE3"/>
    <w:rsid w:val="00E56669"/>
    <w:rsid w:val="00E62919"/>
    <w:rsid w:val="00E746DF"/>
    <w:rsid w:val="00E84E14"/>
    <w:rsid w:val="00E860C0"/>
    <w:rsid w:val="00E94627"/>
    <w:rsid w:val="00E94B23"/>
    <w:rsid w:val="00EA0830"/>
    <w:rsid w:val="00EA1B30"/>
    <w:rsid w:val="00EA4ED5"/>
    <w:rsid w:val="00EA5B1E"/>
    <w:rsid w:val="00EB1986"/>
    <w:rsid w:val="00EB404A"/>
    <w:rsid w:val="00EB5303"/>
    <w:rsid w:val="00EB5799"/>
    <w:rsid w:val="00EC182D"/>
    <w:rsid w:val="00ED0EEA"/>
    <w:rsid w:val="00ED3934"/>
    <w:rsid w:val="00EE2E32"/>
    <w:rsid w:val="00EE2F8E"/>
    <w:rsid w:val="00EE48A3"/>
    <w:rsid w:val="00EE696A"/>
    <w:rsid w:val="00EF1264"/>
    <w:rsid w:val="00F0276E"/>
    <w:rsid w:val="00F02827"/>
    <w:rsid w:val="00F04D8E"/>
    <w:rsid w:val="00F12119"/>
    <w:rsid w:val="00F17E05"/>
    <w:rsid w:val="00F40244"/>
    <w:rsid w:val="00F526AF"/>
    <w:rsid w:val="00F532B9"/>
    <w:rsid w:val="00F65212"/>
    <w:rsid w:val="00F82DD3"/>
    <w:rsid w:val="00F84C3A"/>
    <w:rsid w:val="00F86589"/>
    <w:rsid w:val="00F92767"/>
    <w:rsid w:val="00F95845"/>
    <w:rsid w:val="00F96B26"/>
    <w:rsid w:val="00F975DE"/>
    <w:rsid w:val="00FA06AB"/>
    <w:rsid w:val="00FA2478"/>
    <w:rsid w:val="00FB0B20"/>
    <w:rsid w:val="00FB1BC6"/>
    <w:rsid w:val="00FB3793"/>
    <w:rsid w:val="00FB5BC3"/>
    <w:rsid w:val="00FC092B"/>
    <w:rsid w:val="00FD555D"/>
    <w:rsid w:val="00FE1D9A"/>
    <w:rsid w:val="00FE78C1"/>
    <w:rsid w:val="00FE7B6E"/>
    <w:rsid w:val="00FE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FBBE5E"/>
  <w15:chartTrackingRefBased/>
  <w15:docId w15:val="{C7002BEE-DD25-43EF-BB3E-356AD94C8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C3BFF2EDA6BF4480D2D4E24F6505DC" ma:contentTypeVersion="6" ma:contentTypeDescription="Crée un document." ma:contentTypeScope="" ma:versionID="34d23f6d41b2ad1e91d9e0053b54f288">
  <xsd:schema xmlns:xsd="http://www.w3.org/2001/XMLSchema" xmlns:xs="http://www.w3.org/2001/XMLSchema" xmlns:p="http://schemas.microsoft.com/office/2006/metadata/properties" xmlns:ns2="2628dfbb-1bc1-49eb-b0df-37da357466fe" targetNamespace="http://schemas.microsoft.com/office/2006/metadata/properties" ma:root="true" ma:fieldsID="07a7ea4e9ca5578aba53a04ca6461608" ns2:_="">
    <xsd:import namespace="2628dfbb-1bc1-49eb-b0df-37da357466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28dfbb-1bc1-49eb-b0df-37da357466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4FEF17-7BE0-4E18-A087-D49E1AC68AD5}"/>
</file>

<file path=customXml/itemProps2.xml><?xml version="1.0" encoding="utf-8"?>
<ds:datastoreItem xmlns:ds="http://schemas.openxmlformats.org/officeDocument/2006/customXml" ds:itemID="{E3A78387-9F52-419A-8D64-ADBDA7E8A9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DA0324-826D-4478-A8E4-9D1AC3E53E42}">
  <ds:schemaRefs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2628dfbb-1bc1-49eb-b0df-37da357466fe"/>
    <ds:schemaRef ds:uri="http://purl.org/dc/dcmitype/"/>
    <ds:schemaRef ds:uri="http://purl.org/dc/terms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D23703F0.dotm</Template>
  <TotalTime>0</TotalTime>
  <Pages>2</Pages>
  <Words>353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Rascar</dc:creator>
  <cp:keywords/>
  <dc:description/>
  <cp:lastModifiedBy>Fabienne Rascar</cp:lastModifiedBy>
  <cp:revision>1</cp:revision>
  <dcterms:created xsi:type="dcterms:W3CDTF">2019-03-11T15:12:00Z</dcterms:created>
  <dcterms:modified xsi:type="dcterms:W3CDTF">2019-03-11T15:41:00Z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0x01010039C3BFF2EDA6BF4480D2D4E24F6505DC</vt:lpwstr>
  </property>
  <property fmtid="{D5CDD505-2E9C-101B-9397-08002B2CF9AE}" pid="3" name="AuthorIds_UIVersion_512">
    <vt:lpwstr>44</vt:lpwstr>
  </property>
</Properties>
</file>