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F3D6" w14:textId="77777777" w:rsidR="00A93966" w:rsidRPr="00156C7E" w:rsidRDefault="00A93966" w:rsidP="00A93966">
      <w:pPr>
        <w:jc w:val="center"/>
        <w:rPr>
          <w:b/>
          <w:sz w:val="28"/>
          <w:szCs w:val="28"/>
          <w:lang w:val="de-DE"/>
        </w:rPr>
      </w:pPr>
      <w:r w:rsidRPr="00156C7E">
        <w:rPr>
          <w:b/>
          <w:sz w:val="28"/>
          <w:szCs w:val="28"/>
          <w:lang w:val="de-DE"/>
        </w:rPr>
        <w:t>Teilzeit-</w:t>
      </w:r>
      <w:commentRangeStart w:id="0"/>
      <w:r w:rsidRPr="00156C7E">
        <w:rPr>
          <w:b/>
          <w:sz w:val="28"/>
          <w:szCs w:val="28"/>
          <w:lang w:val="de-DE"/>
        </w:rPr>
        <w:t>Arbeitsvertrag</w:t>
      </w:r>
      <w:commentRangeEnd w:id="0"/>
      <w:r w:rsidR="00D10CD7" w:rsidRPr="00156C7E">
        <w:rPr>
          <w:rStyle w:val="CommentReference"/>
          <w:sz w:val="28"/>
          <w:szCs w:val="28"/>
          <w:lang w:val="de-DE"/>
        </w:rPr>
        <w:commentReference w:id="0"/>
      </w:r>
      <w:r w:rsidRPr="00156C7E">
        <w:rPr>
          <w:b/>
          <w:sz w:val="28"/>
          <w:szCs w:val="28"/>
          <w:lang w:val="de-DE"/>
        </w:rPr>
        <w:t xml:space="preserve"> für </w:t>
      </w:r>
      <w:commentRangeStart w:id="1"/>
      <w:r w:rsidRPr="00156C7E">
        <w:rPr>
          <w:b/>
          <w:sz w:val="28"/>
          <w:szCs w:val="28"/>
          <w:lang w:val="de-DE"/>
        </w:rPr>
        <w:t>Angestellte</w:t>
      </w:r>
      <w:commentRangeEnd w:id="1"/>
      <w:r w:rsidR="00D10CD7" w:rsidRPr="00156C7E">
        <w:rPr>
          <w:rStyle w:val="CommentReference"/>
          <w:sz w:val="28"/>
          <w:szCs w:val="28"/>
          <w:lang w:val="de-DE"/>
        </w:rPr>
        <w:commentReference w:id="1"/>
      </w:r>
      <w:r w:rsidRPr="00156C7E">
        <w:rPr>
          <w:b/>
          <w:sz w:val="28"/>
          <w:szCs w:val="28"/>
          <w:lang w:val="de-DE"/>
        </w:rPr>
        <w:t xml:space="preserve"> auf bestimmte Dauer</w:t>
      </w:r>
      <w:r w:rsidR="00074804" w:rsidRPr="00156C7E">
        <w:rPr>
          <w:b/>
          <w:sz w:val="28"/>
          <w:szCs w:val="28"/>
          <w:lang w:val="de-DE"/>
        </w:rPr>
        <w:t xml:space="preserve"> </w:t>
      </w:r>
      <w:r w:rsidRPr="00156C7E">
        <w:rPr>
          <w:b/>
          <w:sz w:val="28"/>
          <w:szCs w:val="28"/>
          <w:lang w:val="de-DE"/>
        </w:rPr>
        <w:t xml:space="preserve"> </w:t>
      </w:r>
      <w:r w:rsidR="003F7177" w:rsidRPr="00156C7E">
        <w:rPr>
          <w:b/>
          <w:sz w:val="28"/>
          <w:szCs w:val="28"/>
          <w:lang w:val="de-DE"/>
        </w:rPr>
        <w:t xml:space="preserve">Variables Arbeitsregime </w:t>
      </w:r>
      <w:r w:rsidRPr="00156C7E">
        <w:rPr>
          <w:b/>
          <w:sz w:val="28"/>
          <w:szCs w:val="28"/>
          <w:lang w:val="de-DE"/>
        </w:rPr>
        <w:t xml:space="preserve">und </w:t>
      </w:r>
      <w:commentRangeStart w:id="2"/>
      <w:r w:rsidRPr="00156C7E">
        <w:rPr>
          <w:b/>
          <w:sz w:val="28"/>
          <w:szCs w:val="28"/>
          <w:lang w:val="de-DE"/>
        </w:rPr>
        <w:t>v</w:t>
      </w:r>
      <w:r w:rsidR="003F7177" w:rsidRPr="00156C7E">
        <w:rPr>
          <w:b/>
          <w:sz w:val="28"/>
          <w:szCs w:val="28"/>
          <w:lang w:val="de-DE"/>
        </w:rPr>
        <w:t xml:space="preserve">ariabler Stundenplan </w:t>
      </w:r>
      <w:commentRangeEnd w:id="2"/>
      <w:r w:rsidR="00D10CD7" w:rsidRPr="00156C7E">
        <w:rPr>
          <w:rStyle w:val="CommentReference"/>
          <w:sz w:val="28"/>
          <w:szCs w:val="28"/>
          <w:lang w:val="de-DE"/>
        </w:rPr>
        <w:commentReference w:id="2"/>
      </w:r>
    </w:p>
    <w:p w14:paraId="036F4A0E" w14:textId="77777777" w:rsidR="00716120" w:rsidRPr="009A7D62" w:rsidRDefault="00716120" w:rsidP="00156C7E">
      <w:pPr>
        <w:rPr>
          <w:lang w:val="de-DE"/>
        </w:rPr>
      </w:pPr>
    </w:p>
    <w:p w14:paraId="5F78BF45" w14:textId="77777777" w:rsidR="00716120" w:rsidRPr="009A7D62" w:rsidRDefault="00716120" w:rsidP="00BD33C9">
      <w:pPr>
        <w:rPr>
          <w:lang w:val="de-DE"/>
        </w:rPr>
      </w:pPr>
    </w:p>
    <w:p w14:paraId="364E9F25" w14:textId="77777777" w:rsidR="00716120" w:rsidRPr="009A7D62" w:rsidRDefault="00716120" w:rsidP="00BD33C9">
      <w:pPr>
        <w:rPr>
          <w:lang w:val="de-DE"/>
        </w:rPr>
      </w:pPr>
    </w:p>
    <w:p w14:paraId="013C298F" w14:textId="77777777" w:rsidR="00A93966" w:rsidRPr="009A7D62" w:rsidRDefault="00A93966" w:rsidP="00A93966">
      <w:pPr>
        <w:rPr>
          <w:b/>
          <w:lang w:val="de-DE"/>
        </w:rPr>
      </w:pPr>
      <w:r w:rsidRPr="009A7D62">
        <w:rPr>
          <w:b/>
          <w:lang w:val="de-DE"/>
        </w:rPr>
        <w:t>Zwischen den Unterzeichneten:</w:t>
      </w:r>
    </w:p>
    <w:p w14:paraId="7C1301A0" w14:textId="77777777" w:rsidR="00A93966" w:rsidRPr="009A7D62" w:rsidRDefault="00A93966" w:rsidP="00A93966">
      <w:pPr>
        <w:rPr>
          <w:lang w:val="de-DE"/>
        </w:rPr>
      </w:pPr>
    </w:p>
    <w:p w14:paraId="00325D8D" w14:textId="42DAD98B" w:rsidR="00A93966" w:rsidRPr="009A7D62" w:rsidRDefault="00A93966" w:rsidP="00A93966">
      <w:pPr>
        <w:tabs>
          <w:tab w:val="right" w:pos="8789"/>
        </w:tabs>
        <w:rPr>
          <w:lang w:val="de-DE"/>
        </w:rPr>
      </w:pPr>
      <w:r w:rsidRPr="009A7D62">
        <w:rPr>
          <w:lang w:val="de-DE"/>
        </w:rPr>
        <w:t xml:space="preserve">dem Arbeitgeber: </w:t>
      </w:r>
      <w:r w:rsidRPr="009A7D62">
        <w:rPr>
          <w:lang w:val="de-DE"/>
        </w:rPr>
        <w:fldChar w:fldCharType="begin">
          <w:ffData>
            <w:name w:val=""/>
            <w:enabled/>
            <w:calcOnExit w:val="0"/>
            <w:textInput>
              <w:maxLength w:val="80"/>
            </w:textInput>
          </w:ffData>
        </w:fldChar>
      </w: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r w:rsidRPr="009A7D62">
        <w:rPr>
          <w:lang w:val="de-DE"/>
        </w:rPr>
        <w:tab/>
        <w:t>einerseits</w:t>
      </w:r>
    </w:p>
    <w:p w14:paraId="273BA3FF" w14:textId="6A8CEA6F" w:rsidR="00A93966" w:rsidRPr="009A7D62" w:rsidRDefault="00A93966" w:rsidP="00A93966">
      <w:pPr>
        <w:rPr>
          <w:lang w:val="de-DE"/>
        </w:rPr>
      </w:pPr>
      <w:r w:rsidRPr="009A7D62">
        <w:rPr>
          <w:lang w:val="de-DE"/>
        </w:rPr>
        <w:t xml:space="preserve">mit Sitz </w:t>
      </w:r>
      <w:r w:rsidRPr="009A7D62">
        <w:rPr>
          <w:lang w:val="de-DE"/>
        </w:rPr>
        <w:fldChar w:fldCharType="begin">
          <w:ffData>
            <w:name w:val=""/>
            <w:enabled/>
            <w:calcOnExit w:val="0"/>
            <w:textInput>
              <w:maxLength w:val="102"/>
            </w:textInput>
          </w:ffData>
        </w:fldChar>
      </w: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360F22D7" w14:textId="1E8B0C6E" w:rsidR="00A93966" w:rsidRPr="009A7D62" w:rsidRDefault="00A93966" w:rsidP="00A93966">
      <w:pPr>
        <w:rPr>
          <w:lang w:val="de-DE"/>
        </w:rPr>
      </w:pPr>
      <w:r w:rsidRPr="009A7D62">
        <w:rPr>
          <w:lang w:val="de-DE"/>
        </w:rPr>
        <w:t xml:space="preserve">vertreten </w:t>
      </w:r>
      <w:commentRangeStart w:id="3"/>
      <w:r w:rsidRPr="009A7D62">
        <w:rPr>
          <w:lang w:val="de-DE"/>
        </w:rPr>
        <w:t>durch</w:t>
      </w:r>
      <w:commentRangeEnd w:id="3"/>
      <w:r w:rsidR="00D10CD7" w:rsidRPr="009A7D62">
        <w:rPr>
          <w:rStyle w:val="CommentReference"/>
          <w:sz w:val="20"/>
          <w:lang w:val="de-DE"/>
        </w:rPr>
        <w:commentReference w:id="3"/>
      </w:r>
      <w:r w:rsidRPr="009A7D62">
        <w:rPr>
          <w:lang w:val="de-DE"/>
        </w:rPr>
        <w:t xml:space="preserve">: </w:t>
      </w:r>
      <w:r w:rsidRPr="009A7D62">
        <w:rPr>
          <w:lang w:val="de-DE"/>
        </w:rPr>
        <w:fldChar w:fldCharType="begin">
          <w:ffData>
            <w:name w:val=""/>
            <w:enabled/>
            <w:calcOnExit w:val="0"/>
            <w:textInput>
              <w:maxLength w:val="95"/>
            </w:textInput>
          </w:ffData>
        </w:fldChar>
      </w: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7DB8529E" w14:textId="77777777" w:rsidR="00A93966" w:rsidRPr="009A7D62" w:rsidRDefault="00A93966" w:rsidP="00A93966">
      <w:pPr>
        <w:rPr>
          <w:lang w:val="de-DE"/>
        </w:rPr>
      </w:pPr>
    </w:p>
    <w:p w14:paraId="2346604D" w14:textId="77777777" w:rsidR="00A93966" w:rsidRPr="009A7D62" w:rsidRDefault="00A93966" w:rsidP="00A93966">
      <w:pPr>
        <w:rPr>
          <w:lang w:val="de-DE"/>
        </w:rPr>
      </w:pPr>
      <w:r w:rsidRPr="009A7D62">
        <w:rPr>
          <w:lang w:val="de-DE"/>
        </w:rPr>
        <w:t>und</w:t>
      </w:r>
    </w:p>
    <w:p w14:paraId="5DE928D6" w14:textId="626F05B3" w:rsidR="00A93966" w:rsidRPr="009A7D62" w:rsidRDefault="00A93966" w:rsidP="00A93966">
      <w:pPr>
        <w:tabs>
          <w:tab w:val="right" w:pos="8789"/>
        </w:tabs>
        <w:rPr>
          <w:lang w:val="de-DE"/>
        </w:rPr>
      </w:pPr>
      <w:r w:rsidRPr="009A7D62">
        <w:rPr>
          <w:lang w:val="de-DE"/>
        </w:rPr>
        <w:t>dem Arbeitnehmer :</w:t>
      </w:r>
      <w:r w:rsidRPr="009A7D62">
        <w:rPr>
          <w:lang w:val="de-DE"/>
        </w:rPr>
        <w:fldChar w:fldCharType="begin">
          <w:ffData>
            <w:name w:val=""/>
            <w:enabled/>
            <w:calcOnExit w:val="0"/>
            <w:textInput>
              <w:maxLength w:val="75"/>
            </w:textInput>
          </w:ffData>
        </w:fldChar>
      </w: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r w:rsidRPr="009A7D62">
        <w:rPr>
          <w:lang w:val="de-DE"/>
        </w:rPr>
        <w:tab/>
        <w:t>andererseits</w:t>
      </w:r>
    </w:p>
    <w:p w14:paraId="54D082CA" w14:textId="5AC7139B" w:rsidR="00A93966" w:rsidRPr="009A7D62" w:rsidRDefault="00A93966" w:rsidP="00A93966">
      <w:pPr>
        <w:rPr>
          <w:lang w:val="de-DE"/>
        </w:rPr>
      </w:pPr>
      <w:r w:rsidRPr="009A7D62">
        <w:rPr>
          <w:lang w:val="de-DE"/>
        </w:rPr>
        <w:t xml:space="preserve">wohnhaft </w:t>
      </w:r>
      <w:r w:rsidRPr="009A7D62">
        <w:rPr>
          <w:lang w:val="de-DE"/>
        </w:rPr>
        <w:fldChar w:fldCharType="begin">
          <w:ffData>
            <w:name w:val=""/>
            <w:enabled/>
            <w:calcOnExit w:val="0"/>
            <w:textInput>
              <w:maxLength w:val="105"/>
            </w:textInput>
          </w:ffData>
        </w:fldChar>
      </w: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38F30990" w14:textId="42630579" w:rsidR="00AE4377" w:rsidRDefault="00A43BE2" w:rsidP="00A93966">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Pr>
          <w:lang w:val="de-DE"/>
        </w:rPr>
        <w:fldChar w:fldCharType="end"/>
      </w:r>
      <w:bookmarkEnd w:id="4"/>
    </w:p>
    <w:p w14:paraId="5EA45437" w14:textId="77777777" w:rsidR="00A43BE2" w:rsidRPr="009A7D62" w:rsidRDefault="00A43BE2" w:rsidP="00A93966">
      <w:pPr>
        <w:rPr>
          <w:lang w:val="de-DE"/>
        </w:rPr>
      </w:pPr>
    </w:p>
    <w:p w14:paraId="69D545AA" w14:textId="77777777" w:rsidR="00A93966" w:rsidRPr="009A7D62" w:rsidRDefault="00A93966" w:rsidP="00A93966">
      <w:pPr>
        <w:rPr>
          <w:b/>
          <w:lang w:val="de-DE"/>
        </w:rPr>
      </w:pPr>
      <w:r w:rsidRPr="009A7D62">
        <w:rPr>
          <w:b/>
          <w:lang w:val="de-DE"/>
        </w:rPr>
        <w:t>wird folgender Vertrag abgeschlossen:</w:t>
      </w:r>
    </w:p>
    <w:p w14:paraId="35DE7EAC" w14:textId="77777777" w:rsidR="00716120" w:rsidRPr="009A7D62" w:rsidRDefault="00716120" w:rsidP="00BD33C9">
      <w:pPr>
        <w:rPr>
          <w:lang w:val="de-DE"/>
        </w:rPr>
      </w:pPr>
    </w:p>
    <w:p w14:paraId="33AE6640" w14:textId="77777777" w:rsidR="00A93966" w:rsidRPr="009A7D62" w:rsidRDefault="00A93966" w:rsidP="00BD33C9">
      <w:pPr>
        <w:rPr>
          <w:lang w:val="de-DE"/>
        </w:rPr>
      </w:pPr>
    </w:p>
    <w:p w14:paraId="44956FF4" w14:textId="00272568" w:rsidR="00716120" w:rsidRPr="009A7D62" w:rsidRDefault="00716120" w:rsidP="00BD33C9">
      <w:pPr>
        <w:numPr>
          <w:ilvl w:val="0"/>
          <w:numId w:val="6"/>
        </w:numPr>
        <w:rPr>
          <w:lang w:val="de-DE"/>
        </w:rPr>
      </w:pPr>
      <w:r w:rsidRPr="009A7D62">
        <w:rPr>
          <w:lang w:val="de-DE"/>
        </w:rPr>
        <w:t xml:space="preserve">Der Arbeitgeber stellt den Arbeitnehmer ab </w:t>
      </w:r>
      <w:r w:rsidR="007C3DD6" w:rsidRPr="009A7D62">
        <w:rPr>
          <w:lang w:val="de-DE"/>
        </w:rPr>
        <w:fldChar w:fldCharType="begin">
          <w:ffData>
            <w:name w:val="Texte2"/>
            <w:enabled/>
            <w:calcOnExit w:val="0"/>
            <w:textInput>
              <w:maxLength w:val="10"/>
            </w:textInput>
          </w:ffData>
        </w:fldChar>
      </w:r>
      <w:bookmarkStart w:id="5" w:name="Texte2"/>
      <w:r w:rsidRPr="009A7D62">
        <w:rPr>
          <w:lang w:val="de-DE"/>
        </w:rPr>
        <w:instrText xml:space="preserve"> FORMTEXT </w:instrText>
      </w:r>
      <w:r w:rsidR="007C3DD6" w:rsidRPr="009A7D62">
        <w:rPr>
          <w:lang w:val="de-DE"/>
        </w:rPr>
      </w:r>
      <w:r w:rsidR="007C3DD6"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007C3DD6" w:rsidRPr="009A7D62">
        <w:rPr>
          <w:lang w:val="de-DE"/>
        </w:rPr>
        <w:fldChar w:fldCharType="end"/>
      </w:r>
      <w:bookmarkEnd w:id="5"/>
      <w:r w:rsidRPr="009A7D62">
        <w:rPr>
          <w:lang w:val="de-DE"/>
        </w:rPr>
        <w:t xml:space="preserve"> als Angestellten ein.</w:t>
      </w:r>
    </w:p>
    <w:p w14:paraId="33F4C127" w14:textId="59FC58AE" w:rsidR="00716120" w:rsidRPr="009A7D62" w:rsidRDefault="00716120" w:rsidP="00BD33C9">
      <w:pPr>
        <w:ind w:left="425"/>
        <w:rPr>
          <w:lang w:val="de-DE"/>
        </w:rPr>
      </w:pPr>
      <w:r w:rsidRPr="009A7D62">
        <w:rPr>
          <w:lang w:val="de-DE"/>
        </w:rPr>
        <w:t xml:space="preserve">Die vom Angestellten zu erbringenden Leistungen bestehen hauptsächlich aus </w:t>
      </w:r>
    </w:p>
    <w:commentRangeStart w:id="6"/>
    <w:p w14:paraId="4FA2C305" w14:textId="08DCAD21" w:rsidR="00716120" w:rsidRPr="009A7D62" w:rsidRDefault="007C3DD6" w:rsidP="00BD33C9">
      <w:pPr>
        <w:ind w:left="425"/>
        <w:rPr>
          <w:lang w:val="de-DE"/>
        </w:rPr>
      </w:pPr>
      <w:r w:rsidRPr="009A7D62">
        <w:rPr>
          <w:lang w:val="de-DE"/>
        </w:rPr>
        <w:fldChar w:fldCharType="begin">
          <w:ffData>
            <w:name w:val=""/>
            <w:enabled/>
            <w:calcOnExit w:val="0"/>
            <w:textInput>
              <w:maxLength w:val="108"/>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commentRangeEnd w:id="6"/>
      <w:r w:rsidR="00C204BB">
        <w:rPr>
          <w:rStyle w:val="CommentReference"/>
        </w:rPr>
        <w:commentReference w:id="6"/>
      </w:r>
    </w:p>
    <w:p w14:paraId="32206617" w14:textId="036148A3" w:rsidR="00716120" w:rsidRPr="009A7D62" w:rsidRDefault="007C3DD6" w:rsidP="00BD33C9">
      <w:pPr>
        <w:ind w:left="425"/>
        <w:rPr>
          <w:lang w:val="de-DE"/>
        </w:rPr>
      </w:pPr>
      <w:r w:rsidRPr="009A7D62">
        <w:rPr>
          <w:lang w:val="de-DE"/>
        </w:rPr>
        <w:fldChar w:fldCharType="begin">
          <w:ffData>
            <w:name w:val=""/>
            <w:enabled/>
            <w:calcOnExit w:val="0"/>
            <w:textInput>
              <w:maxLength w:val="108"/>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1FF960F1" w14:textId="2E7A029E" w:rsidR="00716120" w:rsidRPr="009A7D62" w:rsidRDefault="007C3DD6" w:rsidP="00BD33C9">
      <w:pPr>
        <w:ind w:left="425"/>
        <w:rPr>
          <w:lang w:val="de-DE"/>
        </w:rPr>
      </w:pPr>
      <w:r w:rsidRPr="009A7D62">
        <w:rPr>
          <w:lang w:val="de-DE"/>
        </w:rPr>
        <w:fldChar w:fldCharType="begin">
          <w:ffData>
            <w:name w:val=""/>
            <w:enabled/>
            <w:calcOnExit w:val="0"/>
            <w:textInput>
              <w:maxLength w:val="108"/>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3D08B632" w14:textId="70630D15" w:rsidR="00716120" w:rsidRPr="009A7D62" w:rsidRDefault="007C3DD6" w:rsidP="00BD33C9">
      <w:pPr>
        <w:ind w:left="425"/>
        <w:rPr>
          <w:lang w:val="de-DE"/>
        </w:rPr>
      </w:pPr>
      <w:r w:rsidRPr="009A7D62">
        <w:rPr>
          <w:lang w:val="de-DE"/>
        </w:rPr>
        <w:fldChar w:fldCharType="begin">
          <w:ffData>
            <w:name w:val=""/>
            <w:enabled/>
            <w:calcOnExit w:val="0"/>
            <w:textInput>
              <w:maxLength w:val="108"/>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1242824B" w14:textId="77777777" w:rsidR="00716120" w:rsidRPr="009A7D62" w:rsidRDefault="00716120" w:rsidP="00BD33C9">
      <w:pPr>
        <w:ind w:left="425"/>
        <w:rPr>
          <w:lang w:val="de-DE"/>
        </w:rPr>
      </w:pPr>
      <w:r w:rsidRPr="009A7D62">
        <w:rPr>
          <w:lang w:val="de-DE"/>
        </w:rPr>
        <w:t>Der Arbeitsplatz zur Ausübung des Vertrages bef</w:t>
      </w:r>
      <w:r w:rsidR="007D7C45" w:rsidRPr="009A7D62">
        <w:rPr>
          <w:lang w:val="de-DE"/>
        </w:rPr>
        <w:t xml:space="preserve">indet sich an folgender </w:t>
      </w:r>
      <w:commentRangeStart w:id="7"/>
      <w:r w:rsidR="00A93966" w:rsidRPr="009A7D62">
        <w:rPr>
          <w:lang w:val="de-DE"/>
        </w:rPr>
        <w:t>Adresse</w:t>
      </w:r>
      <w:commentRangeEnd w:id="7"/>
      <w:r w:rsidR="00D10CD7" w:rsidRPr="009A7D62">
        <w:rPr>
          <w:rStyle w:val="CommentReference"/>
          <w:sz w:val="20"/>
          <w:lang w:val="de-DE"/>
        </w:rPr>
        <w:commentReference w:id="7"/>
      </w:r>
      <w:r w:rsidR="00A93966" w:rsidRPr="009A7D62">
        <w:rPr>
          <w:lang w:val="de-DE"/>
        </w:rPr>
        <w:t>:</w:t>
      </w:r>
      <w:r w:rsidRPr="009A7D62">
        <w:rPr>
          <w:lang w:val="de-DE"/>
        </w:rPr>
        <w:t xml:space="preserve"> </w:t>
      </w:r>
    </w:p>
    <w:p w14:paraId="1C8D40D4" w14:textId="11740CA0" w:rsidR="007D7C45" w:rsidRDefault="007C3DD6" w:rsidP="00BD33C9">
      <w:pPr>
        <w:ind w:left="425"/>
        <w:rPr>
          <w:lang w:val="de-DE"/>
        </w:rPr>
      </w:pPr>
      <w:r w:rsidRPr="009A7D62">
        <w:rPr>
          <w:lang w:val="de-DE"/>
        </w:rPr>
        <w:fldChar w:fldCharType="begin">
          <w:ffData>
            <w:name w:val=""/>
            <w:enabled/>
            <w:calcOnExit w:val="0"/>
            <w:textInput>
              <w:maxLength w:val="108"/>
            </w:textInput>
          </w:ffData>
        </w:fldChar>
      </w:r>
      <w:r w:rsidR="007D7C45"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2C150675" w14:textId="3DA5700D" w:rsidR="00C204BB" w:rsidRDefault="00C204BB" w:rsidP="00BD33C9">
      <w:pPr>
        <w:ind w:left="425"/>
        <w:rPr>
          <w:lang w:val="de-DE"/>
        </w:rPr>
      </w:pPr>
    </w:p>
    <w:p w14:paraId="0EC86962" w14:textId="6E3AC5ED" w:rsidR="00C204BB" w:rsidRDefault="00C204BB" w:rsidP="00BD33C9">
      <w:pPr>
        <w:ind w:left="425"/>
        <w:rPr>
          <w:lang w:val="de-DE"/>
        </w:rPr>
      </w:pPr>
      <w:r>
        <w:rPr>
          <w:lang w:val="de-DE"/>
        </w:rPr>
        <w:t xml:space="preserve">Die Modalitäten, die Anwendung finden, wenn keine ortsgebundene Arbeitsstätte zugeteilt ist, werden </w:t>
      </w:r>
      <w:commentRangeStart w:id="8"/>
      <w:r>
        <w:rPr>
          <w:lang w:val="de-DE"/>
        </w:rPr>
        <w:t>in der Arbeitsordnung festgelegt</w:t>
      </w:r>
      <w:commentRangeEnd w:id="8"/>
      <w:r>
        <w:rPr>
          <w:rStyle w:val="CommentReference"/>
        </w:rPr>
        <w:commentReference w:id="8"/>
      </w:r>
      <w:r>
        <w:rPr>
          <w:lang w:val="de-DE"/>
        </w:rPr>
        <w:t>.</w:t>
      </w:r>
    </w:p>
    <w:p w14:paraId="5FC7F681" w14:textId="77777777" w:rsidR="00C204BB" w:rsidRPr="009A7D62" w:rsidRDefault="00C204BB" w:rsidP="00BD33C9">
      <w:pPr>
        <w:ind w:left="425"/>
        <w:rPr>
          <w:lang w:val="de-DE"/>
        </w:rPr>
      </w:pPr>
    </w:p>
    <w:p w14:paraId="71FCC6BA" w14:textId="77777777" w:rsidR="00716120" w:rsidRPr="009A7D62" w:rsidRDefault="00716120" w:rsidP="00BD33C9">
      <w:pPr>
        <w:rPr>
          <w:lang w:val="de-DE"/>
        </w:rPr>
      </w:pPr>
    </w:p>
    <w:p w14:paraId="0960B2E1" w14:textId="23D8B6AA" w:rsidR="00A93966" w:rsidRPr="009A7D62" w:rsidRDefault="00A93966" w:rsidP="00A93966">
      <w:pPr>
        <w:numPr>
          <w:ilvl w:val="0"/>
          <w:numId w:val="6"/>
        </w:numPr>
        <w:rPr>
          <w:lang w:val="de-DE"/>
        </w:rPr>
      </w:pPr>
      <w:r w:rsidRPr="009A7D62">
        <w:rPr>
          <w:lang w:val="de-DE"/>
        </w:rPr>
        <w:t xml:space="preserve">Dieser Vertrag wird auf bestimmte </w:t>
      </w:r>
      <w:commentRangeStart w:id="9"/>
      <w:r w:rsidRPr="009A7D62">
        <w:rPr>
          <w:lang w:val="de-DE"/>
        </w:rPr>
        <w:t>Dauer</w:t>
      </w:r>
      <w:commentRangeEnd w:id="9"/>
      <w:r w:rsidR="00D10CD7" w:rsidRPr="009A7D62">
        <w:rPr>
          <w:rStyle w:val="CommentReference"/>
          <w:sz w:val="20"/>
          <w:lang w:val="de-DE"/>
        </w:rPr>
        <w:commentReference w:id="9"/>
      </w:r>
      <w:r w:rsidRPr="009A7D62">
        <w:rPr>
          <w:lang w:val="de-DE"/>
        </w:rPr>
        <w:t xml:space="preserve"> abgeschlossen, er beginnt am </w:t>
      </w:r>
      <w:r w:rsidRPr="009A7D62">
        <w:rPr>
          <w:lang w:val="de-DE"/>
        </w:rPr>
        <w:fldChar w:fldCharType="begin">
          <w:ffData>
            <w:name w:val="Texte7"/>
            <w:enabled/>
            <w:calcOnExit w:val="0"/>
            <w:textInput>
              <w:maxLength w:val="15"/>
            </w:textInput>
          </w:ffData>
        </w:fldChar>
      </w:r>
      <w:bookmarkStart w:id="10" w:name="Texte7"/>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bookmarkEnd w:id="10"/>
      <w:r w:rsidRPr="009A7D62">
        <w:rPr>
          <w:lang w:val="de-DE"/>
        </w:rPr>
        <w:t xml:space="preserve"> und endet am </w:t>
      </w:r>
      <w:r w:rsidRPr="009A7D62">
        <w:rPr>
          <w:lang w:val="de-DE"/>
        </w:rPr>
        <w:fldChar w:fldCharType="begin">
          <w:ffData>
            <w:name w:val="Texte8"/>
            <w:enabled/>
            <w:calcOnExit w:val="0"/>
            <w:textInput>
              <w:maxLength w:val="30"/>
            </w:textInput>
          </w:ffData>
        </w:fldChar>
      </w:r>
      <w:bookmarkStart w:id="11" w:name="Texte8"/>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bookmarkEnd w:id="11"/>
    </w:p>
    <w:p w14:paraId="5DBB0507" w14:textId="77777777" w:rsidR="00716120" w:rsidRPr="009A7D62" w:rsidRDefault="00716120" w:rsidP="00BD33C9">
      <w:pPr>
        <w:rPr>
          <w:lang w:val="de-DE"/>
        </w:rPr>
      </w:pPr>
    </w:p>
    <w:p w14:paraId="6ABCCC96" w14:textId="70B95E8A" w:rsidR="00716120" w:rsidRPr="009A7D62" w:rsidRDefault="00A93966" w:rsidP="00BD33C9">
      <w:pPr>
        <w:numPr>
          <w:ilvl w:val="0"/>
          <w:numId w:val="6"/>
        </w:numPr>
        <w:rPr>
          <w:lang w:val="de-DE"/>
        </w:rPr>
      </w:pPr>
      <w:r w:rsidRPr="009A7D62">
        <w:rPr>
          <w:lang w:val="de-DE"/>
        </w:rPr>
        <w:t xml:space="preserve">Die durchschnittliche Wochenarbeitszeit des Angestellten beträgt </w:t>
      </w:r>
      <w:commentRangeStart w:id="12"/>
      <w:r w:rsidRPr="009A7D62">
        <w:rPr>
          <w:lang w:val="de-DE"/>
        </w:rPr>
        <w:fldChar w:fldCharType="begin">
          <w:ffData>
            <w:name w:val="ab"/>
            <w:enabled/>
            <w:calcOnExit w:val="0"/>
            <w:textInput>
              <w:type w:val="number"/>
              <w:maxLength w:val="2"/>
              <w:format w:val="0"/>
            </w:textInput>
          </w:ffData>
        </w:fldChar>
      </w:r>
      <w:bookmarkStart w:id="13" w:name="ab"/>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Pr="009A7D62">
        <w:rPr>
          <w:lang w:val="de-DE"/>
        </w:rPr>
        <w:fldChar w:fldCharType="end"/>
      </w:r>
      <w:bookmarkEnd w:id="13"/>
      <w:r w:rsidRPr="009A7D62">
        <w:rPr>
          <w:lang w:val="de-DE"/>
        </w:rPr>
        <w:t xml:space="preserve"> Stunden</w:t>
      </w:r>
      <w:commentRangeEnd w:id="12"/>
      <w:r w:rsidR="00D10CD7" w:rsidRPr="009A7D62">
        <w:rPr>
          <w:rStyle w:val="CommentReference"/>
          <w:sz w:val="20"/>
          <w:lang w:val="de-DE"/>
        </w:rPr>
        <w:commentReference w:id="12"/>
      </w:r>
      <w:r w:rsidRPr="009A7D62">
        <w:rPr>
          <w:lang w:val="de-DE"/>
        </w:rPr>
        <w:t xml:space="preserve">, die über den </w:t>
      </w:r>
      <w:commentRangeStart w:id="14"/>
      <w:r w:rsidRPr="009A7D62">
        <w:rPr>
          <w:lang w:val="de-DE"/>
        </w:rPr>
        <w:t>Zeitraum von</w:t>
      </w:r>
      <w:commentRangeEnd w:id="14"/>
      <w:r w:rsidR="00D10CD7" w:rsidRPr="009A7D62">
        <w:rPr>
          <w:rStyle w:val="CommentReference"/>
          <w:sz w:val="20"/>
          <w:lang w:val="de-DE"/>
        </w:rPr>
        <w:commentReference w:id="14"/>
      </w:r>
      <w:r w:rsidRPr="009A7D62">
        <w:rPr>
          <w:lang w:val="de-DE"/>
        </w:rPr>
        <w:t xml:space="preserve"> </w:t>
      </w:r>
      <w:r w:rsidRPr="009A7D62">
        <w:rPr>
          <w:lang w:val="de-DE"/>
        </w:rPr>
        <w:fldChar w:fldCharType="begin">
          <w:ffData>
            <w:name w:val="Dropdown1"/>
            <w:enabled/>
            <w:calcOnExit w:val="0"/>
            <w:ddList>
              <w:listEntry w:val="          "/>
              <w:listEntry w:val="ein Trimester"/>
              <w:listEntry w:val="ein Jahr"/>
            </w:ddList>
          </w:ffData>
        </w:fldChar>
      </w:r>
      <w:bookmarkStart w:id="15" w:name="Dropdown1"/>
      <w:r w:rsidRPr="009A7D62">
        <w:rPr>
          <w:lang w:val="de-DE"/>
        </w:rPr>
        <w:instrText xml:space="preserve"> FORMDROPDOWN </w:instrText>
      </w:r>
      <w:r w:rsidR="000F0FF6">
        <w:rPr>
          <w:lang w:val="de-DE"/>
        </w:rPr>
      </w:r>
      <w:r w:rsidR="000F0FF6">
        <w:rPr>
          <w:lang w:val="de-DE"/>
        </w:rPr>
        <w:fldChar w:fldCharType="separate"/>
      </w:r>
      <w:r w:rsidRPr="009A7D62">
        <w:rPr>
          <w:lang w:val="de-DE"/>
        </w:rPr>
        <w:fldChar w:fldCharType="end"/>
      </w:r>
      <w:bookmarkEnd w:id="15"/>
      <w:r w:rsidRPr="009A7D62">
        <w:rPr>
          <w:lang w:val="de-DE"/>
        </w:rPr>
        <w:t xml:space="preserve"> einzuhalten ist</w:t>
      </w:r>
      <w:r w:rsidR="00716120" w:rsidRPr="009A7D62">
        <w:rPr>
          <w:lang w:val="de-DE"/>
        </w:rPr>
        <w:t>.</w:t>
      </w:r>
    </w:p>
    <w:p w14:paraId="680177AC" w14:textId="77777777" w:rsidR="00716120" w:rsidRPr="009A7D62" w:rsidRDefault="00716120" w:rsidP="00BD33C9">
      <w:pPr>
        <w:rPr>
          <w:lang w:val="de-DE"/>
        </w:rPr>
      </w:pPr>
    </w:p>
    <w:p w14:paraId="1B58F1E1" w14:textId="624B5D22" w:rsidR="00716120" w:rsidRPr="009A7D62" w:rsidRDefault="005466BD" w:rsidP="00BD33C9">
      <w:pPr>
        <w:numPr>
          <w:ilvl w:val="0"/>
          <w:numId w:val="6"/>
        </w:numPr>
        <w:rPr>
          <w:szCs w:val="18"/>
          <w:lang w:val="de-DE"/>
        </w:rPr>
      </w:pPr>
      <w:r w:rsidRPr="009A7D62">
        <w:rPr>
          <w:lang w:val="de-DE"/>
        </w:rPr>
        <w:t xml:space="preserve">Die Dauer der Tagesleistungen darf drei Stunden nicht unterschreiten, außer bei gesetzlich oder </w:t>
      </w:r>
      <w:commentRangeStart w:id="16"/>
      <w:r w:rsidRPr="009A7D62">
        <w:rPr>
          <w:lang w:val="de-DE"/>
        </w:rPr>
        <w:t>tarifvertraglich</w:t>
      </w:r>
      <w:commentRangeEnd w:id="16"/>
      <w:r w:rsidR="004B00B0" w:rsidRPr="009A7D62">
        <w:rPr>
          <w:rStyle w:val="CommentReference"/>
          <w:sz w:val="20"/>
          <w:lang w:val="de-DE"/>
        </w:rPr>
        <w:commentReference w:id="16"/>
      </w:r>
      <w:r w:rsidRPr="009A7D62">
        <w:rPr>
          <w:lang w:val="de-DE"/>
        </w:rPr>
        <w:t xml:space="preserve"> vorgesehener Abweichung. D</w:t>
      </w:r>
      <w:r w:rsidR="003F7177" w:rsidRPr="009A7D62">
        <w:rPr>
          <w:lang w:val="de-DE"/>
        </w:rPr>
        <w:t>er anwendbare Stundenplan wird gemäss dem in der Arbeitsordnung vorgesehenen Rahmen aufgesetzt.  Der Mitarbeiter wird</w:t>
      </w:r>
      <w:r w:rsidRPr="009A7D62">
        <w:rPr>
          <w:lang w:val="de-DE"/>
        </w:rPr>
        <w:t xml:space="preserve"> mindestens </w:t>
      </w:r>
      <w:r w:rsidRPr="009A7D62">
        <w:rPr>
          <w:lang w:val="de-DE"/>
        </w:rPr>
        <w:fldChar w:fldCharType="begin">
          <w:ffData>
            <w:name w:val="Texte4"/>
            <w:enabled/>
            <w:calcOnExit w:val="0"/>
            <w:textInput>
              <w:maxLength w:val="6"/>
            </w:textInput>
          </w:ffData>
        </w:fldChar>
      </w:r>
      <w:bookmarkStart w:id="17" w:name="Texte4"/>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bookmarkEnd w:id="17"/>
      <w:r w:rsidRPr="009A7D62">
        <w:rPr>
          <w:lang w:val="de-DE"/>
        </w:rPr>
        <w:t xml:space="preserve"> </w:t>
      </w:r>
      <w:commentRangeStart w:id="18"/>
      <w:r w:rsidRPr="009A7D62">
        <w:rPr>
          <w:lang w:val="de-DE"/>
        </w:rPr>
        <w:t>Werktage</w:t>
      </w:r>
      <w:commentRangeEnd w:id="18"/>
      <w:r w:rsidR="00D10CD7" w:rsidRPr="009A7D62">
        <w:rPr>
          <w:rStyle w:val="CommentReference"/>
          <w:sz w:val="20"/>
          <w:lang w:val="de-DE"/>
        </w:rPr>
        <w:commentReference w:id="18"/>
      </w:r>
      <w:r w:rsidRPr="009A7D62">
        <w:rPr>
          <w:lang w:val="de-DE"/>
        </w:rPr>
        <w:t xml:space="preserve"> im Voraus  mittels einer  Mitteilung</w:t>
      </w:r>
      <w:r w:rsidR="003F7177" w:rsidRPr="009A7D62">
        <w:rPr>
          <w:lang w:val="de-DE"/>
        </w:rPr>
        <w:t>, wie in der Arbeitsordnung vorgesehen, informiert</w:t>
      </w:r>
      <w:r w:rsidRPr="009A7D62">
        <w:rPr>
          <w:lang w:val="de-DE"/>
        </w:rPr>
        <w:t>.</w:t>
      </w:r>
    </w:p>
    <w:p w14:paraId="3E4409E6" w14:textId="77777777" w:rsidR="00716120" w:rsidRPr="009A7D62" w:rsidRDefault="00716120" w:rsidP="00BD33C9">
      <w:pPr>
        <w:rPr>
          <w:lang w:val="de-DE"/>
        </w:rPr>
      </w:pPr>
    </w:p>
    <w:p w14:paraId="533C8921" w14:textId="732F0397" w:rsidR="00716120" w:rsidRPr="009A7D62" w:rsidRDefault="00A93966" w:rsidP="00BD33C9">
      <w:pPr>
        <w:numPr>
          <w:ilvl w:val="0"/>
          <w:numId w:val="6"/>
        </w:numPr>
        <w:rPr>
          <w:lang w:val="de-DE"/>
        </w:rPr>
      </w:pPr>
      <w:r w:rsidRPr="009A7D62">
        <w:rPr>
          <w:lang w:val="de-DE"/>
        </w:rPr>
        <w:t xml:space="preserve">Der </w:t>
      </w:r>
      <w:commentRangeStart w:id="19"/>
      <w:r w:rsidRPr="009A7D62">
        <w:rPr>
          <w:lang w:val="de-DE"/>
        </w:rPr>
        <w:t>Bruttolohn</w:t>
      </w:r>
      <w:commentRangeEnd w:id="19"/>
      <w:r w:rsidR="00D10CD7" w:rsidRPr="009A7D62">
        <w:rPr>
          <w:rStyle w:val="CommentReference"/>
          <w:sz w:val="20"/>
          <w:lang w:val="de-DE"/>
        </w:rPr>
        <w:commentReference w:id="19"/>
      </w:r>
      <w:r w:rsidRPr="009A7D62">
        <w:rPr>
          <w:lang w:val="de-DE"/>
        </w:rPr>
        <w:t xml:space="preserve"> wird auf </w:t>
      </w:r>
      <w:r w:rsidRPr="009A7D62">
        <w:rPr>
          <w:lang w:val="de-DE"/>
        </w:rPr>
        <w:fldChar w:fldCharType="begin">
          <w:ffData>
            <w:name w:val="eur"/>
            <w:enabled/>
            <w:calcOnExit w:val="0"/>
            <w:textInput>
              <w:maxLength w:val="16"/>
            </w:textInput>
          </w:ffData>
        </w:fldChar>
      </w:r>
      <w:bookmarkStart w:id="20" w:name="eu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bookmarkEnd w:id="20"/>
      <w:r w:rsidRPr="009A7D62">
        <w:rPr>
          <w:lang w:val="de-DE"/>
        </w:rPr>
        <w:t xml:space="preserve"> </w:t>
      </w:r>
      <w:r w:rsidR="00FE5135" w:rsidRPr="009A7D62">
        <w:rPr>
          <w:lang w:val="de-DE"/>
        </w:rPr>
        <w:t xml:space="preserve">Euro </w:t>
      </w:r>
      <w:commentRangeStart w:id="21"/>
      <w:r w:rsidRPr="009A7D62">
        <w:rPr>
          <w:lang w:val="de-DE"/>
        </w:rPr>
        <w:t>pro</w:t>
      </w:r>
      <w:commentRangeEnd w:id="21"/>
      <w:r w:rsidR="00D10CD7" w:rsidRPr="009A7D62">
        <w:rPr>
          <w:rStyle w:val="CommentReference"/>
          <w:sz w:val="20"/>
          <w:lang w:val="de-DE"/>
        </w:rPr>
        <w:commentReference w:id="21"/>
      </w:r>
      <w:r w:rsidRPr="009A7D62">
        <w:rPr>
          <w:lang w:val="de-DE"/>
        </w:rPr>
        <w:t xml:space="preserve"> </w:t>
      </w:r>
      <w:r w:rsidRPr="009A7D62">
        <w:rPr>
          <w:lang w:val="de-DE"/>
        </w:rPr>
        <w:fldChar w:fldCharType="begin">
          <w:ffData>
            <w:name w:val="ListeDéroulante2"/>
            <w:enabled/>
            <w:calcOnExit w:val="0"/>
            <w:ddList>
              <w:listEntry w:val="     "/>
              <w:listEntry w:val="Tag"/>
              <w:listEntry w:val="Stunde"/>
              <w:listEntry w:val="Monat"/>
            </w:ddList>
          </w:ffData>
        </w:fldChar>
      </w:r>
      <w:bookmarkStart w:id="22" w:name="ListeDéroulante2"/>
      <w:r w:rsidRPr="009A7D62">
        <w:rPr>
          <w:lang w:val="de-DE"/>
        </w:rPr>
        <w:instrText xml:space="preserve"> FORMDROPDOWN </w:instrText>
      </w:r>
      <w:r w:rsidR="000F0FF6">
        <w:rPr>
          <w:lang w:val="de-DE"/>
        </w:rPr>
      </w:r>
      <w:r w:rsidR="000F0FF6">
        <w:rPr>
          <w:lang w:val="de-DE"/>
        </w:rPr>
        <w:fldChar w:fldCharType="separate"/>
      </w:r>
      <w:r w:rsidRPr="009A7D62">
        <w:rPr>
          <w:lang w:val="de-DE"/>
        </w:rPr>
        <w:fldChar w:fldCharType="end"/>
      </w:r>
      <w:bookmarkEnd w:id="22"/>
      <w:r w:rsidRPr="009A7D62">
        <w:rPr>
          <w:lang w:val="de-DE"/>
        </w:rPr>
        <w:t xml:space="preserve"> festgelegt.</w:t>
      </w:r>
    </w:p>
    <w:p w14:paraId="5465A941" w14:textId="77777777" w:rsidR="00716120" w:rsidRPr="009A7D62" w:rsidRDefault="00716120" w:rsidP="00BD33C9">
      <w:pPr>
        <w:rPr>
          <w:lang w:val="de-DE"/>
        </w:rPr>
      </w:pPr>
    </w:p>
    <w:p w14:paraId="5B1AFC87" w14:textId="77777777" w:rsidR="00A93966" w:rsidRPr="009A7D62" w:rsidRDefault="00A93966" w:rsidP="00A93966">
      <w:pPr>
        <w:ind w:left="425"/>
        <w:rPr>
          <w:lang w:val="de-DE"/>
        </w:rPr>
      </w:pPr>
      <w:bookmarkStart w:id="23" w:name="combo1"/>
      <w:r w:rsidRPr="009A7D62">
        <w:rPr>
          <w:lang w:val="de-DE"/>
        </w:rPr>
        <w:t xml:space="preserve">Sollte ein Teil des Lohns nicht in </w:t>
      </w:r>
      <w:commentRangeStart w:id="24"/>
      <w:r w:rsidRPr="009A7D62">
        <w:rPr>
          <w:lang w:val="de-DE"/>
        </w:rPr>
        <w:t>bar</w:t>
      </w:r>
      <w:commentRangeEnd w:id="24"/>
      <w:r w:rsidR="00D10CD7" w:rsidRPr="009A7D62">
        <w:rPr>
          <w:rStyle w:val="CommentReference"/>
          <w:sz w:val="20"/>
          <w:lang w:val="de-DE"/>
        </w:rPr>
        <w:commentReference w:id="24"/>
      </w:r>
      <w:r w:rsidRPr="009A7D62">
        <w:rPr>
          <w:lang w:val="de-DE"/>
        </w:rPr>
        <w:t xml:space="preserve"> gezahlt werden, so muss dieser </w:t>
      </w:r>
      <w:commentRangeStart w:id="25"/>
      <w:r w:rsidRPr="009A7D62">
        <w:rPr>
          <w:lang w:val="de-DE"/>
        </w:rPr>
        <w:t>nachstehend</w:t>
      </w:r>
      <w:commentRangeEnd w:id="25"/>
      <w:r w:rsidR="00D10CD7" w:rsidRPr="009A7D62">
        <w:rPr>
          <w:rStyle w:val="CommentReference"/>
          <w:sz w:val="20"/>
          <w:lang w:val="de-DE"/>
        </w:rPr>
        <w:commentReference w:id="25"/>
      </w:r>
      <w:r w:rsidRPr="009A7D62">
        <w:rPr>
          <w:lang w:val="de-DE"/>
        </w:rPr>
        <w:t xml:space="preserve"> erläutert werden (Beschreibung, Schätzung):</w:t>
      </w:r>
    </w:p>
    <w:p w14:paraId="35569FAF" w14:textId="22E74A8C" w:rsidR="00716120" w:rsidRPr="009A7D62" w:rsidRDefault="007C3DD6" w:rsidP="00BD33C9">
      <w:pPr>
        <w:ind w:left="425"/>
        <w:rPr>
          <w:lang w:val="de-DE"/>
        </w:rPr>
      </w:pPr>
      <w:r w:rsidRPr="009A7D62">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7D7C45" w:rsidRPr="009A7D62">
        <w:rPr>
          <w:lang w:val="de-DE"/>
        </w:rPr>
        <w:instrText xml:space="preserve"> FORMDROPDOWN </w:instrText>
      </w:r>
      <w:r w:rsidR="000F0FF6">
        <w:rPr>
          <w:lang w:val="de-DE"/>
        </w:rPr>
      </w:r>
      <w:r w:rsidR="000F0FF6">
        <w:rPr>
          <w:lang w:val="de-DE"/>
        </w:rPr>
        <w:fldChar w:fldCharType="separate"/>
      </w:r>
      <w:r w:rsidRPr="009A7D62">
        <w:rPr>
          <w:lang w:val="de-DE"/>
        </w:rPr>
        <w:fldChar w:fldCharType="end"/>
      </w:r>
      <w:bookmarkEnd w:id="23"/>
    </w:p>
    <w:bookmarkStart w:id="26" w:name="combo2"/>
    <w:p w14:paraId="5738D1D7" w14:textId="5661F988" w:rsidR="00716120" w:rsidRPr="009A7D62" w:rsidRDefault="007C3DD6" w:rsidP="00BD33C9">
      <w:pPr>
        <w:ind w:left="425"/>
        <w:rPr>
          <w:lang w:val="de-DE"/>
        </w:rPr>
      </w:pPr>
      <w:r w:rsidRPr="009A7D62">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7D7C45" w:rsidRPr="009A7D62">
        <w:rPr>
          <w:lang w:val="de-DE"/>
        </w:rPr>
        <w:instrText xml:space="preserve"> FORMDROPDOWN </w:instrText>
      </w:r>
      <w:r w:rsidR="000F0FF6">
        <w:rPr>
          <w:lang w:val="de-DE"/>
        </w:rPr>
      </w:r>
      <w:r w:rsidR="000F0FF6">
        <w:rPr>
          <w:lang w:val="de-DE"/>
        </w:rPr>
        <w:fldChar w:fldCharType="separate"/>
      </w:r>
      <w:r w:rsidRPr="009A7D62">
        <w:rPr>
          <w:lang w:val="de-DE"/>
        </w:rPr>
        <w:fldChar w:fldCharType="end"/>
      </w:r>
      <w:bookmarkEnd w:id="26"/>
    </w:p>
    <w:bookmarkStart w:id="27" w:name="combo3"/>
    <w:p w14:paraId="39D71A12" w14:textId="56BFCF1F" w:rsidR="00716120" w:rsidRPr="009A7D62" w:rsidRDefault="007C3DD6" w:rsidP="00BD33C9">
      <w:pPr>
        <w:ind w:left="425"/>
        <w:rPr>
          <w:lang w:val="de-DE"/>
        </w:rPr>
      </w:pPr>
      <w:r w:rsidRPr="009A7D62">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7D7C45" w:rsidRPr="009A7D62">
        <w:rPr>
          <w:lang w:val="de-DE"/>
        </w:rPr>
        <w:instrText xml:space="preserve"> FORMDROPDOWN </w:instrText>
      </w:r>
      <w:r w:rsidR="000F0FF6">
        <w:rPr>
          <w:lang w:val="de-DE"/>
        </w:rPr>
      </w:r>
      <w:r w:rsidR="000F0FF6">
        <w:rPr>
          <w:lang w:val="de-DE"/>
        </w:rPr>
        <w:fldChar w:fldCharType="separate"/>
      </w:r>
      <w:r w:rsidRPr="009A7D62">
        <w:rPr>
          <w:lang w:val="de-DE"/>
        </w:rPr>
        <w:fldChar w:fldCharType="end"/>
      </w:r>
      <w:bookmarkEnd w:id="27"/>
    </w:p>
    <w:bookmarkStart w:id="28" w:name="combo4"/>
    <w:p w14:paraId="0C0FECC6" w14:textId="35E2BC64" w:rsidR="00227171" w:rsidRPr="009A7D62" w:rsidRDefault="00227171" w:rsidP="00BD33C9">
      <w:pPr>
        <w:ind w:left="425"/>
        <w:rPr>
          <w:lang w:val="de-DE"/>
        </w:rPr>
      </w:pPr>
      <w:r w:rsidRPr="009A7D62">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9A7D62">
        <w:rPr>
          <w:lang w:val="de-DE"/>
        </w:rPr>
        <w:instrText xml:space="preserve"> FORMDROPDOWN </w:instrText>
      </w:r>
      <w:r w:rsidR="000F0FF6">
        <w:rPr>
          <w:lang w:val="de-DE"/>
        </w:rPr>
      </w:r>
      <w:r w:rsidR="000F0FF6">
        <w:rPr>
          <w:lang w:val="de-DE"/>
        </w:rPr>
        <w:fldChar w:fldCharType="separate"/>
      </w:r>
      <w:r w:rsidRPr="009A7D62">
        <w:rPr>
          <w:lang w:val="de-DE"/>
        </w:rPr>
        <w:fldChar w:fldCharType="end"/>
      </w:r>
      <w:bookmarkEnd w:id="28"/>
    </w:p>
    <w:p w14:paraId="59FB1F4D" w14:textId="77777777" w:rsidR="00EE1798" w:rsidRPr="009A7D62" w:rsidRDefault="00EE1798" w:rsidP="00EE1798">
      <w:pPr>
        <w:ind w:left="426"/>
        <w:rPr>
          <w:szCs w:val="22"/>
          <w:lang w:val="nl-BE"/>
        </w:rPr>
      </w:pPr>
    </w:p>
    <w:p w14:paraId="1C0E1E45" w14:textId="24DD433F" w:rsidR="00C204BB" w:rsidRDefault="00C204BB" w:rsidP="00EE1798">
      <w:pPr>
        <w:ind w:left="426"/>
        <w:jc w:val="both"/>
        <w:rPr>
          <w:szCs w:val="22"/>
          <w:lang w:val="de-DE"/>
        </w:rPr>
      </w:pPr>
      <w:r>
        <w:rPr>
          <w:szCs w:val="22"/>
          <w:lang w:val="de-DE"/>
        </w:rPr>
        <w:t xml:space="preserve">Darüber hinaus hat der Arbeitnehmer Anrecht auf </w:t>
      </w:r>
      <w:commentRangeStart w:id="29"/>
      <w:r>
        <w:rPr>
          <w:szCs w:val="22"/>
          <w:lang w:val="de-DE"/>
        </w:rPr>
        <w:t>folgende Vorteile</w:t>
      </w:r>
      <w:commentRangeEnd w:id="29"/>
      <w:r>
        <w:rPr>
          <w:rStyle w:val="CommentReference"/>
        </w:rPr>
        <w:commentReference w:id="29"/>
      </w:r>
      <w:r>
        <w:rPr>
          <w:szCs w:val="22"/>
          <w:lang w:val="de-DE"/>
        </w:rPr>
        <w:t xml:space="preserve">: </w:t>
      </w:r>
      <w:r>
        <w:rPr>
          <w:szCs w:val="22"/>
          <w:lang w:val="de-DE"/>
        </w:rPr>
        <w:fldChar w:fldCharType="begin">
          <w:ffData>
            <w:name w:val="voordelen"/>
            <w:enabled/>
            <w:calcOnExit w:val="0"/>
            <w:textInput>
              <w:maxLength w:val="50"/>
            </w:textInput>
          </w:ffData>
        </w:fldChar>
      </w:r>
      <w:bookmarkStart w:id="30"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30"/>
    </w:p>
    <w:p w14:paraId="57698BC5" w14:textId="77777777" w:rsidR="00C204BB" w:rsidRDefault="00C204BB" w:rsidP="00EE1798">
      <w:pPr>
        <w:ind w:left="426"/>
        <w:jc w:val="both"/>
        <w:rPr>
          <w:szCs w:val="22"/>
          <w:lang w:val="de-DE"/>
        </w:rPr>
      </w:pPr>
    </w:p>
    <w:p w14:paraId="11ECAFBB" w14:textId="154891CD" w:rsidR="00EE1798" w:rsidRPr="009A7D62" w:rsidRDefault="00EE1798" w:rsidP="00EE1798">
      <w:pPr>
        <w:ind w:left="426"/>
        <w:jc w:val="both"/>
        <w:rPr>
          <w:szCs w:val="22"/>
          <w:lang w:val="de-DE"/>
        </w:rPr>
      </w:pPr>
      <w:r w:rsidRPr="009A7D62">
        <w:rPr>
          <w:szCs w:val="22"/>
          <w:lang w:val="de-DE"/>
        </w:rPr>
        <w:t xml:space="preserve">Ist der Arbeitnehmer jünger als 21 Jahre und </w:t>
      </w:r>
      <w:commentRangeStart w:id="31"/>
      <w:r w:rsidRPr="009A7D62">
        <w:rPr>
          <w:szCs w:val="22"/>
          <w:lang w:val="de-DE"/>
        </w:rPr>
        <w:t>ohne Berufserfahrung</w:t>
      </w:r>
      <w:commentRangeEnd w:id="31"/>
      <w:r w:rsidRPr="009A7D62">
        <w:rPr>
          <w:szCs w:val="22"/>
          <w:lang w:val="de-DE"/>
        </w:rPr>
        <w:commentReference w:id="31"/>
      </w:r>
      <w:r w:rsidRPr="009A7D62">
        <w:rPr>
          <w:szCs w:val="22"/>
          <w:lang w:val="de-DE"/>
        </w:rPr>
        <w:t>, wird sein Bruttolohn folgendermaßen herabgesetzt:</w:t>
      </w:r>
    </w:p>
    <w:p w14:paraId="401E5BD8" w14:textId="77777777" w:rsidR="00EE1798" w:rsidRPr="009A7D62" w:rsidRDefault="00EE1798" w:rsidP="00EE1798">
      <w:pPr>
        <w:numPr>
          <w:ilvl w:val="0"/>
          <w:numId w:val="10"/>
        </w:numPr>
        <w:spacing w:after="160" w:line="259" w:lineRule="auto"/>
        <w:ind w:left="1146"/>
        <w:contextualSpacing/>
        <w:jc w:val="both"/>
        <w:rPr>
          <w:szCs w:val="22"/>
          <w:lang w:val="de-DE"/>
        </w:rPr>
      </w:pPr>
      <w:r w:rsidRPr="009A7D62">
        <w:rPr>
          <w:szCs w:val="22"/>
          <w:lang w:val="de-DE"/>
        </w:rPr>
        <w:t>um 6 % in den Monaten, in denen der neue Arbeitnehmer am letzten Tag des Monats 20 Jahre alt ist.</w:t>
      </w:r>
    </w:p>
    <w:p w14:paraId="67B64F2C" w14:textId="77777777" w:rsidR="00EE1798" w:rsidRPr="009A7D62" w:rsidRDefault="00EE1798" w:rsidP="00EE1798">
      <w:pPr>
        <w:numPr>
          <w:ilvl w:val="0"/>
          <w:numId w:val="10"/>
        </w:numPr>
        <w:spacing w:after="160" w:line="259" w:lineRule="auto"/>
        <w:ind w:left="1146"/>
        <w:contextualSpacing/>
        <w:jc w:val="both"/>
        <w:rPr>
          <w:szCs w:val="22"/>
          <w:lang w:val="de-DE"/>
        </w:rPr>
      </w:pPr>
      <w:r w:rsidRPr="009A7D62">
        <w:rPr>
          <w:szCs w:val="22"/>
          <w:lang w:val="de-DE"/>
        </w:rPr>
        <w:lastRenderedPageBreak/>
        <w:t>um 12 % in den Monaten, in denen der neue Arbeitnehmer am letzten Tag des Monats 19 Jahre alt ist.</w:t>
      </w:r>
    </w:p>
    <w:p w14:paraId="580845CA" w14:textId="77777777" w:rsidR="00EE1798" w:rsidRPr="009A7D62" w:rsidRDefault="00EE1798" w:rsidP="00EE1798">
      <w:pPr>
        <w:numPr>
          <w:ilvl w:val="0"/>
          <w:numId w:val="10"/>
        </w:numPr>
        <w:spacing w:after="160" w:line="259" w:lineRule="auto"/>
        <w:ind w:left="1146"/>
        <w:contextualSpacing/>
        <w:jc w:val="both"/>
        <w:rPr>
          <w:szCs w:val="22"/>
          <w:lang w:val="de-DE"/>
        </w:rPr>
      </w:pPr>
      <w:r w:rsidRPr="009A7D62">
        <w:rPr>
          <w:szCs w:val="22"/>
          <w:lang w:val="de-DE"/>
        </w:rPr>
        <w:t>um 18 % in den Monaten, in denen der neue Arbeitnehmer am letzten Tag des Monats 18 Jahre alt ist.</w:t>
      </w:r>
    </w:p>
    <w:p w14:paraId="506A4B6C" w14:textId="77777777" w:rsidR="00EE1798" w:rsidRPr="009A7D62" w:rsidRDefault="00EE1798" w:rsidP="00EE1798">
      <w:pPr>
        <w:ind w:left="426"/>
        <w:jc w:val="both"/>
        <w:rPr>
          <w:szCs w:val="22"/>
          <w:lang w:val="de-DE"/>
        </w:rPr>
      </w:pPr>
      <w:r w:rsidRPr="009A7D62">
        <w:rPr>
          <w:szCs w:val="22"/>
          <w:lang w:val="de-DE"/>
        </w:rPr>
        <w:t xml:space="preserve">und dies </w:t>
      </w:r>
      <w:commentRangeStart w:id="32"/>
      <w:r w:rsidRPr="009A7D62">
        <w:rPr>
          <w:szCs w:val="22"/>
          <w:lang w:val="de-DE"/>
        </w:rPr>
        <w:t>gemäß den Bedingungen unter Artikel 33bis des Gesetzes vom 24. Dezember 1999 über die Beschäftigungsförderung</w:t>
      </w:r>
      <w:commentRangeEnd w:id="32"/>
      <w:r w:rsidRPr="009A7D62">
        <w:rPr>
          <w:szCs w:val="22"/>
          <w:lang w:val="de-DE"/>
        </w:rPr>
        <w:commentReference w:id="32"/>
      </w:r>
      <w:r w:rsidRPr="009A7D62">
        <w:rPr>
          <w:szCs w:val="22"/>
          <w:lang w:val="de-DE"/>
        </w:rPr>
        <w:t xml:space="preserve">. </w:t>
      </w:r>
    </w:p>
    <w:p w14:paraId="18DC3D70" w14:textId="77777777" w:rsidR="00EE1798" w:rsidRPr="009A7D62" w:rsidRDefault="00EE1798" w:rsidP="00EE1798">
      <w:pPr>
        <w:ind w:left="426"/>
        <w:jc w:val="both"/>
        <w:rPr>
          <w:szCs w:val="22"/>
          <w:lang w:val="de-DE"/>
        </w:rPr>
      </w:pPr>
      <w:r w:rsidRPr="009A7D62">
        <w:rPr>
          <w:szCs w:val="22"/>
          <w:lang w:val="de-DE"/>
        </w:rPr>
        <w:t xml:space="preserve">In diesem Fall zahlt der Arbeitgeber dem Arbeitnehmer zuzüglich zum herabgesetzten Lohn für jeden Monat, in dem diese Kürzung angewendet wird, einen </w:t>
      </w:r>
      <w:commentRangeStart w:id="33"/>
      <w:r w:rsidRPr="009A7D62">
        <w:rPr>
          <w:szCs w:val="22"/>
          <w:lang w:val="de-DE"/>
        </w:rPr>
        <w:t>Ausgleichszuschlag</w:t>
      </w:r>
      <w:commentRangeEnd w:id="33"/>
      <w:r w:rsidRPr="009A7D62">
        <w:rPr>
          <w:szCs w:val="22"/>
          <w:lang w:val="de-DE"/>
        </w:rPr>
        <w:commentReference w:id="33"/>
      </w:r>
      <w:r w:rsidRPr="009A7D62">
        <w:rPr>
          <w:szCs w:val="22"/>
          <w:lang w:val="de-DE"/>
        </w:rPr>
        <w:t xml:space="preserve">. Dieser Zuschlag entspricht der Differenz zwischen dem auf Grundlage des ungekürzten Bruttolohns berechneten Nettolohn und dem auf Grundlage des herabgesetzten Bruttolohns berechneten Nettolohn. </w:t>
      </w:r>
    </w:p>
    <w:p w14:paraId="542DA4F0" w14:textId="77777777" w:rsidR="00EE1798" w:rsidRPr="009A7D62" w:rsidRDefault="00EE1798" w:rsidP="00EE1798">
      <w:pPr>
        <w:ind w:left="426"/>
        <w:jc w:val="both"/>
        <w:rPr>
          <w:szCs w:val="22"/>
          <w:lang w:val="de-DE"/>
        </w:rPr>
      </w:pPr>
      <w:r w:rsidRPr="009A7D62">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761D6E51" w14:textId="77777777" w:rsidR="00716120" w:rsidRPr="009A7D62" w:rsidRDefault="00716120" w:rsidP="00BD33C9">
      <w:pPr>
        <w:rPr>
          <w:lang w:val="de-DE"/>
        </w:rPr>
      </w:pPr>
    </w:p>
    <w:p w14:paraId="621DFF2D" w14:textId="706C4246" w:rsidR="00716120" w:rsidRPr="009A7D62" w:rsidRDefault="00A93966" w:rsidP="00BD33C9">
      <w:pPr>
        <w:numPr>
          <w:ilvl w:val="0"/>
          <w:numId w:val="6"/>
        </w:numPr>
        <w:rPr>
          <w:lang w:val="de-DE"/>
        </w:rPr>
      </w:pPr>
      <w:r w:rsidRPr="009A7D62">
        <w:rPr>
          <w:lang w:val="de-DE"/>
        </w:rPr>
        <w:t xml:space="preserve">Der Angestellte erklärt sich einverstanden mit der </w:t>
      </w:r>
      <w:commentRangeStart w:id="34"/>
      <w:r w:rsidRPr="009A7D62">
        <w:rPr>
          <w:lang w:val="de-DE"/>
        </w:rPr>
        <w:t>Zahlung</w:t>
      </w:r>
      <w:commentRangeEnd w:id="34"/>
      <w:r w:rsidR="00D10CD7" w:rsidRPr="009A7D62">
        <w:rPr>
          <w:rStyle w:val="CommentReference"/>
          <w:sz w:val="20"/>
          <w:lang w:val="de-DE"/>
        </w:rPr>
        <w:commentReference w:id="34"/>
      </w:r>
      <w:r w:rsidRPr="009A7D62">
        <w:rPr>
          <w:lang w:val="de-DE"/>
        </w:rPr>
        <w:t xml:space="preserve"> seines Lohnes auf das Konto</w:t>
      </w:r>
      <w:r w:rsidR="008868A5" w:rsidRPr="009A7D62">
        <w:rPr>
          <w:lang w:val="de-DE"/>
        </w:rPr>
        <w:br/>
      </w:r>
      <w:r w:rsidR="00227171" w:rsidRPr="009A7D62">
        <w:rPr>
          <w:lang w:val="de-DE"/>
        </w:rPr>
        <w:t xml:space="preserve">IBAN </w:t>
      </w:r>
      <w:bookmarkStart w:id="35" w:name="iban"/>
      <w:r w:rsidR="00EF3E4F" w:rsidRPr="009A7D62">
        <w:rPr>
          <w:lang w:val="de-DE"/>
        </w:rPr>
        <w:fldChar w:fldCharType="begin">
          <w:ffData>
            <w:name w:val="iban"/>
            <w:enabled/>
            <w:calcOnExit w:val="0"/>
            <w:textInput>
              <w:maxLength w:val="34"/>
            </w:textInput>
          </w:ffData>
        </w:fldChar>
      </w:r>
      <w:r w:rsidR="00EF3E4F" w:rsidRPr="009A7D62">
        <w:rPr>
          <w:lang w:val="de-DE"/>
        </w:rPr>
        <w:instrText xml:space="preserve"> FORMTEXT </w:instrText>
      </w:r>
      <w:r w:rsidR="00EF3E4F" w:rsidRPr="009A7D62">
        <w:rPr>
          <w:lang w:val="de-DE"/>
        </w:rPr>
      </w:r>
      <w:r w:rsidR="00EF3E4F"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00EF3E4F" w:rsidRPr="009A7D62">
        <w:rPr>
          <w:lang w:val="de-DE"/>
        </w:rPr>
        <w:fldChar w:fldCharType="end"/>
      </w:r>
      <w:bookmarkEnd w:id="35"/>
      <w:r w:rsidR="008868A5" w:rsidRPr="009A7D62">
        <w:rPr>
          <w:lang w:val="de-DE"/>
        </w:rPr>
        <w:br/>
      </w:r>
      <w:r w:rsidR="00227171" w:rsidRPr="009A7D62">
        <w:rPr>
          <w:lang w:val="de-DE"/>
        </w:rPr>
        <w:t xml:space="preserve">BIC </w:t>
      </w:r>
      <w:bookmarkStart w:id="36" w:name="bic"/>
      <w:r w:rsidR="00227171" w:rsidRPr="009A7D62">
        <w:rPr>
          <w:lang w:val="de-DE"/>
        </w:rPr>
        <w:fldChar w:fldCharType="begin">
          <w:ffData>
            <w:name w:val="bic"/>
            <w:enabled/>
            <w:calcOnExit w:val="0"/>
            <w:textInput>
              <w:maxLength w:val="11"/>
            </w:textInput>
          </w:ffData>
        </w:fldChar>
      </w:r>
      <w:r w:rsidR="00227171" w:rsidRPr="009A7D62">
        <w:rPr>
          <w:lang w:val="de-DE"/>
        </w:rPr>
        <w:instrText xml:space="preserve"> FORMTEXT </w:instrText>
      </w:r>
      <w:r w:rsidR="00227171" w:rsidRPr="009A7D62">
        <w:rPr>
          <w:lang w:val="de-DE"/>
        </w:rPr>
      </w:r>
      <w:r w:rsidR="00227171"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00227171" w:rsidRPr="009A7D62">
        <w:rPr>
          <w:lang w:val="de-DE"/>
        </w:rPr>
        <w:fldChar w:fldCharType="end"/>
      </w:r>
      <w:bookmarkEnd w:id="36"/>
      <w:r w:rsidR="00227171" w:rsidRPr="009A7D62">
        <w:rPr>
          <w:lang w:val="de-DE"/>
        </w:rPr>
        <w:t>.</w:t>
      </w:r>
    </w:p>
    <w:p w14:paraId="33D354F7" w14:textId="77777777" w:rsidR="002E4E46" w:rsidRPr="009A7D62" w:rsidRDefault="002E4E46" w:rsidP="00BD33C9">
      <w:pPr>
        <w:rPr>
          <w:lang w:val="de-DE"/>
        </w:rPr>
      </w:pPr>
    </w:p>
    <w:p w14:paraId="4D6F459F" w14:textId="77777777" w:rsidR="00716120" w:rsidRPr="009A7D62" w:rsidRDefault="00716120" w:rsidP="00BD33C9">
      <w:pPr>
        <w:numPr>
          <w:ilvl w:val="0"/>
          <w:numId w:val="6"/>
        </w:numPr>
        <w:rPr>
          <w:lang w:val="de-DE"/>
        </w:rPr>
      </w:pPr>
      <w:r w:rsidRPr="009A7D62">
        <w:rPr>
          <w:lang w:val="de-DE"/>
        </w:rPr>
        <w:t xml:space="preserve">Der Angestellte erklärt von der </w:t>
      </w:r>
      <w:r w:rsidR="00A93966" w:rsidRPr="009A7D62">
        <w:rPr>
          <w:lang w:val="de-DE"/>
        </w:rPr>
        <w:t xml:space="preserve">geltenden </w:t>
      </w:r>
      <w:commentRangeStart w:id="37"/>
      <w:r w:rsidR="00A93966" w:rsidRPr="009A7D62">
        <w:rPr>
          <w:lang w:val="de-DE"/>
        </w:rPr>
        <w:t>Arbeitsordnung</w:t>
      </w:r>
      <w:commentRangeEnd w:id="37"/>
      <w:r w:rsidR="00D10CD7" w:rsidRPr="009A7D62">
        <w:rPr>
          <w:rStyle w:val="CommentReference"/>
          <w:sz w:val="20"/>
          <w:lang w:val="de-DE"/>
        </w:rPr>
        <w:commentReference w:id="37"/>
      </w:r>
      <w:r w:rsidR="00A93966" w:rsidRPr="009A7D62">
        <w:rPr>
          <w:lang w:val="de-DE"/>
        </w:rPr>
        <w:t xml:space="preserve"> </w:t>
      </w:r>
      <w:r w:rsidRPr="009A7D62">
        <w:rPr>
          <w:lang w:val="de-DE"/>
        </w:rPr>
        <w:t>in Kenntnis gesetzt worden zu sein</w:t>
      </w:r>
      <w:r w:rsidR="002E4E46" w:rsidRPr="009A7D62">
        <w:rPr>
          <w:lang w:val="de-DE"/>
        </w:rPr>
        <w:t xml:space="preserve"> </w:t>
      </w:r>
      <w:r w:rsidRPr="009A7D62">
        <w:rPr>
          <w:lang w:val="de-DE"/>
        </w:rPr>
        <w:t>und ein Exemplar davon erhalten zu haben.</w:t>
      </w:r>
    </w:p>
    <w:p w14:paraId="40CEBFF3" w14:textId="77777777" w:rsidR="00716120" w:rsidRPr="009A7D62" w:rsidRDefault="00716120" w:rsidP="00BD33C9">
      <w:pPr>
        <w:rPr>
          <w:lang w:val="de-DE"/>
        </w:rPr>
      </w:pPr>
    </w:p>
    <w:p w14:paraId="56A6A94A" w14:textId="77777777" w:rsidR="005466BD" w:rsidRPr="009A7D62" w:rsidRDefault="005466BD" w:rsidP="005466BD">
      <w:pPr>
        <w:keepNext/>
        <w:keepLines/>
        <w:numPr>
          <w:ilvl w:val="0"/>
          <w:numId w:val="6"/>
        </w:numPr>
        <w:rPr>
          <w:lang w:val="de-DE"/>
        </w:rPr>
      </w:pPr>
      <w:r w:rsidRPr="009A7D62">
        <w:rPr>
          <w:lang w:val="de-DE"/>
        </w:rPr>
        <w:t xml:space="preserve">Dieser Vertrag endet automatisch zum unter Artikel 2 genannten </w:t>
      </w:r>
      <w:commentRangeStart w:id="38"/>
      <w:r w:rsidRPr="009A7D62">
        <w:rPr>
          <w:lang w:val="de-DE"/>
        </w:rPr>
        <w:t>Datum</w:t>
      </w:r>
      <w:commentRangeEnd w:id="38"/>
      <w:r w:rsidR="00D10CD7" w:rsidRPr="009A7D62">
        <w:rPr>
          <w:rStyle w:val="CommentReference"/>
          <w:sz w:val="20"/>
          <w:lang w:val="de-DE"/>
        </w:rPr>
        <w:commentReference w:id="38"/>
      </w:r>
      <w:r w:rsidRPr="009A7D62">
        <w:rPr>
          <w:lang w:val="de-DE"/>
        </w:rPr>
        <w:t xml:space="preserve">. Eine vorzeitige Kündigung führt zur Zahlung einer gemäß Artikel 40 §1 des Gesetzes vom 3. Juli 1978 über die Arbeitsverträge festgelegten </w:t>
      </w:r>
      <w:commentRangeStart w:id="39"/>
      <w:r w:rsidRPr="009A7D62">
        <w:rPr>
          <w:lang w:val="de-DE"/>
        </w:rPr>
        <w:t>Entschädigung</w:t>
      </w:r>
      <w:commentRangeEnd w:id="39"/>
      <w:r w:rsidR="00D10CD7" w:rsidRPr="009A7D62">
        <w:rPr>
          <w:rStyle w:val="CommentReference"/>
          <w:sz w:val="20"/>
          <w:lang w:val="de-DE"/>
        </w:rPr>
        <w:commentReference w:id="39"/>
      </w:r>
      <w:r w:rsidRPr="009A7D62">
        <w:rPr>
          <w:lang w:val="de-DE"/>
        </w:rPr>
        <w:t>.</w:t>
      </w:r>
    </w:p>
    <w:p w14:paraId="52B957D2" w14:textId="77777777" w:rsidR="005466BD" w:rsidRPr="009A7D62" w:rsidRDefault="005466BD" w:rsidP="005466BD">
      <w:pPr>
        <w:autoSpaceDE w:val="0"/>
        <w:autoSpaceDN w:val="0"/>
        <w:adjustRightInd w:val="0"/>
        <w:ind w:firstLine="425"/>
        <w:rPr>
          <w:color w:val="000000"/>
          <w:szCs w:val="22"/>
          <w:lang w:val="de-DE"/>
        </w:rPr>
      </w:pPr>
    </w:p>
    <w:p w14:paraId="2B6AE842" w14:textId="77777777" w:rsidR="005466BD" w:rsidRPr="009A7D62" w:rsidRDefault="005466BD" w:rsidP="005466BD">
      <w:pPr>
        <w:autoSpaceDE w:val="0"/>
        <w:autoSpaceDN w:val="0"/>
        <w:adjustRightInd w:val="0"/>
        <w:ind w:firstLine="425"/>
        <w:rPr>
          <w:color w:val="000000"/>
          <w:szCs w:val="22"/>
          <w:lang w:val="de-DE"/>
        </w:rPr>
      </w:pPr>
      <w:r w:rsidRPr="009A7D62">
        <w:rPr>
          <w:color w:val="000000"/>
          <w:szCs w:val="22"/>
          <w:lang w:val="de-DE"/>
        </w:rPr>
        <w:t>Wenn es sich um den ersten befristeten Arbeitsvertrag handelt, gilt folgende Klausel:</w:t>
      </w:r>
    </w:p>
    <w:p w14:paraId="3F5D0511" w14:textId="77777777" w:rsidR="005466BD" w:rsidRPr="009A7D62" w:rsidRDefault="005466BD" w:rsidP="005466BD">
      <w:pPr>
        <w:keepNext/>
        <w:keepLines/>
        <w:tabs>
          <w:tab w:val="left" w:pos="426"/>
          <w:tab w:val="left" w:pos="851"/>
          <w:tab w:val="left" w:leader="dot" w:pos="8931"/>
        </w:tabs>
        <w:ind w:left="425"/>
        <w:rPr>
          <w:lang w:val="de-DE"/>
        </w:rPr>
      </w:pPr>
      <w:r w:rsidRPr="009A7D62">
        <w:rPr>
          <w:color w:val="000000"/>
          <w:szCs w:val="22"/>
          <w:lang w:val="de-DE"/>
        </w:rPr>
        <w:tab/>
        <w:t xml:space="preserve">Während der </w:t>
      </w:r>
      <w:commentRangeStart w:id="40"/>
      <w:r w:rsidRPr="009A7D62">
        <w:rPr>
          <w:color w:val="000000"/>
          <w:szCs w:val="22"/>
          <w:lang w:val="de-DE"/>
        </w:rPr>
        <w:t xml:space="preserve">ersten Hälfte der Vertragslaufzeit </w:t>
      </w:r>
      <w:commentRangeEnd w:id="40"/>
      <w:r w:rsidR="00D10CD7" w:rsidRPr="009A7D62">
        <w:rPr>
          <w:rStyle w:val="CommentReference"/>
          <w:sz w:val="20"/>
          <w:lang w:val="de-DE"/>
        </w:rPr>
        <w:commentReference w:id="40"/>
      </w:r>
      <w:r w:rsidRPr="009A7D62">
        <w:rPr>
          <w:color w:val="000000"/>
          <w:szCs w:val="22"/>
          <w:lang w:val="de-DE"/>
        </w:rPr>
        <w:t xml:space="preserve">kann der Vertrag mittels Zustellung einer </w:t>
      </w:r>
      <w:commentRangeStart w:id="41"/>
      <w:r w:rsidRPr="009A7D62">
        <w:rPr>
          <w:color w:val="000000"/>
          <w:szCs w:val="22"/>
          <w:lang w:val="de-DE"/>
        </w:rPr>
        <w:t>Kündigungsfrist</w:t>
      </w:r>
      <w:commentRangeEnd w:id="41"/>
      <w:r w:rsidR="00D10CD7" w:rsidRPr="009A7D62">
        <w:rPr>
          <w:rStyle w:val="CommentReference"/>
          <w:sz w:val="20"/>
          <w:lang w:val="de-DE"/>
        </w:rPr>
        <w:commentReference w:id="41"/>
      </w:r>
      <w:r w:rsidRPr="009A7D62">
        <w:rPr>
          <w:color w:val="000000"/>
          <w:szCs w:val="22"/>
          <w:lang w:val="de-DE"/>
        </w:rPr>
        <w:t xml:space="preserve"> entsprechend der anwendbaren Gesetzgebung beendigt werden.</w:t>
      </w:r>
    </w:p>
    <w:p w14:paraId="6E9835E3" w14:textId="77777777" w:rsidR="005466BD" w:rsidRPr="009A7D62" w:rsidRDefault="005466BD" w:rsidP="005466BD">
      <w:pPr>
        <w:keepNext/>
        <w:keepLines/>
        <w:tabs>
          <w:tab w:val="left" w:pos="426"/>
          <w:tab w:val="left" w:pos="851"/>
          <w:tab w:val="left" w:leader="dot" w:pos="8931"/>
        </w:tabs>
        <w:ind w:left="425"/>
        <w:rPr>
          <w:lang w:val="de-DE"/>
        </w:rPr>
      </w:pPr>
    </w:p>
    <w:p w14:paraId="60584810" w14:textId="77777777" w:rsidR="005466BD" w:rsidRPr="009A7D62" w:rsidRDefault="005466BD" w:rsidP="005466BD">
      <w:pPr>
        <w:keepNext/>
        <w:keepLines/>
        <w:tabs>
          <w:tab w:val="left" w:pos="426"/>
          <w:tab w:val="left" w:pos="851"/>
          <w:tab w:val="left" w:leader="dot" w:pos="8931"/>
        </w:tabs>
        <w:ind w:left="425"/>
        <w:rPr>
          <w:lang w:val="de-DE"/>
        </w:rPr>
      </w:pPr>
      <w:r w:rsidRPr="009A7D62">
        <w:rPr>
          <w:lang w:val="de-DE"/>
        </w:rPr>
        <w:t>Vorliegender Vertrag kann ebenfalls aufgrund eines schwerwiegenden Fehlverhaltens oder höherer Gewalt vorzeitig ohne Kündigungsfrist oder -entschädigung beendet werden.</w:t>
      </w:r>
    </w:p>
    <w:p w14:paraId="35D17EBB" w14:textId="77777777" w:rsidR="005466BD" w:rsidRPr="009A7D62" w:rsidRDefault="005466BD" w:rsidP="005466BD">
      <w:pPr>
        <w:rPr>
          <w:lang w:val="de-DE"/>
        </w:rPr>
      </w:pPr>
    </w:p>
    <w:p w14:paraId="40F79B82" w14:textId="77777777" w:rsidR="00716120" w:rsidRPr="009A7D62" w:rsidRDefault="005466BD" w:rsidP="005466BD">
      <w:pPr>
        <w:keepNext/>
        <w:keepLines/>
        <w:numPr>
          <w:ilvl w:val="0"/>
          <w:numId w:val="6"/>
        </w:numPr>
        <w:rPr>
          <w:lang w:val="de-DE"/>
        </w:rPr>
      </w:pPr>
      <w:r w:rsidRPr="009A7D62">
        <w:rPr>
          <w:lang w:val="de-DE"/>
        </w:rPr>
        <w:t xml:space="preserve">Ferner wird ausdrücklich Folgendes </w:t>
      </w:r>
      <w:commentRangeStart w:id="42"/>
      <w:r w:rsidRPr="009A7D62">
        <w:rPr>
          <w:lang w:val="de-DE"/>
        </w:rPr>
        <w:t>vereinbart</w:t>
      </w:r>
      <w:commentRangeEnd w:id="42"/>
      <w:r w:rsidR="00D10CD7" w:rsidRPr="009A7D62">
        <w:rPr>
          <w:rStyle w:val="CommentReference"/>
          <w:sz w:val="20"/>
          <w:lang w:val="de-DE"/>
        </w:rPr>
        <w:commentReference w:id="42"/>
      </w:r>
      <w:r w:rsidRPr="009A7D62">
        <w:rPr>
          <w:lang w:val="de-DE"/>
        </w:rPr>
        <w:t>:</w:t>
      </w:r>
      <w:r w:rsidR="00E761EA" w:rsidRPr="009A7D62">
        <w:rPr>
          <w:lang w:val="de-DE"/>
        </w:rPr>
        <w:br/>
      </w:r>
      <w:r w:rsidR="00A65324" w:rsidRPr="009A7D62">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7615A051" w14:textId="4BEFEFAE"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36B43851" w14:textId="52A6CADC"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3AE13CB0" w14:textId="07FC79B8"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6DE20DCB" w14:textId="65F63BB7"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14380721" w14:textId="54462B51"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4476437F" w14:textId="3786E341"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0808360F" w14:textId="56CC5A5D"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3E0E8589" w14:textId="1CD909EA"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4E25B96D" w14:textId="2DD2125F"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18477094" w14:textId="780DB2C3" w:rsidR="00716120" w:rsidRPr="009A7D62" w:rsidRDefault="007C3DD6" w:rsidP="00BD33C9">
      <w:pPr>
        <w:ind w:left="425"/>
        <w:rPr>
          <w:lang w:val="de-DE"/>
        </w:rPr>
      </w:pPr>
      <w:r w:rsidRPr="009A7D62">
        <w:rPr>
          <w:lang w:val="de-DE"/>
        </w:rPr>
        <w:fldChar w:fldCharType="begin">
          <w:ffData>
            <w:name w:val="b1"/>
            <w:enabled/>
            <w:calcOnExit w:val="0"/>
            <w:textInput>
              <w:maxLength w:val="120"/>
            </w:textInput>
          </w:ffData>
        </w:fldChar>
      </w:r>
      <w:r w:rsidR="00716120"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p w14:paraId="07B6996A" w14:textId="77777777" w:rsidR="00716120" w:rsidRPr="009A7D62" w:rsidRDefault="00716120" w:rsidP="00BD33C9">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A93966" w:rsidRPr="006C13CB" w14:paraId="34A472A3" w14:textId="77777777" w:rsidTr="008753A2">
        <w:trPr>
          <w:trHeight w:hRule="exact" w:val="240"/>
        </w:trPr>
        <w:tc>
          <w:tcPr>
            <w:tcW w:w="9210" w:type="dxa"/>
          </w:tcPr>
          <w:p w14:paraId="03281B1A" w14:textId="37DB0766" w:rsidR="00A93966" w:rsidRPr="009A7D62" w:rsidRDefault="00A93966" w:rsidP="008753A2">
            <w:pPr>
              <w:tabs>
                <w:tab w:val="left" w:pos="426"/>
                <w:tab w:val="left" w:pos="6237"/>
                <w:tab w:val="left" w:pos="8505"/>
              </w:tabs>
              <w:rPr>
                <w:lang w:val="de-DE"/>
              </w:rPr>
            </w:pPr>
            <w:r w:rsidRPr="009A7D62">
              <w:rPr>
                <w:lang w:val="de-DE"/>
              </w:rPr>
              <w:t xml:space="preserve">In doppelter </w:t>
            </w:r>
            <w:commentRangeStart w:id="43"/>
            <w:r w:rsidRPr="009A7D62">
              <w:rPr>
                <w:lang w:val="de-DE"/>
              </w:rPr>
              <w:t xml:space="preserve">Ausfertigung </w:t>
            </w:r>
            <w:commentRangeEnd w:id="43"/>
            <w:r w:rsidR="00D10CD7" w:rsidRPr="009A7D62">
              <w:rPr>
                <w:rStyle w:val="CommentReference"/>
                <w:sz w:val="20"/>
                <w:lang w:val="de-DE"/>
              </w:rPr>
              <w:commentReference w:id="43"/>
            </w:r>
            <w:r w:rsidRPr="009A7D62">
              <w:rPr>
                <w:lang w:val="de-DE"/>
              </w:rPr>
              <w:t xml:space="preserve">ausgestellt zu </w:t>
            </w:r>
            <w:r w:rsidRPr="009A7D62">
              <w:rPr>
                <w:lang w:val="de-DE"/>
              </w:rPr>
              <w:fldChar w:fldCharType="begin">
                <w:ffData>
                  <w:name w:val="te"/>
                  <w:enabled/>
                  <w:calcOnExit w:val="0"/>
                  <w:textInput>
                    <w:maxLength w:val="40"/>
                  </w:textInput>
                </w:ffData>
              </w:fldChar>
            </w: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r w:rsidRPr="009A7D62">
              <w:rPr>
                <w:lang w:val="de-DE"/>
              </w:rPr>
              <w:tab/>
              <w:t xml:space="preserve">, </w:t>
            </w:r>
            <w:commentRangeStart w:id="44"/>
            <w:r w:rsidRPr="009A7D62">
              <w:rPr>
                <w:lang w:val="de-DE"/>
              </w:rPr>
              <w:t>den</w:t>
            </w:r>
            <w:commentRangeEnd w:id="44"/>
            <w:r w:rsidR="00D10CD7" w:rsidRPr="009A7D62">
              <w:rPr>
                <w:rStyle w:val="CommentReference"/>
                <w:sz w:val="20"/>
                <w:lang w:val="de-DE"/>
              </w:rPr>
              <w:commentReference w:id="44"/>
            </w:r>
            <w:r w:rsidRPr="009A7D62">
              <w:rPr>
                <w:lang w:val="de-DE"/>
              </w:rPr>
              <w:t xml:space="preserve"> </w:t>
            </w:r>
            <w:r w:rsidRPr="009A7D62">
              <w:rPr>
                <w:lang w:val="de-DE"/>
              </w:rPr>
              <w:fldChar w:fldCharType="begin">
                <w:ffData>
                  <w:name w:val="op"/>
                  <w:enabled/>
                  <w:calcOnExit w:val="0"/>
                  <w:textInput>
                    <w:maxLength w:val="20"/>
                  </w:textInput>
                </w:ffData>
              </w:fldChar>
            </w:r>
            <w:r w:rsidRPr="009A7D62">
              <w:rPr>
                <w:lang w:val="de-DE"/>
              </w:rPr>
              <w:instrText xml:space="preserve"> FORMTEXT </w:instrText>
            </w:r>
            <w:r w:rsidRPr="009A7D62">
              <w:rPr>
                <w:lang w:val="de-DE"/>
              </w:rPr>
            </w:r>
            <w:r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Pr="009A7D62">
              <w:rPr>
                <w:lang w:val="de-DE"/>
              </w:rPr>
              <w:fldChar w:fldCharType="end"/>
            </w:r>
          </w:p>
        </w:tc>
      </w:tr>
    </w:tbl>
    <w:p w14:paraId="23CEA7EB" w14:textId="77777777" w:rsidR="00716120" w:rsidRPr="009A7D62" w:rsidRDefault="00716120" w:rsidP="00BD33C9">
      <w:pPr>
        <w:rPr>
          <w:lang w:val="de-DE"/>
        </w:rPr>
      </w:pPr>
    </w:p>
    <w:p w14:paraId="4A0C9E8A" w14:textId="77777777" w:rsidR="00D85EC1" w:rsidRPr="009A7D62" w:rsidRDefault="00D85EC1" w:rsidP="00BD33C9">
      <w:pPr>
        <w:pStyle w:val="Header"/>
        <w:tabs>
          <w:tab w:val="clear" w:pos="4536"/>
          <w:tab w:val="clear" w:pos="9072"/>
          <w:tab w:val="left" w:pos="426"/>
          <w:tab w:val="left" w:leader="dot" w:pos="6804"/>
        </w:tabs>
        <w:rPr>
          <w:lang w:val="de-DE"/>
        </w:rPr>
      </w:pPr>
    </w:p>
    <w:p w14:paraId="612AE880" w14:textId="77777777" w:rsidR="00D85EC1" w:rsidRPr="009A7D62" w:rsidRDefault="00D85EC1" w:rsidP="00BD33C9">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D85EC1" w:rsidRPr="009A7D62" w14:paraId="49ED085C" w14:textId="77777777">
        <w:tc>
          <w:tcPr>
            <w:tcW w:w="9210" w:type="dxa"/>
            <w:gridSpan w:val="6"/>
            <w:tcBorders>
              <w:top w:val="nil"/>
              <w:left w:val="nil"/>
              <w:bottom w:val="nil"/>
              <w:right w:val="nil"/>
            </w:tcBorders>
          </w:tcPr>
          <w:p w14:paraId="46266492" w14:textId="3BCE8714" w:rsidR="00D85EC1" w:rsidRPr="009A7D62" w:rsidRDefault="00D85EC1" w:rsidP="00BD33C9">
            <w:pPr>
              <w:pStyle w:val="Header"/>
              <w:tabs>
                <w:tab w:val="clear" w:pos="4536"/>
                <w:tab w:val="clear" w:pos="9072"/>
                <w:tab w:val="left" w:pos="709"/>
                <w:tab w:val="left" w:pos="5245"/>
              </w:tabs>
              <w:rPr>
                <w:lang w:val="de-DE"/>
              </w:rPr>
            </w:pPr>
            <w:r w:rsidRPr="009A7D62">
              <w:rPr>
                <w:lang w:val="de-DE"/>
              </w:rPr>
              <w:tab/>
            </w:r>
            <w:r w:rsidR="007C3DD6" w:rsidRPr="009A7D62">
              <w:rPr>
                <w:lang w:val="de-DE"/>
              </w:rPr>
              <w:fldChar w:fldCharType="begin">
                <w:ffData>
                  <w:name w:val="b3"/>
                  <w:enabled/>
                  <w:calcOnExit w:val="0"/>
                  <w:textInput>
                    <w:maxLength w:val="45"/>
                  </w:textInput>
                </w:ffData>
              </w:fldChar>
            </w:r>
            <w:bookmarkStart w:id="45" w:name="b3"/>
            <w:r w:rsidRPr="009A7D62">
              <w:rPr>
                <w:lang w:val="de-DE"/>
              </w:rPr>
              <w:instrText xml:space="preserve"> FORMTEXT </w:instrText>
            </w:r>
            <w:r w:rsidR="007C3DD6" w:rsidRPr="009A7D62">
              <w:rPr>
                <w:lang w:val="de-DE"/>
              </w:rPr>
            </w:r>
            <w:r w:rsidR="007C3DD6"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007C3DD6" w:rsidRPr="009A7D62">
              <w:rPr>
                <w:lang w:val="de-DE"/>
              </w:rPr>
              <w:fldChar w:fldCharType="end"/>
            </w:r>
            <w:bookmarkEnd w:id="45"/>
            <w:r w:rsidRPr="009A7D62">
              <w:rPr>
                <w:lang w:val="de-DE"/>
              </w:rPr>
              <w:tab/>
            </w:r>
            <w:r w:rsidR="007C3DD6" w:rsidRPr="009A7D62">
              <w:rPr>
                <w:lang w:val="de-DE"/>
              </w:rPr>
              <w:fldChar w:fldCharType="begin">
                <w:ffData>
                  <w:name w:val=""/>
                  <w:enabled/>
                  <w:calcOnExit w:val="0"/>
                  <w:textInput>
                    <w:maxLength w:val="45"/>
                  </w:textInput>
                </w:ffData>
              </w:fldChar>
            </w:r>
            <w:r w:rsidRPr="009A7D62">
              <w:rPr>
                <w:lang w:val="de-DE"/>
              </w:rPr>
              <w:instrText xml:space="preserve"> FORMTEXT </w:instrText>
            </w:r>
            <w:r w:rsidR="007C3DD6" w:rsidRPr="009A7D62">
              <w:rPr>
                <w:lang w:val="de-DE"/>
              </w:rPr>
            </w:r>
            <w:r w:rsidR="007C3DD6" w:rsidRPr="009A7D62">
              <w:rPr>
                <w:lang w:val="de-DE"/>
              </w:rPr>
              <w:fldChar w:fldCharType="separate"/>
            </w:r>
            <w:r w:rsidR="00CC3B5F">
              <w:rPr>
                <w:noProof/>
                <w:lang w:val="de-DE"/>
              </w:rPr>
              <w:t> </w:t>
            </w:r>
            <w:r w:rsidR="00CC3B5F">
              <w:rPr>
                <w:noProof/>
                <w:lang w:val="de-DE"/>
              </w:rPr>
              <w:t> </w:t>
            </w:r>
            <w:r w:rsidR="00CC3B5F">
              <w:rPr>
                <w:noProof/>
                <w:lang w:val="de-DE"/>
              </w:rPr>
              <w:t> </w:t>
            </w:r>
            <w:r w:rsidR="00CC3B5F">
              <w:rPr>
                <w:noProof/>
                <w:lang w:val="de-DE"/>
              </w:rPr>
              <w:t> </w:t>
            </w:r>
            <w:r w:rsidR="00CC3B5F">
              <w:rPr>
                <w:noProof/>
                <w:lang w:val="de-DE"/>
              </w:rPr>
              <w:t> </w:t>
            </w:r>
            <w:r w:rsidR="007C3DD6" w:rsidRPr="009A7D62">
              <w:rPr>
                <w:lang w:val="de-DE"/>
              </w:rPr>
              <w:fldChar w:fldCharType="end"/>
            </w:r>
          </w:p>
        </w:tc>
      </w:tr>
      <w:tr w:rsidR="00D85EC1" w:rsidRPr="009A7D62" w14:paraId="0928F06D" w14:textId="77777777" w:rsidTr="00074804">
        <w:trPr>
          <w:cantSplit/>
        </w:trPr>
        <w:tc>
          <w:tcPr>
            <w:tcW w:w="767" w:type="dxa"/>
            <w:tcBorders>
              <w:top w:val="nil"/>
              <w:left w:val="nil"/>
              <w:bottom w:val="nil"/>
              <w:right w:val="nil"/>
            </w:tcBorders>
          </w:tcPr>
          <w:p w14:paraId="25668AAA" w14:textId="77777777" w:rsidR="00D85EC1" w:rsidRPr="009A7D62" w:rsidRDefault="00D85EC1" w:rsidP="00BD33C9">
            <w:pPr>
              <w:tabs>
                <w:tab w:val="left" w:pos="426"/>
                <w:tab w:val="left" w:leader="dot" w:pos="6237"/>
                <w:tab w:val="left" w:leader="dot" w:pos="8789"/>
              </w:tabs>
              <w:rPr>
                <w:lang w:val="de-DE"/>
              </w:rPr>
            </w:pPr>
          </w:p>
        </w:tc>
        <w:tc>
          <w:tcPr>
            <w:tcW w:w="3272" w:type="dxa"/>
            <w:tcBorders>
              <w:top w:val="single" w:sz="4" w:space="0" w:color="auto"/>
              <w:left w:val="nil"/>
              <w:bottom w:val="nil"/>
              <w:right w:val="nil"/>
            </w:tcBorders>
          </w:tcPr>
          <w:p w14:paraId="69E25C0B" w14:textId="77777777" w:rsidR="00D85EC1" w:rsidRPr="009A7D62" w:rsidRDefault="00D85EC1" w:rsidP="00BD33C9">
            <w:pPr>
              <w:tabs>
                <w:tab w:val="left" w:pos="426"/>
                <w:tab w:val="left" w:leader="dot" w:pos="6237"/>
                <w:tab w:val="left" w:leader="dot" w:pos="8789"/>
              </w:tabs>
              <w:rPr>
                <w:lang w:val="de-DE"/>
              </w:rPr>
            </w:pPr>
            <w:r w:rsidRPr="009A7D62">
              <w:rPr>
                <w:lang w:val="de-DE"/>
              </w:rPr>
              <w:t>Unterschrift des Arbeitnehmers</w:t>
            </w:r>
          </w:p>
        </w:tc>
        <w:tc>
          <w:tcPr>
            <w:tcW w:w="566" w:type="dxa"/>
            <w:tcBorders>
              <w:top w:val="nil"/>
              <w:left w:val="nil"/>
              <w:bottom w:val="nil"/>
              <w:right w:val="nil"/>
            </w:tcBorders>
          </w:tcPr>
          <w:p w14:paraId="2BF20C5B" w14:textId="77777777" w:rsidR="00D85EC1" w:rsidRPr="009A7D62" w:rsidRDefault="00D85EC1" w:rsidP="00BD33C9">
            <w:pPr>
              <w:tabs>
                <w:tab w:val="left" w:pos="426"/>
                <w:tab w:val="left" w:leader="dot" w:pos="6237"/>
                <w:tab w:val="left" w:leader="dot" w:pos="8789"/>
              </w:tabs>
              <w:rPr>
                <w:lang w:val="de-DE"/>
              </w:rPr>
            </w:pPr>
          </w:p>
        </w:tc>
        <w:tc>
          <w:tcPr>
            <w:tcW w:w="767" w:type="dxa"/>
            <w:tcBorders>
              <w:top w:val="nil"/>
              <w:left w:val="nil"/>
              <w:bottom w:val="nil"/>
              <w:right w:val="nil"/>
            </w:tcBorders>
          </w:tcPr>
          <w:p w14:paraId="7FD0CA48" w14:textId="77777777" w:rsidR="00D85EC1" w:rsidRPr="009A7D62" w:rsidRDefault="00D85EC1" w:rsidP="00BD33C9">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07ED3A73" w14:textId="77777777" w:rsidR="00D85EC1" w:rsidRPr="009A7D62" w:rsidRDefault="00D85EC1" w:rsidP="00BD33C9">
            <w:pPr>
              <w:tabs>
                <w:tab w:val="left" w:pos="426"/>
                <w:tab w:val="left" w:leader="dot" w:pos="6237"/>
                <w:tab w:val="left" w:leader="dot" w:pos="8789"/>
              </w:tabs>
              <w:rPr>
                <w:lang w:val="de-DE"/>
              </w:rPr>
            </w:pPr>
            <w:r w:rsidRPr="009A7D62">
              <w:rPr>
                <w:lang w:val="de-DE"/>
              </w:rPr>
              <w:t xml:space="preserve">Unterschrift des </w:t>
            </w:r>
            <w:commentRangeStart w:id="46"/>
            <w:r w:rsidRPr="009A7D62">
              <w:rPr>
                <w:lang w:val="de-DE"/>
              </w:rPr>
              <w:t>Arbeitgebers</w:t>
            </w:r>
            <w:commentRangeEnd w:id="46"/>
            <w:r w:rsidR="00D10CD7" w:rsidRPr="009A7D62">
              <w:rPr>
                <w:rStyle w:val="CommentReference"/>
                <w:sz w:val="20"/>
                <w:lang w:val="de-DE"/>
              </w:rPr>
              <w:commentReference w:id="46"/>
            </w:r>
          </w:p>
        </w:tc>
        <w:tc>
          <w:tcPr>
            <w:tcW w:w="768" w:type="dxa"/>
            <w:tcBorders>
              <w:top w:val="nil"/>
              <w:left w:val="nil"/>
              <w:bottom w:val="nil"/>
              <w:right w:val="nil"/>
            </w:tcBorders>
          </w:tcPr>
          <w:p w14:paraId="32E7FEDB" w14:textId="77777777" w:rsidR="00D85EC1" w:rsidRPr="009A7D62" w:rsidRDefault="00D85EC1" w:rsidP="00BD33C9">
            <w:pPr>
              <w:tabs>
                <w:tab w:val="left" w:pos="426"/>
                <w:tab w:val="left" w:leader="dot" w:pos="6237"/>
                <w:tab w:val="left" w:leader="dot" w:pos="8789"/>
              </w:tabs>
              <w:rPr>
                <w:lang w:val="de-DE"/>
              </w:rPr>
            </w:pPr>
          </w:p>
        </w:tc>
      </w:tr>
    </w:tbl>
    <w:p w14:paraId="029C4969" w14:textId="6111E063" w:rsidR="00D85EC1" w:rsidRPr="009A7D62" w:rsidRDefault="006C13CB" w:rsidP="00BD33C9">
      <w:pPr>
        <w:tabs>
          <w:tab w:val="left" w:pos="426"/>
          <w:tab w:val="left" w:leader="dot" w:pos="6804"/>
        </w:tabs>
        <w:rPr>
          <w:lang w:val="de-DE"/>
        </w:rPr>
      </w:pPr>
      <w:r>
        <w:rPr>
          <w:noProof/>
          <w:lang w:val="de-DE" w:eastAsia="nl-NL"/>
        </w:rPr>
        <w:lastRenderedPageBreak/>
        <mc:AlternateContent>
          <mc:Choice Requires="wps">
            <w:drawing>
              <wp:anchor distT="0" distB="0" distL="114300" distR="114300" simplePos="1" relativeHeight="251657728" behindDoc="0" locked="1" layoutInCell="1" allowOverlap="1" wp14:anchorId="40B90362" wp14:editId="28776A27">
                <wp:simplePos x="777875" y="8783955"/>
                <wp:positionH relativeFrom="page">
                  <wp:posOffset>777875</wp:posOffset>
                </wp:positionH>
                <wp:positionV relativeFrom="page">
                  <wp:posOffset>8783955</wp:posOffset>
                </wp:positionV>
                <wp:extent cx="6043930" cy="160210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0F0FF6" w:rsidRPr="000F0FF6" w14:paraId="1E1711F5" w14:textId="77777777" w:rsidTr="0056168A">
                              <w:tc>
                                <w:tcPr>
                                  <w:tcW w:w="1809" w:type="dxa"/>
                                </w:tcPr>
                                <w:p w14:paraId="5448BBDB" w14:textId="77777777" w:rsidR="000F0FF6" w:rsidRPr="000F0FF6" w:rsidRDefault="000F0FF6" w:rsidP="000F0FF6">
                                  <w:pPr>
                                    <w:tabs>
                                      <w:tab w:val="left" w:pos="426"/>
                                      <w:tab w:val="left" w:leader="dot" w:pos="6804"/>
                                    </w:tabs>
                                    <w:spacing w:before="120"/>
                                    <w:rPr>
                                      <w:sz w:val="18"/>
                                      <w:lang w:val="fr-BE"/>
                                    </w:rPr>
                                  </w:pPr>
                                  <w:bookmarkStart w:id="47" w:name="FooterDETextBox"/>
                                  <w:r w:rsidRPr="000F0FF6">
                                    <w:rPr>
                                      <w:rFonts w:ascii="Comic Sans MS" w:hAnsi="Comic Sans MS" w:cs="Times New Roman"/>
                                      <w:noProof/>
                                      <w:sz w:val="22"/>
                                      <w:lang w:val="nl-BE" w:eastAsia="nl-BE"/>
                                    </w:rPr>
                                    <w:drawing>
                                      <wp:inline distT="0" distB="0" distL="0" distR="0" wp14:anchorId="76189DFF" wp14:editId="2972301B">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055BB394" w14:textId="77777777" w:rsidR="000F0FF6" w:rsidRPr="000F0FF6" w:rsidRDefault="000F0FF6" w:rsidP="000F0FF6">
                                  <w:pPr>
                                    <w:keepNext/>
                                    <w:outlineLvl w:val="0"/>
                                    <w:rPr>
                                      <w:b/>
                                      <w:color w:val="000000"/>
                                      <w:lang w:val="de-DE" w:eastAsia="nl-NL"/>
                                    </w:rPr>
                                  </w:pPr>
                                  <w:r w:rsidRPr="000F0FF6">
                                    <w:rPr>
                                      <w:b/>
                                      <w:bCs/>
                                      <w:color w:val="000000"/>
                                      <w:sz w:val="16"/>
                                      <w:szCs w:val="16"/>
                                      <w:lang w:val="de-DE" w:eastAsia="nl-NL"/>
                                    </w:rPr>
                                    <w:t xml:space="preserve">Die VoG </w:t>
                                  </w:r>
                                  <w:r w:rsidRPr="000F0FF6">
                                    <w:rPr>
                                      <w:b/>
                                      <w:sz w:val="16"/>
                                      <w:szCs w:val="16"/>
                                      <w:lang w:val="de-DE"/>
                                    </w:rPr>
                                    <w:t>Sozialsekretariat</w:t>
                                  </w:r>
                                  <w:r w:rsidRPr="000F0FF6">
                                    <w:rPr>
                                      <w:b/>
                                      <w:color w:val="000000"/>
                                      <w:sz w:val="16"/>
                                      <w:szCs w:val="16"/>
                                      <w:lang w:val="de-DE" w:eastAsia="nl-BE"/>
                                    </w:rPr>
                                    <w:t xml:space="preserve"> Securex </w:t>
                                  </w:r>
                                  <w:r w:rsidRPr="000F0FF6">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0F0FF6">
                                    <w:rPr>
                                      <w:b/>
                                      <w:color w:val="000000"/>
                                      <w:lang w:val="de-DE" w:eastAsia="nl-NL"/>
                                    </w:rPr>
                                    <w:t xml:space="preserve">. </w:t>
                                  </w:r>
                                  <w:r w:rsidRPr="000F0FF6">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2A04E146" w14:textId="77777777" w:rsidR="000F0FF6" w:rsidRPr="000F0FF6" w:rsidRDefault="000F0FF6" w:rsidP="000F0FF6">
                                  <w:pPr>
                                    <w:keepNext/>
                                    <w:outlineLvl w:val="0"/>
                                    <w:rPr>
                                      <w:color w:val="000000"/>
                                      <w:sz w:val="16"/>
                                      <w:szCs w:val="16"/>
                                      <w:lang w:val="de-DE" w:eastAsia="nl-BE"/>
                                    </w:rPr>
                                  </w:pPr>
                                  <w:r w:rsidRPr="000F0FF6">
                                    <w:rPr>
                                      <w:sz w:val="16"/>
                                      <w:szCs w:val="16"/>
                                      <w:lang w:val="de-DE"/>
                                    </w:rPr>
                                    <w:t>VoG</w:t>
                                  </w:r>
                                  <w:r w:rsidRPr="000F0FF6">
                                    <w:rPr>
                                      <w:color w:val="000000"/>
                                      <w:sz w:val="16"/>
                                      <w:szCs w:val="16"/>
                                      <w:lang w:val="de-DE" w:eastAsia="nl-BE"/>
                                    </w:rPr>
                                    <w:t xml:space="preserve"> Sozialsekretariat Securex </w:t>
                                  </w:r>
                                </w:p>
                                <w:p w14:paraId="1843103A" w14:textId="77777777" w:rsidR="000F0FF6" w:rsidRPr="000F0FF6" w:rsidRDefault="000F0FF6" w:rsidP="000F0FF6">
                                  <w:pPr>
                                    <w:tabs>
                                      <w:tab w:val="left" w:pos="426"/>
                                      <w:tab w:val="left" w:leader="dot" w:pos="6804"/>
                                    </w:tabs>
                                    <w:rPr>
                                      <w:sz w:val="16"/>
                                      <w:lang w:val="de-DE"/>
                                    </w:rPr>
                                  </w:pPr>
                                  <w:r w:rsidRPr="000F0FF6">
                                    <w:rPr>
                                      <w:sz w:val="16"/>
                                      <w:lang w:val="de-DE"/>
                                    </w:rPr>
                                    <w:t>Gesellschaftssitz: Avenue de Tervueren 43 - 1040 Brüssel</w:t>
                                  </w:r>
                                </w:p>
                                <w:p w14:paraId="5FD233B8" w14:textId="77777777" w:rsidR="000F0FF6" w:rsidRPr="000F0FF6" w:rsidRDefault="000F0FF6" w:rsidP="000F0FF6">
                                  <w:pPr>
                                    <w:keepNext/>
                                    <w:outlineLvl w:val="0"/>
                                    <w:rPr>
                                      <w:sz w:val="16"/>
                                      <w:szCs w:val="16"/>
                                      <w:lang w:val="de-DE"/>
                                    </w:rPr>
                                  </w:pPr>
                                  <w:r w:rsidRPr="000F0FF6">
                                    <w:rPr>
                                      <w:sz w:val="16"/>
                                      <w:szCs w:val="16"/>
                                      <w:lang w:val="de-DE"/>
                                    </w:rPr>
                                    <w:t xml:space="preserve">Unternehmensnr: </w:t>
                                  </w:r>
                                  <w:r w:rsidRPr="000F0FF6">
                                    <w:rPr>
                                      <w:sz w:val="16"/>
                                      <w:lang w:val="de-DE"/>
                                    </w:rPr>
                                    <w:t xml:space="preserve">MwSt. BE 0401.086.981 </w:t>
                                  </w:r>
                                  <w:r w:rsidRPr="000F0FF6">
                                    <w:rPr>
                                      <w:sz w:val="16"/>
                                      <w:szCs w:val="16"/>
                                      <w:lang w:val="de-DE"/>
                                    </w:rPr>
                                    <w:t>- RJP: Brüssel</w:t>
                                  </w:r>
                                </w:p>
                              </w:tc>
                            </w:tr>
                            <w:bookmarkEnd w:id="47"/>
                          </w:tbl>
                          <w:p w14:paraId="16F48048" w14:textId="77777777" w:rsidR="006F137F" w:rsidRPr="000F0FF6" w:rsidRDefault="006F137F" w:rsidP="001851F9">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90362" id="_x0000_t202" coordsize="21600,21600" o:spt="202" path="m,l,21600r21600,l21600,xe">
                <v:stroke joinstyle="miter"/>
                <v:path gradientshapeok="t" o:connecttype="rect"/>
              </v:shapetype>
              <v:shape id="Text Box 19"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0F0FF6" w:rsidRPr="000F0FF6" w14:paraId="1E1711F5" w14:textId="77777777" w:rsidTr="0056168A">
                        <w:tc>
                          <w:tcPr>
                            <w:tcW w:w="1809" w:type="dxa"/>
                          </w:tcPr>
                          <w:p w14:paraId="5448BBDB" w14:textId="77777777" w:rsidR="000F0FF6" w:rsidRPr="000F0FF6" w:rsidRDefault="000F0FF6" w:rsidP="000F0FF6">
                            <w:pPr>
                              <w:tabs>
                                <w:tab w:val="left" w:pos="426"/>
                                <w:tab w:val="left" w:leader="dot" w:pos="6804"/>
                              </w:tabs>
                              <w:spacing w:before="120"/>
                              <w:rPr>
                                <w:sz w:val="18"/>
                                <w:lang w:val="fr-BE"/>
                              </w:rPr>
                            </w:pPr>
                            <w:bookmarkStart w:id="48" w:name="FooterDETextBox"/>
                            <w:r w:rsidRPr="000F0FF6">
                              <w:rPr>
                                <w:rFonts w:ascii="Comic Sans MS" w:hAnsi="Comic Sans MS" w:cs="Times New Roman"/>
                                <w:noProof/>
                                <w:sz w:val="22"/>
                                <w:lang w:val="nl-BE" w:eastAsia="nl-BE"/>
                              </w:rPr>
                              <w:drawing>
                                <wp:inline distT="0" distB="0" distL="0" distR="0" wp14:anchorId="76189DFF" wp14:editId="2972301B">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055BB394" w14:textId="77777777" w:rsidR="000F0FF6" w:rsidRPr="000F0FF6" w:rsidRDefault="000F0FF6" w:rsidP="000F0FF6">
                            <w:pPr>
                              <w:keepNext/>
                              <w:outlineLvl w:val="0"/>
                              <w:rPr>
                                <w:b/>
                                <w:color w:val="000000"/>
                                <w:lang w:val="de-DE" w:eastAsia="nl-NL"/>
                              </w:rPr>
                            </w:pPr>
                            <w:r w:rsidRPr="000F0FF6">
                              <w:rPr>
                                <w:b/>
                                <w:bCs/>
                                <w:color w:val="000000"/>
                                <w:sz w:val="16"/>
                                <w:szCs w:val="16"/>
                                <w:lang w:val="de-DE" w:eastAsia="nl-NL"/>
                              </w:rPr>
                              <w:t xml:space="preserve">Die VoG </w:t>
                            </w:r>
                            <w:r w:rsidRPr="000F0FF6">
                              <w:rPr>
                                <w:b/>
                                <w:sz w:val="16"/>
                                <w:szCs w:val="16"/>
                                <w:lang w:val="de-DE"/>
                              </w:rPr>
                              <w:t>Sozialsekretariat</w:t>
                            </w:r>
                            <w:r w:rsidRPr="000F0FF6">
                              <w:rPr>
                                <w:b/>
                                <w:color w:val="000000"/>
                                <w:sz w:val="16"/>
                                <w:szCs w:val="16"/>
                                <w:lang w:val="de-DE" w:eastAsia="nl-BE"/>
                              </w:rPr>
                              <w:t xml:space="preserve"> Securex </w:t>
                            </w:r>
                            <w:r w:rsidRPr="000F0FF6">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0F0FF6">
                              <w:rPr>
                                <w:b/>
                                <w:color w:val="000000"/>
                                <w:lang w:val="de-DE" w:eastAsia="nl-NL"/>
                              </w:rPr>
                              <w:t xml:space="preserve">. </w:t>
                            </w:r>
                            <w:r w:rsidRPr="000F0FF6">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2A04E146" w14:textId="77777777" w:rsidR="000F0FF6" w:rsidRPr="000F0FF6" w:rsidRDefault="000F0FF6" w:rsidP="000F0FF6">
                            <w:pPr>
                              <w:keepNext/>
                              <w:outlineLvl w:val="0"/>
                              <w:rPr>
                                <w:color w:val="000000"/>
                                <w:sz w:val="16"/>
                                <w:szCs w:val="16"/>
                                <w:lang w:val="de-DE" w:eastAsia="nl-BE"/>
                              </w:rPr>
                            </w:pPr>
                            <w:r w:rsidRPr="000F0FF6">
                              <w:rPr>
                                <w:sz w:val="16"/>
                                <w:szCs w:val="16"/>
                                <w:lang w:val="de-DE"/>
                              </w:rPr>
                              <w:t>VoG</w:t>
                            </w:r>
                            <w:r w:rsidRPr="000F0FF6">
                              <w:rPr>
                                <w:color w:val="000000"/>
                                <w:sz w:val="16"/>
                                <w:szCs w:val="16"/>
                                <w:lang w:val="de-DE" w:eastAsia="nl-BE"/>
                              </w:rPr>
                              <w:t xml:space="preserve"> Sozialsekretariat Securex </w:t>
                            </w:r>
                          </w:p>
                          <w:p w14:paraId="1843103A" w14:textId="77777777" w:rsidR="000F0FF6" w:rsidRPr="000F0FF6" w:rsidRDefault="000F0FF6" w:rsidP="000F0FF6">
                            <w:pPr>
                              <w:tabs>
                                <w:tab w:val="left" w:pos="426"/>
                                <w:tab w:val="left" w:leader="dot" w:pos="6804"/>
                              </w:tabs>
                              <w:rPr>
                                <w:sz w:val="16"/>
                                <w:lang w:val="de-DE"/>
                              </w:rPr>
                            </w:pPr>
                            <w:r w:rsidRPr="000F0FF6">
                              <w:rPr>
                                <w:sz w:val="16"/>
                                <w:lang w:val="de-DE"/>
                              </w:rPr>
                              <w:t>Gesellschaftssitz: Avenue de Tervueren 43 - 1040 Brüssel</w:t>
                            </w:r>
                          </w:p>
                          <w:p w14:paraId="5FD233B8" w14:textId="77777777" w:rsidR="000F0FF6" w:rsidRPr="000F0FF6" w:rsidRDefault="000F0FF6" w:rsidP="000F0FF6">
                            <w:pPr>
                              <w:keepNext/>
                              <w:outlineLvl w:val="0"/>
                              <w:rPr>
                                <w:sz w:val="16"/>
                                <w:szCs w:val="16"/>
                                <w:lang w:val="de-DE"/>
                              </w:rPr>
                            </w:pPr>
                            <w:r w:rsidRPr="000F0FF6">
                              <w:rPr>
                                <w:sz w:val="16"/>
                                <w:szCs w:val="16"/>
                                <w:lang w:val="de-DE"/>
                              </w:rPr>
                              <w:t xml:space="preserve">Unternehmensnr: </w:t>
                            </w:r>
                            <w:r w:rsidRPr="000F0FF6">
                              <w:rPr>
                                <w:sz w:val="16"/>
                                <w:lang w:val="de-DE"/>
                              </w:rPr>
                              <w:t xml:space="preserve">MwSt. BE 0401.086.981 </w:t>
                            </w:r>
                            <w:r w:rsidRPr="000F0FF6">
                              <w:rPr>
                                <w:sz w:val="16"/>
                                <w:szCs w:val="16"/>
                                <w:lang w:val="de-DE"/>
                              </w:rPr>
                              <w:t>- RJP: Brüssel</w:t>
                            </w:r>
                          </w:p>
                        </w:tc>
                      </w:tr>
                      <w:bookmarkEnd w:id="48"/>
                    </w:tbl>
                    <w:p w14:paraId="16F48048" w14:textId="77777777" w:rsidR="006F137F" w:rsidRPr="000F0FF6" w:rsidRDefault="006F137F" w:rsidP="001851F9">
                      <w:pPr>
                        <w:rPr>
                          <w:lang w:val="de-DE"/>
                        </w:rPr>
                      </w:pPr>
                    </w:p>
                  </w:txbxContent>
                </v:textbox>
                <w10:wrap type="square" anchorx="page" anchory="page"/>
                <w10:anchorlock/>
              </v:shape>
            </w:pict>
          </mc:Fallback>
        </mc:AlternateContent>
      </w:r>
    </w:p>
    <w:sectPr w:rsidR="00D85EC1" w:rsidRPr="009A7D62" w:rsidSect="00BD33C9">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5:00Z" w:initials="S">
    <w:p w14:paraId="14C38FF6" w14:textId="77777777" w:rsidR="00D10CD7" w:rsidRPr="000F0FF6" w:rsidRDefault="00D10CD7">
      <w:pPr>
        <w:pStyle w:val="CommentText"/>
        <w:rPr>
          <w:lang w:val="de-DE"/>
        </w:rPr>
      </w:pPr>
      <w:r w:rsidRPr="000F0FF6">
        <w:rPr>
          <w:lang w:val="de-DE"/>
        </w:rPr>
        <w:fldChar w:fldCharType="begin"/>
      </w:r>
      <w:r w:rsidRPr="000F0FF6">
        <w:rPr>
          <w:rStyle w:val="CommentReference"/>
          <w:lang w:val="de-DE"/>
        </w:rPr>
        <w:instrText xml:space="preserve"> </w:instrText>
      </w:r>
      <w:r w:rsidRPr="000F0FF6">
        <w:rPr>
          <w:lang w:val="de-DE"/>
        </w:rPr>
        <w:instrText>PAGE \# "'Page: '#'</w:instrText>
      </w:r>
      <w:r w:rsidRPr="000F0FF6">
        <w:rPr>
          <w:lang w:val="de-DE"/>
        </w:rPr>
        <w:br/>
        <w:instrText>'"</w:instrText>
      </w:r>
      <w:r w:rsidRPr="000F0FF6">
        <w:rPr>
          <w:rStyle w:val="CommentReference"/>
          <w:lang w:val="de-DE"/>
        </w:rPr>
        <w:instrText xml:space="preserve"> </w:instrText>
      </w:r>
      <w:r w:rsidRPr="000F0FF6">
        <w:rPr>
          <w:lang w:val="de-DE"/>
        </w:rPr>
        <w:fldChar w:fldCharType="end"/>
      </w:r>
      <w:r w:rsidRPr="000F0FF6">
        <w:rPr>
          <w:rStyle w:val="CommentReference"/>
          <w:lang w:val="de-DE"/>
        </w:rPr>
        <w:annotationRef/>
      </w:r>
      <w:r w:rsidRPr="000F0FF6">
        <w:rPr>
          <w:sz w:val="18"/>
          <w:lang w:val="de-DE"/>
        </w:rPr>
        <w:t>Dieser Vertrag unterliegt den Gesetzen vom 3. Juli 1978 und vom 22. Dezember 1989.</w:t>
      </w:r>
    </w:p>
  </w:comment>
  <w:comment w:id="1" w:author="Securex" w:date="2015-12-15T14:25:00Z" w:initials="S">
    <w:p w14:paraId="2D76942E" w14:textId="77777777" w:rsidR="00D10CD7" w:rsidRPr="001D410C"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Hauptsächlich intellektuelle Arbeit.</w:t>
      </w:r>
    </w:p>
  </w:comment>
  <w:comment w:id="2" w:author="General" w:date="2015-12-15T14:25:00Z" w:initials="S">
    <w:p w14:paraId="391F6AF3" w14:textId="77777777" w:rsidR="00D10CD7" w:rsidRPr="006C13CB"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Der Vertrag für Teilzeit muss schriftlich und spätestens zum Zeitpunkt des Dienstantrittes des Arbeitnehmers unterzeichnet werden. Außerdem muss ein Auszug dieses Vertrages, der die Identität des Arbeitnehmers, die Arbeitszeiten und die Unterschrift der Parteien umfasst, an dem Ort aufbewahrt werden, wo die Arbeitsordnung im Unternehmen überprüft werden kann.</w:t>
      </w:r>
    </w:p>
  </w:comment>
  <w:comment w:id="3" w:author="Securex" w:date="2015-12-15T14:25:00Z" w:initials="S">
    <w:p w14:paraId="0556B5A3" w14:textId="77777777" w:rsidR="00D10CD7" w:rsidRPr="00BC4416" w:rsidRDefault="00D10CD7">
      <w:pPr>
        <w:pStyle w:val="CommentText"/>
        <w:rPr>
          <w:lang w:val="de-DE"/>
        </w:rPr>
      </w:pPr>
      <w:r w:rsidRPr="00BC4416">
        <w:rPr>
          <w:lang w:val="de-DE"/>
        </w:rPr>
        <w:fldChar w:fldCharType="begin"/>
      </w:r>
      <w:r w:rsidRPr="00BC4416">
        <w:rPr>
          <w:rStyle w:val="CommentReference"/>
          <w:lang w:val="de-DE"/>
        </w:rPr>
        <w:instrText xml:space="preserve"> </w:instrText>
      </w:r>
      <w:r w:rsidRPr="00BC4416">
        <w:rPr>
          <w:lang w:val="de-DE"/>
        </w:rPr>
        <w:instrText>PAGE \# "'Page: '#'</w:instrText>
      </w:r>
      <w:r w:rsidRPr="00BC4416">
        <w:rPr>
          <w:lang w:val="de-DE"/>
        </w:rPr>
        <w:br/>
        <w:instrText>'"</w:instrText>
      </w:r>
      <w:r w:rsidRPr="00BC4416">
        <w:rPr>
          <w:rStyle w:val="CommentReference"/>
          <w:lang w:val="de-DE"/>
        </w:rPr>
        <w:instrText xml:space="preserve"> </w:instrText>
      </w:r>
      <w:r w:rsidRPr="00BC4416">
        <w:rPr>
          <w:lang w:val="de-DE"/>
        </w:rPr>
        <w:fldChar w:fldCharType="end"/>
      </w:r>
      <w:r w:rsidRPr="00BC4416">
        <w:rPr>
          <w:rStyle w:val="CommentReference"/>
          <w:lang w:val="de-DE"/>
        </w:rPr>
        <w:annotationRef/>
      </w:r>
      <w:r w:rsidRPr="000F0FF6">
        <w:rPr>
          <w:sz w:val="18"/>
          <w:lang w:val="de-DE"/>
        </w:rPr>
        <w:t>Bitte nur ausfüllen, wenn der Arbeitgeber eine juristische Person (Gesellschaft) ist.</w:t>
      </w:r>
    </w:p>
  </w:comment>
  <w:comment w:id="6" w:author="Securex" w:date="2022-11-02T15:59:00Z" w:initials="S">
    <w:p w14:paraId="0736F1B1" w14:textId="72325F04" w:rsidR="00C204BB" w:rsidRPr="006C13CB" w:rsidRDefault="00C204BB">
      <w:pPr>
        <w:pStyle w:val="CommentText"/>
        <w:rPr>
          <w:lang w:val="de-DE"/>
        </w:rPr>
      </w:pPr>
      <w:r>
        <w:rPr>
          <w:rStyle w:val="CommentReference"/>
        </w:rPr>
        <w:annotationRef/>
      </w:r>
      <w:r w:rsidRPr="000F0FF6">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7" w:author="Securex" w:date="2015-12-15T14:25:00Z" w:initials="S">
    <w:p w14:paraId="6A82DB05" w14:textId="77777777" w:rsidR="00D10CD7" w:rsidRPr="00CC3B5F" w:rsidRDefault="00D10CD7">
      <w:pPr>
        <w:pStyle w:val="CommentText"/>
        <w:rPr>
          <w:lang w:val="de-DE"/>
        </w:rPr>
      </w:pPr>
      <w:r w:rsidRPr="00CC3B5F">
        <w:rPr>
          <w:lang w:val="de-DE"/>
        </w:rPr>
        <w:fldChar w:fldCharType="begin"/>
      </w:r>
      <w:r w:rsidRPr="00CC3B5F">
        <w:rPr>
          <w:rStyle w:val="CommentReference"/>
          <w:lang w:val="de-DE"/>
        </w:rPr>
        <w:instrText xml:space="preserve"> </w:instrText>
      </w:r>
      <w:r w:rsidRPr="00CC3B5F">
        <w:rPr>
          <w:lang w:val="de-DE"/>
        </w:rPr>
        <w:instrText>PAGE \# "'Page: '#'</w:instrText>
      </w:r>
      <w:r w:rsidRPr="00CC3B5F">
        <w:rPr>
          <w:lang w:val="de-DE"/>
        </w:rPr>
        <w:br/>
        <w:instrText>'"</w:instrText>
      </w:r>
      <w:r w:rsidRPr="00CC3B5F">
        <w:rPr>
          <w:rStyle w:val="CommentReference"/>
          <w:lang w:val="de-DE"/>
        </w:rPr>
        <w:instrText xml:space="preserve"> </w:instrText>
      </w:r>
      <w:r w:rsidRPr="00CC3B5F">
        <w:rPr>
          <w:lang w:val="de-DE"/>
        </w:rPr>
        <w:fldChar w:fldCharType="end"/>
      </w:r>
      <w:r w:rsidRPr="00CC3B5F">
        <w:rPr>
          <w:rStyle w:val="CommentReference"/>
          <w:lang w:val="de-DE"/>
        </w:rPr>
        <w:annotationRef/>
      </w:r>
      <w:r w:rsidRPr="000F0FF6">
        <w:rPr>
          <w:sz w:val="18"/>
          <w:lang w:val="de-DE"/>
        </w:rPr>
        <w:t>Für die Erstellung einer besonderen Klausel wenden Sie sich bitte an Ihren Legal Advisor.</w:t>
      </w:r>
    </w:p>
  </w:comment>
  <w:comment w:id="8" w:author="Securex" w:date="2022-11-02T15:59:00Z" w:initials="S">
    <w:p w14:paraId="5C94CD10" w14:textId="77777777" w:rsidR="00C204BB" w:rsidRPr="000F0FF6" w:rsidRDefault="00C204BB">
      <w:pPr>
        <w:pStyle w:val="CommentText"/>
        <w:rPr>
          <w:sz w:val="18"/>
          <w:lang w:val="de-DE"/>
        </w:rPr>
      </w:pPr>
      <w:r>
        <w:rPr>
          <w:rStyle w:val="CommentReference"/>
        </w:rPr>
        <w:annotationRef/>
      </w:r>
      <w:r w:rsidRPr="000F0FF6">
        <w:rPr>
          <w:sz w:val="18"/>
          <w:lang w:val="de-DE"/>
        </w:rPr>
        <w:t>Vergessen Sie nicht, in der Arbeitsordnung festzulegen, dass der Arbeitnehmer an verschiedenen Arbeitsstätten beschäftigt ist oder dass es ihm freisteht, seine Arbeitsstätte zu wählen.</w:t>
      </w:r>
    </w:p>
    <w:p w14:paraId="35F20568" w14:textId="77777777" w:rsidR="00C204BB" w:rsidRPr="000F0FF6" w:rsidRDefault="00C204BB">
      <w:pPr>
        <w:pStyle w:val="CommentText"/>
        <w:rPr>
          <w:sz w:val="18"/>
          <w:lang w:val="de-DE"/>
        </w:rPr>
      </w:pPr>
    </w:p>
    <w:p w14:paraId="6BCCAE6E" w14:textId="6CC7522E" w:rsidR="00C204BB" w:rsidRPr="006C13CB" w:rsidRDefault="00C204BB">
      <w:pPr>
        <w:pStyle w:val="CommentText"/>
        <w:rPr>
          <w:lang w:val="de-DE"/>
        </w:rPr>
      </w:pPr>
      <w:r w:rsidRPr="000F0FF6">
        <w:rPr>
          <w:sz w:val="18"/>
          <w:lang w:val="de-DE"/>
        </w:rPr>
        <w:t>Legen Sie in der Arbeitsordnung auch die Modalitäten der Arbeitsfahrten zwischen den einzelnen Arbeitsstätten fest.</w:t>
      </w:r>
    </w:p>
  </w:comment>
  <w:comment w:id="9" w:author="General" w:date="2015-12-15T14:25:00Z" w:initials="S">
    <w:p w14:paraId="3919407C" w14:textId="77777777" w:rsidR="00D10CD7" w:rsidRPr="000F0FF6" w:rsidRDefault="00D10CD7">
      <w:pPr>
        <w:pStyle w:val="CommentText"/>
        <w:rPr>
          <w:sz w:val="18"/>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 Die angegebenen Daten müssen präzise festgelegt werden.</w:t>
      </w:r>
    </w:p>
    <w:p w14:paraId="18CB9D95" w14:textId="77777777" w:rsidR="00D10CD7" w:rsidRPr="006C13CB" w:rsidRDefault="00D10CD7">
      <w:pPr>
        <w:pStyle w:val="CommentText"/>
        <w:rPr>
          <w:lang w:val="de-DE"/>
        </w:rPr>
      </w:pPr>
      <w:r w:rsidRPr="000F0FF6">
        <w:rPr>
          <w:sz w:val="18"/>
          <w:lang w:val="de-DE"/>
        </w:rPr>
        <w:t>- Aufeinanderfolgende Verträge auf bestimmte Dauer sind nicht zulässig, außer Ausnahmen.</w:t>
      </w:r>
    </w:p>
  </w:comment>
  <w:comment w:id="12" w:author="General" w:date="2015-12-15T14:25:00Z" w:initials="S">
    <w:p w14:paraId="56690A03" w14:textId="77777777" w:rsidR="00D10CD7" w:rsidRPr="000F0FF6" w:rsidRDefault="00D10CD7">
      <w:pPr>
        <w:pStyle w:val="CommentText"/>
        <w:rPr>
          <w:sz w:val="18"/>
          <w:lang w:val="de-DE"/>
        </w:rPr>
      </w:pPr>
      <w:r>
        <w:fldChar w:fldCharType="begin"/>
      </w:r>
      <w:r w:rsidRPr="006C13CB">
        <w:rPr>
          <w:rStyle w:val="CommentReference"/>
          <w:lang w:val="de-DE"/>
        </w:rPr>
        <w:instrText xml:space="preserve"> </w:instrText>
      </w:r>
      <w:r w:rsidRPr="006C13CB">
        <w:rPr>
          <w:lang w:val="de-DE"/>
        </w:rPr>
        <w:instrText>PAGE \# "'Page: '#'</w:instrText>
      </w:r>
      <w:r w:rsidRPr="006C13CB">
        <w:rPr>
          <w:lang w:val="de-DE"/>
        </w:rPr>
        <w:br/>
        <w:instrText>'"</w:instrText>
      </w:r>
      <w:r w:rsidRPr="006C13CB">
        <w:rPr>
          <w:rStyle w:val="CommentReference"/>
          <w:lang w:val="de-DE"/>
        </w:rPr>
        <w:instrText xml:space="preserve"> </w:instrText>
      </w:r>
      <w:r>
        <w:fldChar w:fldCharType="end"/>
      </w:r>
      <w:r>
        <w:rPr>
          <w:rStyle w:val="CommentReference"/>
        </w:rPr>
        <w:annotationRef/>
      </w:r>
      <w:r w:rsidRPr="000F0FF6">
        <w:rPr>
          <w:sz w:val="18"/>
          <w:lang w:val="de-DE"/>
        </w:rPr>
        <w:t>- Mindestens 3 Stunden je Arbeitstag</w:t>
      </w:r>
    </w:p>
    <w:p w14:paraId="16B1E75D" w14:textId="77777777" w:rsidR="00D10CD7" w:rsidRPr="000F0FF6" w:rsidRDefault="00D10CD7">
      <w:pPr>
        <w:pStyle w:val="CommentText"/>
        <w:rPr>
          <w:sz w:val="18"/>
          <w:lang w:val="de-DE"/>
        </w:rPr>
      </w:pPr>
      <w:r w:rsidRPr="000F0FF6">
        <w:rPr>
          <w:sz w:val="18"/>
          <w:lang w:val="de-DE"/>
        </w:rPr>
        <w:t>- Durchschnittliche wöchentliche Arbeitsdauer gleich oder länger als 1/3 der wöchentlichen Arbeitsdauer eines Vollzeitbeschäftigen</w:t>
      </w:r>
    </w:p>
    <w:p w14:paraId="42059F32" w14:textId="77777777" w:rsidR="00D10CD7" w:rsidRPr="006C13CB" w:rsidRDefault="00D10CD7">
      <w:pPr>
        <w:pStyle w:val="CommentText"/>
        <w:rPr>
          <w:lang w:val="de-DE"/>
        </w:rPr>
      </w:pPr>
      <w:r w:rsidRPr="000F0FF6">
        <w:rPr>
          <w:sz w:val="18"/>
          <w:lang w:val="de-DE"/>
        </w:rPr>
        <w:t>- Die Wochenarbeitszeit bei Vollzeitbeschäftigung beträgt 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4" w:author="General" w:date="2015-12-15T14:25:00Z" w:initials="S">
    <w:p w14:paraId="6CB914C8" w14:textId="77777777" w:rsidR="00D10CD7" w:rsidRPr="006C13CB"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Die durchschnittliche Wochenarbeitszeit muss über ein Quartal oder ein Jahr eingehalten werden. Die Flexibilität auf Jahresbasis ist jedoch nur dann möglich, wenn dies in der Arbeitsordnung festgelegt ist.</w:t>
      </w:r>
    </w:p>
  </w:comment>
  <w:comment w:id="16" w:author="Securex" w:date="2018-01-10T09:32:00Z" w:initials="S">
    <w:p w14:paraId="135F31C6" w14:textId="77777777" w:rsidR="004B00B0" w:rsidRPr="00EE1798" w:rsidRDefault="004B00B0">
      <w:pPr>
        <w:pStyle w:val="CommentText"/>
        <w:rPr>
          <w:lang w:val="de-DE"/>
        </w:rPr>
      </w:pPr>
      <w:r>
        <w:rPr>
          <w:rStyle w:val="CommentReference"/>
        </w:rPr>
        <w:annotationRef/>
      </w:r>
      <w:r w:rsidRPr="000F0FF6">
        <w:rPr>
          <w:iCs/>
          <w:sz w:val="18"/>
          <w:szCs w:val="18"/>
          <w:lang w:val="de-DE"/>
        </w:rPr>
        <w:t>Achtung Horeca : um diese Sonderregelung anzuwenden, muss seine Mitteilungsverpflichtung beachtet werden.</w:t>
      </w:r>
    </w:p>
  </w:comment>
  <w:comment w:id="18" w:author="General" w:date="2015-12-15T14:25:00Z" w:initials="S">
    <w:p w14:paraId="460528CF" w14:textId="77777777" w:rsidR="006013AF" w:rsidRPr="000F0FF6" w:rsidRDefault="00D10CD7" w:rsidP="006013AF">
      <w:pPr>
        <w:rPr>
          <w:sz w:val="18"/>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Gesetzliche Frist von 5 Tagen, außer ein andere Frist wird durch ein kollektives Arbeitsabkommen festgelegt.</w:t>
      </w:r>
      <w:r w:rsidR="006013AF" w:rsidRPr="000F0FF6">
        <w:rPr>
          <w:sz w:val="18"/>
          <w:lang w:val="de-DE"/>
        </w:rPr>
        <w:t xml:space="preserve"> </w:t>
      </w:r>
      <w:r w:rsidR="006013AF" w:rsidRPr="000F0FF6">
        <w:rPr>
          <w:sz w:val="18"/>
          <w:szCs w:val="18"/>
          <w:lang w:val="de-DE"/>
        </w:rPr>
        <w:t>Die Frist und die Art der Mitteilung müssen ebenfalls in der Arbeitsordnung vermerkt sein.</w:t>
      </w:r>
    </w:p>
    <w:p w14:paraId="4EFB69A9" w14:textId="77777777" w:rsidR="00D10CD7" w:rsidRPr="001D410C" w:rsidRDefault="00D10CD7">
      <w:pPr>
        <w:pStyle w:val="CommentText"/>
        <w:rPr>
          <w:lang w:val="de-DE"/>
        </w:rPr>
      </w:pPr>
    </w:p>
  </w:comment>
  <w:comment w:id="19" w:author="Securex" w:date="2015-12-15T14:25:00Z" w:initials="S">
    <w:p w14:paraId="1E1157C8" w14:textId="77777777" w:rsidR="00D10CD7" w:rsidRPr="006C13CB" w:rsidRDefault="00D10CD7">
      <w:pPr>
        <w:pStyle w:val="CommentText"/>
        <w:rPr>
          <w:lang w:val="de-DE"/>
        </w:rPr>
      </w:pPr>
      <w:r>
        <w:fldChar w:fldCharType="begin"/>
      </w:r>
      <w:r w:rsidRPr="006C13CB">
        <w:rPr>
          <w:rStyle w:val="CommentReference"/>
          <w:lang w:val="de-DE"/>
        </w:rPr>
        <w:instrText xml:space="preserve"> </w:instrText>
      </w:r>
      <w:r w:rsidRPr="006C13CB">
        <w:rPr>
          <w:lang w:val="de-DE"/>
        </w:rPr>
        <w:instrText>PAGE \# "'Page: '#'</w:instrText>
      </w:r>
      <w:r w:rsidRPr="006C13CB">
        <w:rPr>
          <w:lang w:val="de-DE"/>
        </w:rPr>
        <w:br/>
        <w:instrText>'"</w:instrText>
      </w:r>
      <w:r w:rsidRPr="006C13CB">
        <w:rPr>
          <w:rStyle w:val="CommentReference"/>
          <w:lang w:val="de-DE"/>
        </w:rPr>
        <w:instrText xml:space="preserve"> </w:instrText>
      </w:r>
      <w:r>
        <w:fldChar w:fldCharType="end"/>
      </w:r>
      <w:r>
        <w:rPr>
          <w:rStyle w:val="CommentReference"/>
        </w:rPr>
        <w:annotationRef/>
      </w:r>
      <w:r w:rsidRPr="000F0FF6">
        <w:rPr>
          <w:sz w:val="18"/>
          <w:lang w:val="de-DE"/>
        </w:rPr>
        <w:t xml:space="preserve">Überprüfen Sie die Mindestsätze Ihres Tätigkeitssektors. </w:t>
      </w:r>
      <w:r w:rsidRPr="000F0FF6">
        <w:rPr>
          <w:sz w:val="18"/>
          <w:lang w:val="de-DE"/>
        </w:rPr>
        <w:br/>
        <w:t>Überprüfen Sie ebenfall die Höchstbeträge, die für gewisse pensionierte Arbeitnehmer nicht überschritten werden dürfen.</w:t>
      </w:r>
    </w:p>
  </w:comment>
  <w:comment w:id="21" w:author="Securex" w:date="2015-12-15T14:25:00Z" w:initials="S">
    <w:p w14:paraId="1A614FE7" w14:textId="77777777" w:rsidR="00D10CD7" w:rsidRPr="001D410C"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Bezahlung vorzugsweise auf Monatsbasis.</w:t>
      </w:r>
    </w:p>
  </w:comment>
  <w:comment w:id="24" w:author="General" w:date="2015-12-15T14:25:00Z" w:initials="S">
    <w:p w14:paraId="224305E5" w14:textId="77777777" w:rsidR="00D10CD7" w:rsidRPr="000F0FF6" w:rsidRDefault="00D10CD7">
      <w:pPr>
        <w:pStyle w:val="CommentText"/>
        <w:rPr>
          <w:sz w:val="18"/>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Der in Sachleistungen ausgezahlte Teil des Lohns darf einen bestimmten Satz des gesamten Bruttolohns nicht überschreiten:</w:t>
      </w:r>
    </w:p>
    <w:p w14:paraId="0045E5C8" w14:textId="77777777" w:rsidR="00D10CD7" w:rsidRPr="000F0FF6" w:rsidRDefault="00D10CD7">
      <w:pPr>
        <w:pStyle w:val="CommentText"/>
        <w:rPr>
          <w:sz w:val="18"/>
          <w:lang w:val="de-DE"/>
        </w:rPr>
      </w:pPr>
      <w:r w:rsidRPr="000F0FF6">
        <w:rPr>
          <w:sz w:val="18"/>
          <w:lang w:val="de-DE"/>
        </w:rPr>
        <w:t>1) 50% für Hauspersonal, Hausmeister, Auszubildende oder Praktikanten, für die der Arbeitgeber Kost und Logis in vollem Umfang übernimmt.</w:t>
      </w:r>
    </w:p>
    <w:p w14:paraId="148CD6FE" w14:textId="77777777" w:rsidR="00D10CD7" w:rsidRPr="000F0FF6" w:rsidRDefault="00D10CD7">
      <w:pPr>
        <w:pStyle w:val="CommentText"/>
        <w:rPr>
          <w:sz w:val="18"/>
          <w:lang w:val="de-DE"/>
        </w:rPr>
      </w:pPr>
      <w:r w:rsidRPr="000F0FF6">
        <w:rPr>
          <w:sz w:val="18"/>
          <w:lang w:val="de-DE"/>
        </w:rPr>
        <w:t>2) 40% wenn der Arbeitnehmer über ein Haus, eine Wohnung oder über mehrere Wohnräume verfügt.</w:t>
      </w:r>
    </w:p>
    <w:p w14:paraId="7A207DA0" w14:textId="77777777" w:rsidR="00D10CD7" w:rsidRPr="006C13CB" w:rsidRDefault="00D10CD7">
      <w:pPr>
        <w:pStyle w:val="CommentText"/>
        <w:rPr>
          <w:lang w:val="de-DE"/>
        </w:rPr>
      </w:pPr>
      <w:r w:rsidRPr="000F0FF6">
        <w:rPr>
          <w:sz w:val="18"/>
          <w:lang w:val="de-DE"/>
        </w:rPr>
        <w:t>3) 20% in allen anderen Fällen.</w:t>
      </w:r>
    </w:p>
  </w:comment>
  <w:comment w:id="25" w:author="Securex" w:date="2015-12-15T14:25:00Z" w:initials="S">
    <w:p w14:paraId="4B8069E7" w14:textId="77777777" w:rsidR="00D10CD7" w:rsidRPr="001D410C"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Wenn Sie Sachleistungen gewähren, sollten Sie die Modalitäten hierfür vertraglich vereinbaren.</w:t>
      </w:r>
    </w:p>
  </w:comment>
  <w:comment w:id="29" w:author="Securex" w:date="2022-11-02T15:59:00Z" w:initials="S">
    <w:p w14:paraId="35A88E8C" w14:textId="7C2ED3B4" w:rsidR="00C204BB" w:rsidRPr="00C204BB" w:rsidRDefault="00C204BB">
      <w:pPr>
        <w:pStyle w:val="CommentText"/>
        <w:rPr>
          <w:lang w:val="de-DE"/>
        </w:rPr>
      </w:pPr>
      <w:r w:rsidRPr="00C204BB">
        <w:rPr>
          <w:rStyle w:val="CommentReference"/>
          <w:lang w:val="de-DE"/>
        </w:rPr>
        <w:annotationRef/>
      </w:r>
      <w:r w:rsidRPr="000F0FF6">
        <w:rPr>
          <w:sz w:val="18"/>
          <w:lang w:val="de-DE"/>
        </w:rPr>
        <w:t>Geben Sie hier die weiteren Lohnkomponenten und die außergesetzlichen Vorteile in Sachen soziale Sicherheit an.</w:t>
      </w:r>
    </w:p>
  </w:comment>
  <w:comment w:id="31" w:author="Securex" w:date="2019-04-23T13:41:00Z" w:initials="S">
    <w:p w14:paraId="186B9BDC" w14:textId="77777777" w:rsidR="00EE1798" w:rsidRPr="000F0FF6" w:rsidRDefault="00EE1798" w:rsidP="00EE1798">
      <w:pPr>
        <w:pStyle w:val="CommentText"/>
        <w:rPr>
          <w:bCs/>
          <w:sz w:val="18"/>
          <w:lang w:val="de-DE"/>
        </w:rPr>
      </w:pPr>
      <w:r>
        <w:rPr>
          <w:rStyle w:val="CommentReference"/>
        </w:rPr>
        <w:annotationRef/>
      </w:r>
      <w:r w:rsidRPr="000F0FF6">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734711B3" w14:textId="77777777" w:rsidR="00EE1798" w:rsidRPr="0051398B" w:rsidRDefault="00EE1798" w:rsidP="00EE1798">
      <w:pPr>
        <w:pStyle w:val="CommentText"/>
        <w:rPr>
          <w:lang w:val="de-DE"/>
        </w:rPr>
      </w:pPr>
      <w:r w:rsidRPr="000F0FF6">
        <w:rPr>
          <w:sz w:val="18"/>
          <w:lang w:val="de-DE"/>
        </w:rPr>
        <w:t>Der Arbeitgeber muss bei der Dienstantrittsmeldung (Dimona) eine Bestätigung erhalten, dass der neue Arbeitnehmer diese Voraussetzungen erfüllt.</w:t>
      </w:r>
    </w:p>
  </w:comment>
  <w:comment w:id="32" w:author="Securex" w:date="2019-04-23T13:42:00Z" w:initials="S">
    <w:p w14:paraId="087EE483" w14:textId="77777777" w:rsidR="00EE1798" w:rsidRPr="000F0FF6" w:rsidRDefault="00EE1798" w:rsidP="00EE1798">
      <w:pPr>
        <w:pStyle w:val="CommentText"/>
        <w:jc w:val="both"/>
        <w:rPr>
          <w:bCs/>
          <w:sz w:val="18"/>
          <w:lang w:val="de-DE"/>
        </w:rPr>
      </w:pPr>
      <w:r>
        <w:rPr>
          <w:rStyle w:val="CommentReference"/>
        </w:rPr>
        <w:annotationRef/>
      </w:r>
      <w:r w:rsidRPr="000F0FF6">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07111909" w14:textId="77777777" w:rsidR="00EE1798" w:rsidRPr="000F0FF6" w:rsidRDefault="00EE1798" w:rsidP="00EE1798">
      <w:pPr>
        <w:pStyle w:val="CommentText"/>
        <w:jc w:val="both"/>
        <w:rPr>
          <w:bCs/>
          <w:sz w:val="18"/>
          <w:lang w:val="de-DE"/>
        </w:rPr>
      </w:pPr>
    </w:p>
    <w:p w14:paraId="35FA1E86" w14:textId="77777777" w:rsidR="00EE1798" w:rsidRPr="0051398B" w:rsidRDefault="00EE1798" w:rsidP="00EE1798">
      <w:pPr>
        <w:pStyle w:val="CommentText"/>
        <w:jc w:val="both"/>
        <w:rPr>
          <w:b/>
          <w:lang w:val="de-DE"/>
        </w:rPr>
      </w:pPr>
      <w:r w:rsidRPr="000F0FF6">
        <w:rPr>
          <w:b/>
          <w:bCs/>
          <w:sz w:val="18"/>
          <w:lang w:val="de-DE"/>
        </w:rPr>
        <w:t>Achtung, der Arbeitgeber ist zu dieser Lohnkürzung nicht verpflichtet.</w:t>
      </w:r>
    </w:p>
  </w:comment>
  <w:comment w:id="33" w:author="Securex" w:date="2019-04-23T13:57:00Z" w:initials="S">
    <w:p w14:paraId="5771D39E" w14:textId="77777777" w:rsidR="00EE1798" w:rsidRPr="0051398B" w:rsidRDefault="00EE1798" w:rsidP="00EE1798">
      <w:pPr>
        <w:pStyle w:val="CommentText"/>
        <w:rPr>
          <w:lang w:val="de-DE"/>
        </w:rPr>
      </w:pPr>
      <w:r>
        <w:rPr>
          <w:rStyle w:val="CommentReference"/>
        </w:rPr>
        <w:annotationRef/>
      </w:r>
      <w:r w:rsidRPr="000F0FF6">
        <w:rPr>
          <w:sz w:val="18"/>
          <w:lang w:val="de-DE"/>
        </w:rPr>
        <w:t>Dieser Ausgleichszuschlag ist von Sozialversicherungsbeiträgen und Steuerabgaben befreit.</w:t>
      </w:r>
    </w:p>
  </w:comment>
  <w:comment w:id="34" w:author="General" w:date="2015-12-15T14:25:00Z" w:initials="S">
    <w:p w14:paraId="44D0458A" w14:textId="77777777" w:rsidR="00D10CD7" w:rsidRPr="000F0FF6" w:rsidRDefault="00D10CD7">
      <w:pPr>
        <w:pStyle w:val="CommentText"/>
        <w:rPr>
          <w:sz w:val="18"/>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1) Der Lohn eines Angestellten muss mindestens einmal pro Monat ausgezahlt werden.</w:t>
      </w:r>
    </w:p>
    <w:p w14:paraId="0508A39E" w14:textId="77777777" w:rsidR="00D10CD7" w:rsidRPr="000F0FF6" w:rsidRDefault="00D10CD7">
      <w:pPr>
        <w:pStyle w:val="CommentText"/>
        <w:rPr>
          <w:sz w:val="18"/>
          <w:lang w:val="de-DE"/>
        </w:rPr>
      </w:pPr>
      <w:r w:rsidRPr="000F0FF6">
        <w:rPr>
          <w:sz w:val="18"/>
          <w:lang w:val="de-DE"/>
        </w:rPr>
        <w:t xml:space="preserve">2) Der Lohn ist zu den Daten und den Fristen auszuzahlen, die im Tarifvertrag festgelegt sind. </w:t>
      </w:r>
    </w:p>
    <w:p w14:paraId="377987C4" w14:textId="77777777" w:rsidR="00D10CD7" w:rsidRPr="000F0FF6" w:rsidRDefault="00D10CD7">
      <w:pPr>
        <w:pStyle w:val="CommentText"/>
        <w:rPr>
          <w:sz w:val="18"/>
          <w:lang w:val="de-DE"/>
        </w:rPr>
      </w:pPr>
      <w:r w:rsidRPr="000F0FF6">
        <w:rPr>
          <w:sz w:val="18"/>
          <w:lang w:val="de-DE"/>
        </w:rPr>
        <w:t>Falls kein Tarifvertrag existiert, ist der Lohn laut den in der Arbeitsordnung festgelegten Fristen und spätestens am 7. Werktag (alle Wochentage außer Sonntage und gesetzliche Feiertage) nach der Arbeitsperiode, für die der Lohn geschuldet ist, auszuzahlen.</w:t>
      </w:r>
    </w:p>
    <w:p w14:paraId="4C5A39DA" w14:textId="77777777" w:rsidR="00D10CD7" w:rsidRPr="006C13CB" w:rsidRDefault="00D10CD7">
      <w:pPr>
        <w:pStyle w:val="CommentText"/>
        <w:rPr>
          <w:lang w:val="de-DE"/>
        </w:rPr>
      </w:pPr>
      <w:r w:rsidRPr="000F0FF6">
        <w:rPr>
          <w:sz w:val="18"/>
          <w:lang w:val="de-DE"/>
        </w:rPr>
        <w:t>3) Ohne einen Tarifvertrag oder eine Bestimmung in der Arbeitsordnung muss der Lohn spätestens am 4. Werktag nach der Arbeitsperiode, für die der Lohn geschuldet ist, ausgezahlt werden.</w:t>
      </w:r>
    </w:p>
  </w:comment>
  <w:comment w:id="37" w:author="General" w:date="2015-12-15T14:25:00Z" w:initials="S">
    <w:p w14:paraId="3C6A3D42" w14:textId="77777777" w:rsidR="00D10CD7" w:rsidRPr="006C13CB"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Die Arbeitsordnung ist ist ein Sozialdokument, das am Arbeitsplatz aufbewahrt werden muss. Securex kann Ihnen ein Exemplar der Arbeitsordnung mit einer erläuternden Notiz zur Verfügung stellen.</w:t>
      </w:r>
    </w:p>
  </w:comment>
  <w:comment w:id="38" w:author="General" w:date="2015-12-15T14:25:00Z" w:initials="S">
    <w:p w14:paraId="52BCD761" w14:textId="77777777" w:rsidR="00D10CD7" w:rsidRPr="000F0FF6" w:rsidRDefault="00D10CD7">
      <w:pPr>
        <w:pStyle w:val="CommentText"/>
        <w:rPr>
          <w:sz w:val="18"/>
          <w:lang w:val="de-DE"/>
        </w:rPr>
      </w:pPr>
      <w:r>
        <w:fldChar w:fldCharType="begin"/>
      </w:r>
      <w:r w:rsidRPr="006C13CB">
        <w:rPr>
          <w:rStyle w:val="CommentReference"/>
          <w:lang w:val="de-DE"/>
        </w:rPr>
        <w:instrText xml:space="preserve"> </w:instrText>
      </w:r>
      <w:r w:rsidRPr="006C13CB">
        <w:rPr>
          <w:lang w:val="de-DE"/>
        </w:rPr>
        <w:instrText>PAGE \# "'Page: '#'</w:instrText>
      </w:r>
      <w:r w:rsidRPr="006C13CB">
        <w:rPr>
          <w:lang w:val="de-DE"/>
        </w:rPr>
        <w:br/>
        <w:instrText>'"</w:instrText>
      </w:r>
      <w:r w:rsidRPr="006C13CB">
        <w:rPr>
          <w:rStyle w:val="CommentReference"/>
          <w:lang w:val="de-DE"/>
        </w:rPr>
        <w:instrText xml:space="preserve"> </w:instrText>
      </w:r>
      <w:r>
        <w:fldChar w:fldCharType="end"/>
      </w:r>
      <w:r>
        <w:rPr>
          <w:rStyle w:val="CommentReference"/>
        </w:rPr>
        <w:annotationRef/>
      </w:r>
    </w:p>
    <w:p w14:paraId="319F8C3D" w14:textId="77777777" w:rsidR="00D10CD7" w:rsidRPr="006C13CB" w:rsidRDefault="00D10CD7">
      <w:pPr>
        <w:pStyle w:val="CommentText"/>
        <w:rPr>
          <w:lang w:val="de-DE"/>
        </w:rPr>
      </w:pPr>
      <w:r w:rsidRPr="000F0FF6">
        <w:rPr>
          <w:sz w:val="18"/>
          <w:lang w:val="de-DE"/>
        </w:rPr>
        <w:t>Für jede Form der Vertragsauflösung können sie Muster für die Kündigungsschreiben mit den entsprechenden Erläuterungen auf unserer Webseite erhalten.</w:t>
      </w:r>
    </w:p>
  </w:comment>
  <w:comment w:id="39" w:author="General" w:date="2015-12-15T14:25:00Z" w:initials="S">
    <w:p w14:paraId="50D3DE7F" w14:textId="77777777" w:rsidR="00D10CD7" w:rsidRPr="001D410C"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Die Entschädigung entspricht dem geschuldeten Lohn bis zum festgelegtem Vertragsende, ohne dass die Entschädigung jedoch mehr betragen kann als das Doppelte der normalen Kündigungsentschädigung, die bei einem Vertrag auf unbestimmte Dauer fällig wäre.</w:t>
      </w:r>
    </w:p>
  </w:comment>
  <w:comment w:id="40" w:author="Securex" w:date="2015-12-15T14:25:00Z" w:initials="S">
    <w:p w14:paraId="6B0B7BE9" w14:textId="77777777" w:rsidR="00D10CD7" w:rsidRPr="006C13CB"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Dieser Zeitraum kann keinesfalls 6 Monate überschreiten. Es handelt sich um einen festgelegten Zeitraum beginnend zu dem Zeitpunkt, an dem der Arbeitsvertrag in Kraft tritt</w:t>
      </w:r>
    </w:p>
  </w:comment>
  <w:comment w:id="41" w:author="Securex" w:date="2015-12-15T14:25:00Z" w:initials="S">
    <w:p w14:paraId="329D8851" w14:textId="77777777" w:rsidR="00D10CD7" w:rsidRPr="006C13CB" w:rsidRDefault="00D10CD7">
      <w:pPr>
        <w:pStyle w:val="CommentText"/>
        <w:rPr>
          <w:lang w:val="de-DE"/>
        </w:rPr>
      </w:pPr>
      <w:r>
        <w:fldChar w:fldCharType="begin"/>
      </w:r>
      <w:r w:rsidRPr="006C13CB">
        <w:rPr>
          <w:rStyle w:val="CommentReference"/>
          <w:lang w:val="de-DE"/>
        </w:rPr>
        <w:instrText xml:space="preserve"> </w:instrText>
      </w:r>
      <w:r w:rsidRPr="006C13CB">
        <w:rPr>
          <w:lang w:val="de-DE"/>
        </w:rPr>
        <w:instrText>PAGE \# "'Page: '#'</w:instrText>
      </w:r>
      <w:r w:rsidRPr="006C13CB">
        <w:rPr>
          <w:lang w:val="de-DE"/>
        </w:rPr>
        <w:br/>
        <w:instrText>'"</w:instrText>
      </w:r>
      <w:r w:rsidRPr="006C13CB">
        <w:rPr>
          <w:rStyle w:val="CommentReference"/>
          <w:lang w:val="de-DE"/>
        </w:rPr>
        <w:instrText xml:space="preserve"> </w:instrText>
      </w:r>
      <w:r>
        <w:fldChar w:fldCharType="end"/>
      </w:r>
      <w:r>
        <w:rPr>
          <w:rStyle w:val="CommentReference"/>
        </w:rPr>
        <w:annotationRef/>
      </w:r>
      <w:r w:rsidRPr="000F0FF6">
        <w:rPr>
          <w:sz w:val="18"/>
          <w:lang w:val="de-DE"/>
        </w:rPr>
        <w:t>Die Kündigungsfrist, ggf. verlängert aufgrund der gesetzlichen vorgesehenen Gründe, muss innerhalb des festgelegten Zeitraums enden.</w:t>
      </w:r>
    </w:p>
  </w:comment>
  <w:comment w:id="42" w:author="Securex" w:date="2015-12-15T14:25:00Z" w:initials="S">
    <w:p w14:paraId="608349D7" w14:textId="77777777" w:rsidR="00D10CD7" w:rsidRPr="006C13CB" w:rsidRDefault="00D10CD7">
      <w:pPr>
        <w:pStyle w:val="CommentText"/>
        <w:rPr>
          <w:lang w:val="de-DE"/>
        </w:rPr>
      </w:pPr>
      <w:r>
        <w:fldChar w:fldCharType="begin"/>
      </w:r>
      <w:r w:rsidRPr="006C13CB">
        <w:rPr>
          <w:rStyle w:val="CommentReference"/>
          <w:lang w:val="de-DE"/>
        </w:rPr>
        <w:instrText xml:space="preserve"> </w:instrText>
      </w:r>
      <w:r w:rsidRPr="006C13CB">
        <w:rPr>
          <w:lang w:val="de-DE"/>
        </w:rPr>
        <w:instrText>PAGE \# "'Page: '#'</w:instrText>
      </w:r>
      <w:r w:rsidRPr="006C13CB">
        <w:rPr>
          <w:lang w:val="de-DE"/>
        </w:rPr>
        <w:br/>
        <w:instrText>'"</w:instrText>
      </w:r>
      <w:r w:rsidRPr="006C13CB">
        <w:rPr>
          <w:rStyle w:val="CommentReference"/>
          <w:lang w:val="de-DE"/>
        </w:rPr>
        <w:instrText xml:space="preserve"> </w:instrText>
      </w:r>
      <w:r>
        <w:fldChar w:fldCharType="end"/>
      </w:r>
      <w:r>
        <w:rPr>
          <w:rStyle w:val="CommentReference"/>
        </w:rPr>
        <w:annotationRef/>
      </w:r>
      <w:r w:rsidRPr="000F0FF6">
        <w:rPr>
          <w:sz w:val="18"/>
          <w:lang w:val="de-DE"/>
        </w:rPr>
        <w:t>Für den Entwurf einer besonderen Klausel (z.B. Berufsgeheimnis, Arbeitsort, usw.) wenden Sie sich bitte an Ihren Legal Advisor.</w:t>
      </w:r>
    </w:p>
  </w:comment>
  <w:comment w:id="43" w:author="Securex" w:date="2015-12-15T14:25:00Z" w:initials="S">
    <w:p w14:paraId="27B4A2B6" w14:textId="77777777" w:rsidR="00D10CD7" w:rsidRPr="00E761EA" w:rsidRDefault="00D10CD7">
      <w:pPr>
        <w:pStyle w:val="CommentText"/>
        <w:rPr>
          <w:lang w:val="de-DE"/>
        </w:rPr>
      </w:pPr>
      <w:r w:rsidRPr="00E761EA">
        <w:rPr>
          <w:lang w:val="de-DE"/>
        </w:rPr>
        <w:fldChar w:fldCharType="begin"/>
      </w:r>
      <w:r w:rsidRPr="00E761EA">
        <w:rPr>
          <w:rStyle w:val="CommentReference"/>
          <w:lang w:val="de-DE"/>
        </w:rPr>
        <w:instrText xml:space="preserve"> </w:instrText>
      </w:r>
      <w:r w:rsidRPr="00E761EA">
        <w:rPr>
          <w:lang w:val="de-DE"/>
        </w:rPr>
        <w:instrText>PAGE \# "'Page: '#'</w:instrText>
      </w:r>
      <w:r w:rsidRPr="00E761EA">
        <w:rPr>
          <w:lang w:val="de-DE"/>
        </w:rPr>
        <w:br/>
        <w:instrText>'"</w:instrText>
      </w:r>
      <w:r w:rsidRPr="00E761EA">
        <w:rPr>
          <w:rStyle w:val="CommentReference"/>
          <w:lang w:val="de-DE"/>
        </w:rPr>
        <w:instrText xml:space="preserve"> </w:instrText>
      </w:r>
      <w:r w:rsidRPr="00E761EA">
        <w:rPr>
          <w:lang w:val="de-DE"/>
        </w:rPr>
        <w:fldChar w:fldCharType="end"/>
      </w:r>
      <w:r w:rsidRPr="00E761EA">
        <w:rPr>
          <w:rStyle w:val="CommentReference"/>
          <w:lang w:val="de-DE"/>
        </w:rPr>
        <w:annotationRef/>
      </w:r>
      <w:r w:rsidRPr="000F0FF6">
        <w:rPr>
          <w:sz w:val="18"/>
          <w:lang w:val="de-DE"/>
        </w:rPr>
        <w:t>1 Exemplar für jede Vertragspartei.</w:t>
      </w:r>
    </w:p>
  </w:comment>
  <w:comment w:id="44" w:author="General" w:date="2015-12-15T14:25:00Z" w:initials="S">
    <w:p w14:paraId="57D2DF48" w14:textId="77777777" w:rsidR="00D10CD7" w:rsidRPr="001D410C" w:rsidRDefault="00D10CD7">
      <w:pPr>
        <w:pStyle w:val="CommentText"/>
        <w:rPr>
          <w:lang w:val="de-DE"/>
        </w:rPr>
      </w:pPr>
      <w:r>
        <w:fldChar w:fldCharType="begin"/>
      </w:r>
      <w:r w:rsidRPr="001D410C">
        <w:rPr>
          <w:rStyle w:val="CommentReference"/>
          <w:lang w:val="de-DE"/>
        </w:rPr>
        <w:instrText xml:space="preserve"> </w:instrText>
      </w:r>
      <w:r w:rsidRPr="001D410C">
        <w:rPr>
          <w:lang w:val="de-DE"/>
        </w:rPr>
        <w:instrText>PAGE \# "'Page: '#'</w:instrText>
      </w:r>
      <w:r w:rsidRPr="001D410C">
        <w:rPr>
          <w:lang w:val="de-DE"/>
        </w:rPr>
        <w:br/>
        <w:instrText>'"</w:instrText>
      </w:r>
      <w:r w:rsidRPr="001D410C">
        <w:rPr>
          <w:rStyle w:val="CommentReference"/>
          <w:lang w:val="de-DE"/>
        </w:rPr>
        <w:instrText xml:space="preserve"> </w:instrText>
      </w:r>
      <w:r>
        <w:fldChar w:fldCharType="end"/>
      </w:r>
      <w:r>
        <w:rPr>
          <w:rStyle w:val="CommentReference"/>
        </w:rPr>
        <w:annotationRef/>
      </w:r>
      <w:r w:rsidRPr="000F0FF6">
        <w:rPr>
          <w:sz w:val="18"/>
          <w:lang w:val="de-DE"/>
        </w:rPr>
        <w:t>Das Datum der Unterzeichnung des Vertrages darf nicht nach dem Dienstantritt liegen.</w:t>
      </w:r>
    </w:p>
  </w:comment>
  <w:comment w:id="46" w:author="Securex" w:date="2015-12-15T14:25:00Z" w:initials="S">
    <w:p w14:paraId="4FCCABB7" w14:textId="77777777" w:rsidR="00D10CD7" w:rsidRDefault="00D10CD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F0FF6">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38FF6" w15:done="0"/>
  <w15:commentEx w15:paraId="2D76942E" w15:done="0"/>
  <w15:commentEx w15:paraId="391F6AF3" w15:done="0"/>
  <w15:commentEx w15:paraId="0556B5A3" w15:done="0"/>
  <w15:commentEx w15:paraId="0736F1B1" w15:done="0"/>
  <w15:commentEx w15:paraId="6A82DB05" w15:done="0"/>
  <w15:commentEx w15:paraId="6BCCAE6E" w15:done="0"/>
  <w15:commentEx w15:paraId="18CB9D95" w15:done="0"/>
  <w15:commentEx w15:paraId="42059F32" w15:done="0"/>
  <w15:commentEx w15:paraId="6CB914C8" w15:done="0"/>
  <w15:commentEx w15:paraId="135F31C6" w15:done="0"/>
  <w15:commentEx w15:paraId="4EFB69A9" w15:done="0"/>
  <w15:commentEx w15:paraId="1E1157C8" w15:done="0"/>
  <w15:commentEx w15:paraId="1A614FE7" w15:done="0"/>
  <w15:commentEx w15:paraId="7A207DA0" w15:done="0"/>
  <w15:commentEx w15:paraId="4B8069E7" w15:done="0"/>
  <w15:commentEx w15:paraId="35A88E8C" w15:done="0"/>
  <w15:commentEx w15:paraId="734711B3" w15:done="0"/>
  <w15:commentEx w15:paraId="35FA1E86" w15:done="0"/>
  <w15:commentEx w15:paraId="5771D39E" w15:done="0"/>
  <w15:commentEx w15:paraId="4C5A39DA" w15:done="0"/>
  <w15:commentEx w15:paraId="3C6A3D42" w15:done="0"/>
  <w15:commentEx w15:paraId="319F8C3D" w15:done="0"/>
  <w15:commentEx w15:paraId="50D3DE7F" w15:done="0"/>
  <w15:commentEx w15:paraId="6B0B7BE9" w15:done="0"/>
  <w15:commentEx w15:paraId="329D8851" w15:done="0"/>
  <w15:commentEx w15:paraId="608349D7" w15:done="0"/>
  <w15:commentEx w15:paraId="27B4A2B6" w15:done="0"/>
  <w15:commentEx w15:paraId="57D2DF48" w15:done="0"/>
  <w15:commentEx w15:paraId="4FCCA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137F" w16cex:dateUtc="2022-11-02T14:59:00Z"/>
  <w16cex:commentExtensible w16cex:durableId="270D1380" w16cex:dateUtc="2022-11-02T14:59:00Z"/>
  <w16cex:commentExtensible w16cex:durableId="270D1381" w16cex:dateUtc="2022-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38FF6" w16cid:durableId="1A1AA73E"/>
  <w16cid:commentId w16cid:paraId="2D76942E" w16cid:durableId="1A1AA73F"/>
  <w16cid:commentId w16cid:paraId="391F6AF3" w16cid:durableId="1A1AA740"/>
  <w16cid:commentId w16cid:paraId="0556B5A3" w16cid:durableId="1A1AA741"/>
  <w16cid:commentId w16cid:paraId="0736F1B1" w16cid:durableId="270D137F"/>
  <w16cid:commentId w16cid:paraId="6A82DB05" w16cid:durableId="1A1AA742"/>
  <w16cid:commentId w16cid:paraId="6BCCAE6E" w16cid:durableId="270D1380"/>
  <w16cid:commentId w16cid:paraId="18CB9D95" w16cid:durableId="1A1AA743"/>
  <w16cid:commentId w16cid:paraId="42059F32" w16cid:durableId="1A1AA744"/>
  <w16cid:commentId w16cid:paraId="6CB914C8" w16cid:durableId="1A1AA745"/>
  <w16cid:commentId w16cid:paraId="135F31C6" w16cid:durableId="1E005C2F"/>
  <w16cid:commentId w16cid:paraId="4EFB69A9" w16cid:durableId="1A1AA746"/>
  <w16cid:commentId w16cid:paraId="1E1157C8" w16cid:durableId="1A1AA748"/>
  <w16cid:commentId w16cid:paraId="1A614FE7" w16cid:durableId="1A1AA749"/>
  <w16cid:commentId w16cid:paraId="7A207DA0" w16cid:durableId="1A1AA74A"/>
  <w16cid:commentId w16cid:paraId="4B8069E7" w16cid:durableId="1A1AA74B"/>
  <w16cid:commentId w16cid:paraId="35A88E8C" w16cid:durableId="270D1381"/>
  <w16cid:commentId w16cid:paraId="734711B3" w16cid:durableId="20CD9B7C"/>
  <w16cid:commentId w16cid:paraId="35FA1E86" w16cid:durableId="20CD9B7B"/>
  <w16cid:commentId w16cid:paraId="5771D39E" w16cid:durableId="20CD9B7A"/>
  <w16cid:commentId w16cid:paraId="4C5A39DA" w16cid:durableId="1A1AA74D"/>
  <w16cid:commentId w16cid:paraId="3C6A3D42" w16cid:durableId="1A1AA74E"/>
  <w16cid:commentId w16cid:paraId="319F8C3D" w16cid:durableId="1A1AA74F"/>
  <w16cid:commentId w16cid:paraId="50D3DE7F" w16cid:durableId="1A1AA750"/>
  <w16cid:commentId w16cid:paraId="6B0B7BE9" w16cid:durableId="1A1AA751"/>
  <w16cid:commentId w16cid:paraId="329D8851" w16cid:durableId="1A1AA752"/>
  <w16cid:commentId w16cid:paraId="608349D7" w16cid:durableId="1A1AA753"/>
  <w16cid:commentId w16cid:paraId="27B4A2B6" w16cid:durableId="1A1AA754"/>
  <w16cid:commentId w16cid:paraId="57D2DF48" w16cid:durableId="1A1AA755"/>
  <w16cid:commentId w16cid:paraId="4FCCABB7" w16cid:durableId="1A1AA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85AA" w14:textId="77777777" w:rsidR="00016D59" w:rsidRDefault="00016D59">
      <w:r>
        <w:separator/>
      </w:r>
    </w:p>
  </w:endnote>
  <w:endnote w:type="continuationSeparator" w:id="0">
    <w:p w14:paraId="0FD68D40" w14:textId="77777777" w:rsidR="00016D59" w:rsidRDefault="0001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27B4" w14:textId="4A1A3B70" w:rsidR="006F137F" w:rsidRPr="00C351AD" w:rsidRDefault="006F137F" w:rsidP="006F137F">
    <w:pPr>
      <w:tabs>
        <w:tab w:val="left" w:pos="426"/>
        <w:tab w:val="right" w:pos="8931"/>
      </w:tabs>
      <w:outlineLvl w:val="0"/>
      <w:rPr>
        <w:sz w:val="16"/>
      </w:rPr>
    </w:pPr>
    <w:r>
      <w:rPr>
        <w:sz w:val="16"/>
      </w:rPr>
      <w:t xml:space="preserve">11 D 0114 </w:t>
    </w:r>
    <w:r w:rsidR="00F471A5">
      <w:rPr>
        <w:sz w:val="16"/>
      </w:rPr>
      <w:t>- 1/2024</w:t>
    </w:r>
    <w:r w:rsidRPr="00E30241">
      <w:rPr>
        <w:sz w:val="16"/>
      </w:rPr>
      <w:tab/>
    </w:r>
    <w:r w:rsidR="007C3DD6" w:rsidRPr="00E30241">
      <w:rPr>
        <w:sz w:val="18"/>
        <w:szCs w:val="18"/>
      </w:rPr>
      <w:fldChar w:fldCharType="begin"/>
    </w:r>
    <w:r w:rsidRPr="00E30241">
      <w:rPr>
        <w:sz w:val="18"/>
        <w:szCs w:val="18"/>
      </w:rPr>
      <w:instrText>PAGE</w:instrText>
    </w:r>
    <w:r w:rsidR="007C3DD6" w:rsidRPr="00E30241">
      <w:rPr>
        <w:sz w:val="18"/>
        <w:szCs w:val="18"/>
      </w:rPr>
      <w:fldChar w:fldCharType="separate"/>
    </w:r>
    <w:r w:rsidR="000A3FEA">
      <w:rPr>
        <w:noProof/>
        <w:sz w:val="18"/>
        <w:szCs w:val="18"/>
      </w:rPr>
      <w:t>2</w:t>
    </w:r>
    <w:r w:rsidR="007C3DD6" w:rsidRPr="00E30241">
      <w:rPr>
        <w:sz w:val="18"/>
        <w:szCs w:val="18"/>
      </w:rPr>
      <w:fldChar w:fldCharType="end"/>
    </w:r>
    <w:r w:rsidRPr="00E30241">
      <w:rPr>
        <w:sz w:val="18"/>
        <w:szCs w:val="18"/>
      </w:rPr>
      <w:t>/</w:t>
    </w:r>
    <w:r w:rsidR="007C3DD6" w:rsidRPr="00E30241">
      <w:rPr>
        <w:sz w:val="18"/>
        <w:szCs w:val="18"/>
      </w:rPr>
      <w:fldChar w:fldCharType="begin"/>
    </w:r>
    <w:r w:rsidRPr="00E30241">
      <w:rPr>
        <w:sz w:val="18"/>
        <w:szCs w:val="18"/>
      </w:rPr>
      <w:instrText>NUMPAGES</w:instrText>
    </w:r>
    <w:r w:rsidR="007C3DD6" w:rsidRPr="00E30241">
      <w:rPr>
        <w:sz w:val="18"/>
        <w:szCs w:val="18"/>
      </w:rPr>
      <w:fldChar w:fldCharType="separate"/>
    </w:r>
    <w:r w:rsidR="000A3FEA">
      <w:rPr>
        <w:noProof/>
        <w:sz w:val="18"/>
        <w:szCs w:val="18"/>
      </w:rPr>
      <w:t>2</w:t>
    </w:r>
    <w:r w:rsidR="007C3DD6"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70DB" w14:textId="77777777" w:rsidR="00016D59" w:rsidRDefault="00016D59">
      <w:r>
        <w:separator/>
      </w:r>
    </w:p>
  </w:footnote>
  <w:footnote w:type="continuationSeparator" w:id="0">
    <w:p w14:paraId="7C26734B" w14:textId="77777777" w:rsidR="00016D59" w:rsidRDefault="0001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1" w15:restartNumberingAfterBreak="0">
    <w:nsid w:val="30670AF1"/>
    <w:multiLevelType w:val="hybridMultilevel"/>
    <w:tmpl w:val="D92CE89E"/>
    <w:lvl w:ilvl="0" w:tplc="8EE0C990">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3"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4"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5" w15:restartNumberingAfterBreak="0">
    <w:nsid w:val="452D2256"/>
    <w:multiLevelType w:val="hybridMultilevel"/>
    <w:tmpl w:val="7E8424C0"/>
    <w:lvl w:ilvl="0" w:tplc="8EE0C990">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262F1B"/>
    <w:multiLevelType w:val="hybridMultilevel"/>
    <w:tmpl w:val="90FC8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F5389F"/>
    <w:multiLevelType w:val="hybridMultilevel"/>
    <w:tmpl w:val="7E421716"/>
    <w:lvl w:ilvl="0" w:tplc="C1568388">
      <w:start w:val="1"/>
      <w:numFmt w:val="decimal"/>
      <w:lvlText w:val="%1."/>
      <w:lvlJc w:val="left"/>
      <w:pPr>
        <w:ind w:left="425" w:hanging="425"/>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9"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29775619">
    <w:abstractNumId w:val="0"/>
  </w:num>
  <w:num w:numId="2" w16cid:durableId="586037234">
    <w:abstractNumId w:val="8"/>
  </w:num>
  <w:num w:numId="3" w16cid:durableId="1019045526">
    <w:abstractNumId w:val="2"/>
  </w:num>
  <w:num w:numId="4" w16cid:durableId="496924775">
    <w:abstractNumId w:val="3"/>
  </w:num>
  <w:num w:numId="5" w16cid:durableId="1558591943">
    <w:abstractNumId w:val="4"/>
  </w:num>
  <w:num w:numId="6" w16cid:durableId="52504803">
    <w:abstractNumId w:val="5"/>
  </w:num>
  <w:num w:numId="7" w16cid:durableId="704868716">
    <w:abstractNumId w:val="1"/>
  </w:num>
  <w:num w:numId="8" w16cid:durableId="2069723841">
    <w:abstractNumId w:val="7"/>
  </w:num>
  <w:num w:numId="9" w16cid:durableId="753017034">
    <w:abstractNumId w:val="6"/>
  </w:num>
  <w:num w:numId="10" w16cid:durableId="12231714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CC"/>
    <w:rsid w:val="00003846"/>
    <w:rsid w:val="00016D59"/>
    <w:rsid w:val="0002301A"/>
    <w:rsid w:val="00031F22"/>
    <w:rsid w:val="00074804"/>
    <w:rsid w:val="00076CC2"/>
    <w:rsid w:val="0008217C"/>
    <w:rsid w:val="00090B55"/>
    <w:rsid w:val="000A3FEA"/>
    <w:rsid w:val="000A67BF"/>
    <w:rsid w:val="000C655D"/>
    <w:rsid w:val="000D1D30"/>
    <w:rsid w:val="000D3952"/>
    <w:rsid w:val="000F0FF6"/>
    <w:rsid w:val="00130696"/>
    <w:rsid w:val="00137539"/>
    <w:rsid w:val="00141178"/>
    <w:rsid w:val="001471E9"/>
    <w:rsid w:val="001561E0"/>
    <w:rsid w:val="00156C7E"/>
    <w:rsid w:val="00166B3F"/>
    <w:rsid w:val="00177E28"/>
    <w:rsid w:val="001851F9"/>
    <w:rsid w:val="00185E45"/>
    <w:rsid w:val="0019681E"/>
    <w:rsid w:val="001B7109"/>
    <w:rsid w:val="001D410C"/>
    <w:rsid w:val="001E139F"/>
    <w:rsid w:val="001F36E5"/>
    <w:rsid w:val="001F51F3"/>
    <w:rsid w:val="00214FA2"/>
    <w:rsid w:val="00216E4E"/>
    <w:rsid w:val="00224A34"/>
    <w:rsid w:val="00227171"/>
    <w:rsid w:val="002341C6"/>
    <w:rsid w:val="00237660"/>
    <w:rsid w:val="0025503A"/>
    <w:rsid w:val="00257D47"/>
    <w:rsid w:val="00270061"/>
    <w:rsid w:val="00297929"/>
    <w:rsid w:val="002E4E46"/>
    <w:rsid w:val="002E51BA"/>
    <w:rsid w:val="0030454A"/>
    <w:rsid w:val="003070F1"/>
    <w:rsid w:val="003371B5"/>
    <w:rsid w:val="00382732"/>
    <w:rsid w:val="00392425"/>
    <w:rsid w:val="0039339B"/>
    <w:rsid w:val="003A797D"/>
    <w:rsid w:val="003F2B25"/>
    <w:rsid w:val="003F353D"/>
    <w:rsid w:val="003F7177"/>
    <w:rsid w:val="00406EEC"/>
    <w:rsid w:val="00410A4D"/>
    <w:rsid w:val="004124C6"/>
    <w:rsid w:val="004434FA"/>
    <w:rsid w:val="00446E99"/>
    <w:rsid w:val="00446FC8"/>
    <w:rsid w:val="004633B9"/>
    <w:rsid w:val="00471DD4"/>
    <w:rsid w:val="00491E0C"/>
    <w:rsid w:val="004B00B0"/>
    <w:rsid w:val="004B71CC"/>
    <w:rsid w:val="004C42A0"/>
    <w:rsid w:val="004D32F3"/>
    <w:rsid w:val="004E3261"/>
    <w:rsid w:val="004E7ECB"/>
    <w:rsid w:val="004F01F5"/>
    <w:rsid w:val="004F2C66"/>
    <w:rsid w:val="0051737B"/>
    <w:rsid w:val="00521245"/>
    <w:rsid w:val="005242BC"/>
    <w:rsid w:val="00533D01"/>
    <w:rsid w:val="005413BA"/>
    <w:rsid w:val="00546055"/>
    <w:rsid w:val="005466BD"/>
    <w:rsid w:val="00546839"/>
    <w:rsid w:val="005657E7"/>
    <w:rsid w:val="00570993"/>
    <w:rsid w:val="005754DD"/>
    <w:rsid w:val="005826EC"/>
    <w:rsid w:val="00595B5E"/>
    <w:rsid w:val="005B7D27"/>
    <w:rsid w:val="005C0910"/>
    <w:rsid w:val="005C098F"/>
    <w:rsid w:val="005C20C1"/>
    <w:rsid w:val="005E1D9F"/>
    <w:rsid w:val="005E6C3B"/>
    <w:rsid w:val="005F0A95"/>
    <w:rsid w:val="005F452A"/>
    <w:rsid w:val="005F7E91"/>
    <w:rsid w:val="006013AF"/>
    <w:rsid w:val="006116DF"/>
    <w:rsid w:val="00622AA3"/>
    <w:rsid w:val="006260D9"/>
    <w:rsid w:val="00664F2B"/>
    <w:rsid w:val="006708EB"/>
    <w:rsid w:val="00680582"/>
    <w:rsid w:val="006A0D45"/>
    <w:rsid w:val="006A5621"/>
    <w:rsid w:val="006A7092"/>
    <w:rsid w:val="006B4678"/>
    <w:rsid w:val="006C13CB"/>
    <w:rsid w:val="006C2F9D"/>
    <w:rsid w:val="006C5230"/>
    <w:rsid w:val="006F137F"/>
    <w:rsid w:val="00707F60"/>
    <w:rsid w:val="00713B30"/>
    <w:rsid w:val="00716120"/>
    <w:rsid w:val="007224AD"/>
    <w:rsid w:val="00723F8F"/>
    <w:rsid w:val="007256CB"/>
    <w:rsid w:val="00731CB4"/>
    <w:rsid w:val="0075369D"/>
    <w:rsid w:val="00767617"/>
    <w:rsid w:val="00767AF5"/>
    <w:rsid w:val="00770529"/>
    <w:rsid w:val="007978AF"/>
    <w:rsid w:val="00797BEF"/>
    <w:rsid w:val="00797CD8"/>
    <w:rsid w:val="007A1F05"/>
    <w:rsid w:val="007B2306"/>
    <w:rsid w:val="007B487C"/>
    <w:rsid w:val="007C28D6"/>
    <w:rsid w:val="007C3DD6"/>
    <w:rsid w:val="007D4607"/>
    <w:rsid w:val="007D6BB8"/>
    <w:rsid w:val="007D7C45"/>
    <w:rsid w:val="007E04B8"/>
    <w:rsid w:val="007E1AEB"/>
    <w:rsid w:val="007E6CCB"/>
    <w:rsid w:val="007F58B2"/>
    <w:rsid w:val="007F59E2"/>
    <w:rsid w:val="007F757C"/>
    <w:rsid w:val="00866727"/>
    <w:rsid w:val="00867A67"/>
    <w:rsid w:val="008753A2"/>
    <w:rsid w:val="00876602"/>
    <w:rsid w:val="008868A5"/>
    <w:rsid w:val="008A109E"/>
    <w:rsid w:val="008C790D"/>
    <w:rsid w:val="008D7701"/>
    <w:rsid w:val="008E4332"/>
    <w:rsid w:val="008E6E4C"/>
    <w:rsid w:val="009370D0"/>
    <w:rsid w:val="00967E86"/>
    <w:rsid w:val="009902AE"/>
    <w:rsid w:val="00991C3F"/>
    <w:rsid w:val="009936F2"/>
    <w:rsid w:val="009A452D"/>
    <w:rsid w:val="009A7D62"/>
    <w:rsid w:val="009B1B4D"/>
    <w:rsid w:val="009C206B"/>
    <w:rsid w:val="009C2C15"/>
    <w:rsid w:val="009E70E0"/>
    <w:rsid w:val="009F6B6E"/>
    <w:rsid w:val="00A04A66"/>
    <w:rsid w:val="00A43BE2"/>
    <w:rsid w:val="00A50CCC"/>
    <w:rsid w:val="00A616F8"/>
    <w:rsid w:val="00A65324"/>
    <w:rsid w:val="00A665E0"/>
    <w:rsid w:val="00A67DAC"/>
    <w:rsid w:val="00A7040B"/>
    <w:rsid w:val="00A803FB"/>
    <w:rsid w:val="00A92CF3"/>
    <w:rsid w:val="00A93966"/>
    <w:rsid w:val="00AC1C68"/>
    <w:rsid w:val="00AE4377"/>
    <w:rsid w:val="00AE541C"/>
    <w:rsid w:val="00AF25DA"/>
    <w:rsid w:val="00AF435C"/>
    <w:rsid w:val="00B03131"/>
    <w:rsid w:val="00B136B0"/>
    <w:rsid w:val="00B1641A"/>
    <w:rsid w:val="00B247D0"/>
    <w:rsid w:val="00B44426"/>
    <w:rsid w:val="00B802B5"/>
    <w:rsid w:val="00B84DFF"/>
    <w:rsid w:val="00B94FC4"/>
    <w:rsid w:val="00B9703A"/>
    <w:rsid w:val="00BA06BB"/>
    <w:rsid w:val="00BC4416"/>
    <w:rsid w:val="00BD33C9"/>
    <w:rsid w:val="00BE04DB"/>
    <w:rsid w:val="00BE6656"/>
    <w:rsid w:val="00C204BB"/>
    <w:rsid w:val="00C215B8"/>
    <w:rsid w:val="00C30B1B"/>
    <w:rsid w:val="00C365B6"/>
    <w:rsid w:val="00C4601E"/>
    <w:rsid w:val="00C53C94"/>
    <w:rsid w:val="00C61EB2"/>
    <w:rsid w:val="00C67B01"/>
    <w:rsid w:val="00C813D4"/>
    <w:rsid w:val="00C95163"/>
    <w:rsid w:val="00CC2DB1"/>
    <w:rsid w:val="00CC3B5F"/>
    <w:rsid w:val="00CD3DFB"/>
    <w:rsid w:val="00CE4A87"/>
    <w:rsid w:val="00CF315D"/>
    <w:rsid w:val="00CF5B69"/>
    <w:rsid w:val="00D10CD7"/>
    <w:rsid w:val="00D30D66"/>
    <w:rsid w:val="00D31A2C"/>
    <w:rsid w:val="00D34B84"/>
    <w:rsid w:val="00D351EA"/>
    <w:rsid w:val="00D362DE"/>
    <w:rsid w:val="00D4647B"/>
    <w:rsid w:val="00D55D44"/>
    <w:rsid w:val="00D653AE"/>
    <w:rsid w:val="00D856E4"/>
    <w:rsid w:val="00D85EC1"/>
    <w:rsid w:val="00D906FB"/>
    <w:rsid w:val="00DA522B"/>
    <w:rsid w:val="00DB664B"/>
    <w:rsid w:val="00DB664D"/>
    <w:rsid w:val="00DB742D"/>
    <w:rsid w:val="00DE2299"/>
    <w:rsid w:val="00DE258F"/>
    <w:rsid w:val="00DE3EFC"/>
    <w:rsid w:val="00E15BE9"/>
    <w:rsid w:val="00E17CA5"/>
    <w:rsid w:val="00E61272"/>
    <w:rsid w:val="00E638F2"/>
    <w:rsid w:val="00E761EA"/>
    <w:rsid w:val="00E81BFE"/>
    <w:rsid w:val="00E829E1"/>
    <w:rsid w:val="00ED37F7"/>
    <w:rsid w:val="00EE1798"/>
    <w:rsid w:val="00EF3E4F"/>
    <w:rsid w:val="00F07632"/>
    <w:rsid w:val="00F104BA"/>
    <w:rsid w:val="00F41F53"/>
    <w:rsid w:val="00F45A09"/>
    <w:rsid w:val="00F471A5"/>
    <w:rsid w:val="00F714EA"/>
    <w:rsid w:val="00FA71FA"/>
    <w:rsid w:val="00FD3295"/>
    <w:rsid w:val="00FE275B"/>
    <w:rsid w:val="00FE5135"/>
    <w:rsid w:val="00FE7C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05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DD6"/>
    <w:rPr>
      <w:rFonts w:ascii="Arial" w:hAnsi="Arial" w:cs="Arial"/>
      <w:lang w:val="fr-FR" w:eastAsia="en-US"/>
    </w:rPr>
  </w:style>
  <w:style w:type="paragraph" w:styleId="Heading1">
    <w:name w:val="heading 1"/>
    <w:basedOn w:val="Normal"/>
    <w:next w:val="Normal"/>
    <w:link w:val="Heading1Char"/>
    <w:qFormat/>
    <w:rsid w:val="00D906FB"/>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DD6"/>
    <w:pPr>
      <w:tabs>
        <w:tab w:val="center" w:pos="4536"/>
        <w:tab w:val="right" w:pos="9072"/>
      </w:tabs>
    </w:pPr>
  </w:style>
  <w:style w:type="paragraph" w:styleId="Footer">
    <w:name w:val="footer"/>
    <w:basedOn w:val="Normal"/>
    <w:rsid w:val="007C3DD6"/>
    <w:pPr>
      <w:tabs>
        <w:tab w:val="center" w:pos="4536"/>
        <w:tab w:val="right" w:pos="9072"/>
      </w:tabs>
    </w:pPr>
  </w:style>
  <w:style w:type="character" w:styleId="Hyperlink">
    <w:name w:val="Hyperlink"/>
    <w:rsid w:val="007C3DD6"/>
    <w:rPr>
      <w:color w:val="0000FF"/>
      <w:u w:val="single"/>
    </w:rPr>
  </w:style>
  <w:style w:type="paragraph" w:styleId="BodyText">
    <w:name w:val="Body Text"/>
    <w:basedOn w:val="Normal"/>
    <w:rsid w:val="007C3DD6"/>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7C3DD6"/>
    <w:rPr>
      <w:sz w:val="16"/>
    </w:rPr>
  </w:style>
  <w:style w:type="paragraph" w:styleId="CommentText">
    <w:name w:val="annotation text"/>
    <w:basedOn w:val="Normal"/>
    <w:link w:val="CommentTextChar"/>
    <w:rsid w:val="007C3DD6"/>
  </w:style>
  <w:style w:type="paragraph" w:styleId="BodyTextIndent">
    <w:name w:val="Body Text Indent"/>
    <w:basedOn w:val="Normal"/>
    <w:rsid w:val="007C3DD6"/>
    <w:pPr>
      <w:ind w:left="360"/>
    </w:pPr>
    <w:rPr>
      <w:sz w:val="24"/>
      <w:lang w:val="de-DE"/>
    </w:rPr>
  </w:style>
  <w:style w:type="paragraph" w:styleId="BalloonText">
    <w:name w:val="Balloon Text"/>
    <w:basedOn w:val="Normal"/>
    <w:semiHidden/>
    <w:rsid w:val="00D85EC1"/>
    <w:rPr>
      <w:rFonts w:ascii="Tahoma" w:hAnsi="Tahoma" w:cs="Tahoma"/>
      <w:sz w:val="12"/>
      <w:szCs w:val="16"/>
    </w:rPr>
  </w:style>
  <w:style w:type="paragraph" w:styleId="CommentSubject">
    <w:name w:val="annotation subject"/>
    <w:basedOn w:val="CommentText"/>
    <w:next w:val="CommentText"/>
    <w:link w:val="CommentSubjectChar"/>
    <w:rsid w:val="007D7C45"/>
    <w:rPr>
      <w:b/>
      <w:bCs/>
    </w:rPr>
  </w:style>
  <w:style w:type="character" w:customStyle="1" w:styleId="CommentTextChar">
    <w:name w:val="Comment Text Char"/>
    <w:link w:val="CommentText"/>
    <w:rsid w:val="007D7C45"/>
    <w:rPr>
      <w:lang w:val="fr-FR" w:eastAsia="en-US"/>
    </w:rPr>
  </w:style>
  <w:style w:type="character" w:customStyle="1" w:styleId="CommentSubjectChar">
    <w:name w:val="Comment Subject Char"/>
    <w:basedOn w:val="CommentTextChar"/>
    <w:link w:val="CommentSubject"/>
    <w:rsid w:val="007D7C45"/>
    <w:rPr>
      <w:lang w:val="fr-FR" w:eastAsia="en-US"/>
    </w:rPr>
  </w:style>
  <w:style w:type="paragraph" w:customStyle="1" w:styleId="Revisie">
    <w:name w:val="Revisie"/>
    <w:hidden/>
    <w:uiPriority w:val="99"/>
    <w:semiHidden/>
    <w:rsid w:val="004124C6"/>
    <w:rPr>
      <w:lang w:val="fr-FR" w:eastAsia="en-US"/>
    </w:rPr>
  </w:style>
  <w:style w:type="paragraph" w:styleId="Revision">
    <w:name w:val="Revision"/>
    <w:hidden/>
    <w:uiPriority w:val="99"/>
    <w:semiHidden/>
    <w:rsid w:val="00074804"/>
    <w:rPr>
      <w:rFonts w:ascii="Arial" w:hAnsi="Arial" w:cs="Arial"/>
      <w:lang w:val="fr-FR" w:eastAsia="en-US"/>
    </w:rPr>
  </w:style>
  <w:style w:type="character" w:customStyle="1" w:styleId="Heading1Char">
    <w:name w:val="Heading 1 Char"/>
    <w:link w:val="Heading1"/>
    <w:rsid w:val="00D906FB"/>
    <w:rPr>
      <w:rFonts w:ascii="Comic Sans MS" w:hAnsi="Comic Sans MS"/>
      <w:sz w:val="22"/>
      <w:u w:val="single"/>
      <w:lang w:val="fr-BE" w:eastAsia="en-US"/>
    </w:rPr>
  </w:style>
  <w:style w:type="paragraph" w:styleId="ListParagraph">
    <w:name w:val="List Paragraph"/>
    <w:basedOn w:val="Normal"/>
    <w:uiPriority w:val="34"/>
    <w:qFormat/>
    <w:rsid w:val="00C30B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F5472-005F-4DD8-B6D3-D145B4B8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DBC9E-DD5C-4F0D-B72C-37D675DA12EE}">
  <ds:schemaRefs>
    <ds:schemaRef ds:uri="http://schemas.microsoft.com/sharepoint/v3/contenttype/forms"/>
  </ds:schemaRefs>
</ds:datastoreItem>
</file>

<file path=customXml/itemProps3.xml><?xml version="1.0" encoding="utf-8"?>
<ds:datastoreItem xmlns:ds="http://schemas.openxmlformats.org/officeDocument/2006/customXml" ds:itemID="{DD3F4947-F5E3-4987-84E9-DB77DECE3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Securex2023-11D0114.dotx</Template>
  <TotalTime>0</TotalTime>
  <Pages>3</Pages>
  <Words>766</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4975</CharactersWithSpaces>
  <SharedDoc>false</SharedDoc>
  <HLinks>
    <vt:vector size="6" baseType="variant">
      <vt:variant>
        <vt:i4>7536721</vt:i4>
      </vt:variant>
      <vt:variant>
        <vt:i4>27912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2005-10-19T13:40:00Z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